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12" w:rsidRPr="0005585E" w:rsidRDefault="00E71012" w:rsidP="00E71012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 w:rsidRPr="0005585E">
        <w:rPr>
          <w:sz w:val="24"/>
          <w:szCs w:val="24"/>
        </w:rPr>
        <w:t>Requesting Access to</w:t>
      </w:r>
    </w:p>
    <w:p w:rsidR="00E71012" w:rsidRPr="0005585E" w:rsidRDefault="00E71012" w:rsidP="00E71012">
      <w:pPr>
        <w:pStyle w:val="Header"/>
        <w:jc w:val="center"/>
        <w:rPr>
          <w:sz w:val="24"/>
          <w:szCs w:val="24"/>
        </w:rPr>
      </w:pPr>
    </w:p>
    <w:p w:rsidR="00E71012" w:rsidRPr="0005585E" w:rsidRDefault="00E71012" w:rsidP="00E71012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05585E">
        <w:rPr>
          <w:b/>
          <w:sz w:val="36"/>
          <w:szCs w:val="36"/>
          <w:u w:val="single" w:color="FF0000"/>
        </w:rPr>
        <w:t>Oracle Cloud Expense Management</w:t>
      </w:r>
    </w:p>
    <w:p w:rsidR="00E71012" w:rsidRPr="0005585E" w:rsidRDefault="00E71012" w:rsidP="00E71012">
      <w:pPr>
        <w:pStyle w:val="Header"/>
        <w:jc w:val="center"/>
        <w:rPr>
          <w:b/>
          <w:sz w:val="24"/>
          <w:szCs w:val="24"/>
        </w:rPr>
      </w:pPr>
    </w:p>
    <w:p w:rsidR="00C02F72" w:rsidRDefault="00C02F72" w:rsidP="00C02F7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Processing Time: The Access Team is allowed up to 5 business days to complete processing.</w:t>
      </w:r>
    </w:p>
    <w:p w:rsidR="00C02F72" w:rsidRDefault="00C02F72" w:rsidP="00C02F7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Normal processing time is within 24 hours of receipt.</w:t>
      </w:r>
    </w:p>
    <w:p w:rsidR="00C02F72" w:rsidRDefault="00C02F72" w:rsidP="00C02F7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Notification of Completion will be sent.</w:t>
      </w:r>
    </w:p>
    <w:p w:rsidR="00E71012" w:rsidRPr="0005585E" w:rsidRDefault="00E71012" w:rsidP="00E71012">
      <w:pPr>
        <w:pStyle w:val="Header"/>
        <w:jc w:val="center"/>
        <w:rPr>
          <w:b/>
          <w:sz w:val="24"/>
          <w:szCs w:val="24"/>
        </w:rPr>
      </w:pPr>
    </w:p>
    <w:p w:rsidR="0005585E" w:rsidRPr="0005585E" w:rsidRDefault="00B221ED" w:rsidP="0005585E">
      <w:pP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Use this form to:</w:t>
      </w:r>
    </w:p>
    <w:p w:rsidR="0005585E" w:rsidRPr="0005585E" w:rsidRDefault="0005585E" w:rsidP="000558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21ED" w:rsidRDefault="00B221ED" w:rsidP="0005585E">
      <w:pPr>
        <w:numPr>
          <w:ilvl w:val="0"/>
          <w:numId w:val="7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a User who does not have access</w:t>
      </w:r>
      <w:r w:rsidR="004C58BD">
        <w:rPr>
          <w:rFonts w:ascii="Times New Roman" w:hAnsi="Times New Roman" w:cs="Times New Roman"/>
          <w:color w:val="000000"/>
          <w:sz w:val="24"/>
          <w:szCs w:val="24"/>
        </w:rPr>
        <w:t xml:space="preserve"> to Oracle Cloud’s Expense Management application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85E" w:rsidRPr="0005585E" w:rsidRDefault="00B221ED" w:rsidP="0005585E">
      <w:pPr>
        <w:numPr>
          <w:ilvl w:val="0"/>
          <w:numId w:val="7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Update a User’s </w:t>
      </w:r>
      <w:r w:rsidR="00EF08FD">
        <w:rPr>
          <w:rFonts w:ascii="Times New Roman" w:hAnsi="Times New Roman" w:cs="Times New Roman"/>
          <w:color w:val="000000"/>
          <w:sz w:val="24"/>
          <w:szCs w:val="24"/>
        </w:rPr>
        <w:t xml:space="preserve">UDO, </w:t>
      </w:r>
      <w:r>
        <w:rPr>
          <w:rFonts w:ascii="Times New Roman" w:hAnsi="Times New Roman" w:cs="Times New Roman"/>
          <w:color w:val="000000"/>
          <w:sz w:val="24"/>
          <w:szCs w:val="24"/>
        </w:rPr>
        <w:t>Finance Approver</w:t>
      </w:r>
      <w:r w:rsidR="00EF08F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707">
        <w:rPr>
          <w:rFonts w:ascii="Times New Roman" w:hAnsi="Times New Roman" w:cs="Times New Roman"/>
          <w:color w:val="000000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color w:val="000000"/>
          <w:sz w:val="24"/>
          <w:szCs w:val="24"/>
        </w:rPr>
        <w:t>Default Expense Account.</w:t>
      </w:r>
    </w:p>
    <w:p w:rsidR="0005585E" w:rsidRDefault="0005585E" w:rsidP="000558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5585E" w:rsidRPr="0005585E" w:rsidRDefault="0005585E" w:rsidP="000558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5585E" w:rsidRPr="00F07AA9" w:rsidRDefault="00B221ED" w:rsidP="00F07AA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7A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Users Must Be </w:t>
      </w:r>
      <w:r w:rsidR="0005585E" w:rsidRPr="00F07A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Active </w:t>
      </w:r>
      <w:r w:rsidRPr="00F07AA9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Rutgers </w:t>
      </w:r>
      <w:r w:rsidR="0005585E" w:rsidRPr="00F07AA9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University</w:t>
      </w:r>
      <w:r w:rsidR="0005585E" w:rsidRPr="00F07A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Employees</w:t>
      </w: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</w:p>
    <w:p w:rsidR="0005585E" w:rsidRDefault="0005585E" w:rsidP="0005585E">
      <w:pPr>
        <w:rPr>
          <w:rFonts w:ascii="Times New Roman" w:hAnsi="Times New Roman" w:cs="Times New Roman"/>
          <w:b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>Requesting Access:</w:t>
      </w:r>
    </w:p>
    <w:p w:rsidR="00FA3EDD" w:rsidRPr="0005585E" w:rsidRDefault="00FA3EDD" w:rsidP="0005585E">
      <w:pPr>
        <w:rPr>
          <w:rFonts w:ascii="Times New Roman" w:hAnsi="Times New Roman" w:cs="Times New Roman"/>
          <w:sz w:val="24"/>
          <w:szCs w:val="24"/>
        </w:rPr>
      </w:pPr>
    </w:p>
    <w:p w:rsidR="0005585E" w:rsidRPr="0005585E" w:rsidRDefault="00AB1B16" w:rsidP="00AB1B16">
      <w:pPr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instructions on the form.</w:t>
      </w:r>
    </w:p>
    <w:p w:rsidR="00AB1B16" w:rsidRPr="0005585E" w:rsidRDefault="00AB1B16" w:rsidP="00AB1B16">
      <w:pPr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 xml:space="preserve">Applicant Information:  </w:t>
      </w:r>
      <w:r w:rsidRPr="0005585E">
        <w:rPr>
          <w:rFonts w:ascii="Times New Roman" w:hAnsi="Times New Roman" w:cs="Times New Roman"/>
          <w:color w:val="FF0000"/>
          <w:sz w:val="24"/>
          <w:szCs w:val="24"/>
          <w:u w:val="single"/>
        </w:rPr>
        <w:t>All fields are required</w:t>
      </w:r>
      <w:r w:rsidRPr="0005585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5585E">
        <w:rPr>
          <w:rFonts w:ascii="Times New Roman" w:hAnsi="Times New Roman" w:cs="Times New Roman"/>
          <w:sz w:val="24"/>
          <w:szCs w:val="24"/>
        </w:rPr>
        <w:t xml:space="preserve">  Information will be VERIFIED.</w:t>
      </w:r>
    </w:p>
    <w:p w:rsidR="0005585E" w:rsidRPr="0005585E" w:rsidRDefault="0005585E" w:rsidP="00AB1B16">
      <w:pPr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>Finance Approver Name:</w:t>
      </w:r>
      <w:r w:rsidRPr="00E95F53">
        <w:rPr>
          <w:rFonts w:ascii="Times New Roman" w:hAnsi="Times New Roman" w:cs="Times New Roman"/>
          <w:sz w:val="24"/>
          <w:szCs w:val="24"/>
        </w:rPr>
        <w:t xml:space="preserve">  </w:t>
      </w:r>
      <w:r w:rsidR="00E95F53" w:rsidRPr="00E95F53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Required</w:t>
      </w:r>
      <w:r w:rsidR="00E95F53">
        <w:rPr>
          <w:rFonts w:ascii="Times New Roman" w:hAnsi="Times New Roman" w:cs="Times New Roman"/>
          <w:sz w:val="24"/>
          <w:szCs w:val="24"/>
        </w:rPr>
        <w:t>:</w:t>
      </w:r>
      <w:r w:rsidR="00E95F53" w:rsidRPr="00E95F53">
        <w:rPr>
          <w:rFonts w:ascii="Times New Roman" w:hAnsi="Times New Roman" w:cs="Times New Roman"/>
          <w:sz w:val="24"/>
          <w:szCs w:val="24"/>
        </w:rPr>
        <w:t xml:space="preserve">  </w:t>
      </w:r>
      <w:r w:rsidRPr="0005585E">
        <w:rPr>
          <w:rFonts w:ascii="Times New Roman" w:hAnsi="Times New Roman" w:cs="Times New Roman"/>
          <w:sz w:val="24"/>
          <w:szCs w:val="24"/>
        </w:rPr>
        <w:t>Enter the full, formal name of the Finance Approver.</w:t>
      </w:r>
    </w:p>
    <w:p w:rsidR="0005585E" w:rsidRPr="0005585E" w:rsidRDefault="0005585E" w:rsidP="00AB1B16">
      <w:pPr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 xml:space="preserve">Default Expense Account:  </w:t>
      </w:r>
      <w:r w:rsidR="00EF08FD" w:rsidRPr="0005585E">
        <w:rPr>
          <w:rFonts w:ascii="Times New Roman" w:hAnsi="Times New Roman" w:cs="Times New Roman"/>
          <w:color w:val="FF0000"/>
          <w:sz w:val="24"/>
          <w:szCs w:val="24"/>
          <w:u w:val="single"/>
        </w:rPr>
        <w:t>All segments are required</w:t>
      </w:r>
      <w:r w:rsidR="00EF08FD" w:rsidRPr="0005585E">
        <w:rPr>
          <w:rFonts w:ascii="Times New Roman" w:hAnsi="Times New Roman" w:cs="Times New Roman"/>
          <w:sz w:val="24"/>
          <w:szCs w:val="24"/>
        </w:rPr>
        <w:t xml:space="preserve">.  </w:t>
      </w:r>
      <w:r w:rsidRPr="0005585E">
        <w:rPr>
          <w:rFonts w:ascii="Times New Roman" w:hAnsi="Times New Roman" w:cs="Times New Roman"/>
          <w:sz w:val="24"/>
          <w:szCs w:val="24"/>
        </w:rPr>
        <w:t>Enter a valid GL string.</w:t>
      </w:r>
      <w:r w:rsidR="00C75707">
        <w:rPr>
          <w:rFonts w:ascii="Times New Roman" w:hAnsi="Times New Roman" w:cs="Times New Roman"/>
          <w:sz w:val="24"/>
          <w:szCs w:val="24"/>
        </w:rPr>
        <w:t xml:space="preserve">  </w:t>
      </w:r>
      <w:r w:rsidRPr="0005585E">
        <w:rPr>
          <w:rFonts w:ascii="Times New Roman" w:hAnsi="Times New Roman" w:cs="Times New Roman"/>
          <w:sz w:val="24"/>
          <w:szCs w:val="24"/>
        </w:rPr>
        <w:t>Cannot be a Project string.</w:t>
      </w: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Sample:</w:t>
      </w:r>
    </w:p>
    <w:tbl>
      <w:tblPr>
        <w:tblW w:w="97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720"/>
        <w:gridCol w:w="990"/>
        <w:gridCol w:w="1080"/>
        <w:gridCol w:w="1417"/>
        <w:gridCol w:w="900"/>
        <w:gridCol w:w="923"/>
        <w:gridCol w:w="990"/>
        <w:gridCol w:w="990"/>
      </w:tblGrid>
      <w:tr w:rsidR="0005585E" w:rsidRPr="0005585E" w:rsidTr="0005585E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FundType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BusinessLine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Future</w:t>
            </w:r>
          </w:p>
        </w:tc>
      </w:tr>
      <w:tr w:rsidR="0005585E" w:rsidRPr="0005585E" w:rsidTr="0005585E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56990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</w:tbl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</w:p>
    <w:p w:rsidR="0005585E" w:rsidRPr="0005585E" w:rsidRDefault="0005585E" w:rsidP="00FA3EDD">
      <w:pPr>
        <w:numPr>
          <w:ilvl w:val="1"/>
          <w:numId w:val="6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>Review and Approval (Required Signatures)</w:t>
      </w:r>
    </w:p>
    <w:p w:rsidR="0005585E" w:rsidRPr="0005585E" w:rsidRDefault="0005585E" w:rsidP="00FA3EDD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A3EDD">
        <w:rPr>
          <w:rFonts w:ascii="Times New Roman" w:hAnsi="Times New Roman" w:cs="Times New Roman"/>
          <w:sz w:val="24"/>
          <w:szCs w:val="24"/>
          <w:u w:val="single"/>
        </w:rPr>
        <w:t>Applicant</w:t>
      </w:r>
      <w:r w:rsidRPr="0005585E">
        <w:rPr>
          <w:rFonts w:ascii="Times New Roman" w:hAnsi="Times New Roman" w:cs="Times New Roman"/>
          <w:sz w:val="24"/>
          <w:szCs w:val="24"/>
        </w:rPr>
        <w:t xml:space="preserve"> must sign the form.</w:t>
      </w:r>
    </w:p>
    <w:p w:rsidR="0005585E" w:rsidRPr="002F6C00" w:rsidRDefault="0005585E" w:rsidP="002F6C00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F6C00">
        <w:rPr>
          <w:rFonts w:ascii="Times New Roman" w:hAnsi="Times New Roman" w:cs="Times New Roman"/>
          <w:sz w:val="24"/>
          <w:szCs w:val="24"/>
        </w:rPr>
        <w:t>If required by the Department</w:t>
      </w:r>
      <w:r w:rsidR="007A06F5" w:rsidRPr="002F6C00">
        <w:rPr>
          <w:rFonts w:ascii="Times New Roman" w:hAnsi="Times New Roman" w:cs="Times New Roman"/>
          <w:sz w:val="24"/>
          <w:szCs w:val="24"/>
        </w:rPr>
        <w:t xml:space="preserve"> (FASN, Libraries, SAS, SEBS)</w:t>
      </w:r>
      <w:r w:rsidRPr="002F6C00">
        <w:rPr>
          <w:rFonts w:ascii="Times New Roman" w:hAnsi="Times New Roman" w:cs="Times New Roman"/>
          <w:sz w:val="24"/>
          <w:szCs w:val="24"/>
        </w:rPr>
        <w:t xml:space="preserve">, requests for access must be reviewed and approved by the </w:t>
      </w:r>
      <w:r w:rsidR="007A06F5" w:rsidRPr="002F6C00">
        <w:rPr>
          <w:rFonts w:ascii="Times New Roman" w:hAnsi="Times New Roman" w:cs="Times New Roman"/>
          <w:sz w:val="24"/>
          <w:szCs w:val="24"/>
        </w:rPr>
        <w:t>Department</w:t>
      </w:r>
      <w:r w:rsidRPr="002F6C00">
        <w:rPr>
          <w:rFonts w:ascii="Times New Roman" w:hAnsi="Times New Roman" w:cs="Times New Roman"/>
          <w:sz w:val="24"/>
          <w:szCs w:val="24"/>
        </w:rPr>
        <w:t>’s Business Manager.</w:t>
      </w:r>
    </w:p>
    <w:p w:rsidR="002F6C00" w:rsidRPr="002F6C00" w:rsidRDefault="002F6C00" w:rsidP="002F6C00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F6C00">
        <w:rPr>
          <w:rFonts w:ascii="Times New Roman" w:hAnsi="Times New Roman" w:cs="Times New Roman"/>
          <w:sz w:val="24"/>
          <w:szCs w:val="24"/>
        </w:rPr>
        <w:t xml:space="preserve">The review and approval (via signature) of a </w:t>
      </w:r>
      <w:r w:rsidRPr="002F6C00">
        <w:rPr>
          <w:rFonts w:ascii="Times New Roman" w:hAnsi="Times New Roman" w:cs="Times New Roman"/>
          <w:b/>
          <w:sz w:val="24"/>
          <w:szCs w:val="24"/>
          <w:u w:val="single"/>
        </w:rPr>
        <w:t xml:space="preserve">Dean, Director, or Department </w:t>
      </w:r>
      <w:proofErr w:type="gramStart"/>
      <w:r w:rsidRPr="002F6C00">
        <w:rPr>
          <w:rFonts w:ascii="Times New Roman" w:hAnsi="Times New Roman" w:cs="Times New Roman"/>
          <w:b/>
          <w:sz w:val="24"/>
          <w:szCs w:val="24"/>
          <w:u w:val="single"/>
        </w:rPr>
        <w:t>Chair</w:t>
      </w:r>
      <w:proofErr w:type="gramEnd"/>
      <w:r w:rsidRPr="002F6C00">
        <w:rPr>
          <w:rFonts w:ascii="Times New Roman" w:hAnsi="Times New Roman" w:cs="Times New Roman"/>
          <w:color w:val="FF0000"/>
          <w:sz w:val="24"/>
          <w:szCs w:val="24"/>
        </w:rPr>
        <w:br/>
        <w:t>(Class 1, Grade 8</w:t>
      </w:r>
      <w:r w:rsidR="00C75707">
        <w:rPr>
          <w:rFonts w:ascii="Times New Roman" w:hAnsi="Times New Roman" w:cs="Times New Roman"/>
          <w:color w:val="FF0000"/>
          <w:sz w:val="24"/>
          <w:szCs w:val="24"/>
        </w:rPr>
        <w:t xml:space="preserve"> or above</w:t>
      </w:r>
      <w:r w:rsidRPr="002F6C00">
        <w:rPr>
          <w:rFonts w:ascii="Times New Roman" w:hAnsi="Times New Roman" w:cs="Times New Roman"/>
          <w:color w:val="FF0000"/>
          <w:sz w:val="24"/>
          <w:szCs w:val="24"/>
        </w:rPr>
        <w:t>; or Class 1, Grade 33S or above)</w:t>
      </w:r>
      <w:r w:rsidRPr="002F6C00">
        <w:rPr>
          <w:rFonts w:ascii="Times New Roman" w:hAnsi="Times New Roman" w:cs="Times New Roman"/>
          <w:sz w:val="24"/>
          <w:szCs w:val="24"/>
        </w:rPr>
        <w:t xml:space="preserve"> is </w:t>
      </w:r>
      <w:r w:rsidRPr="002F6C00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required</w:t>
      </w:r>
      <w:r w:rsidRPr="002F6C00">
        <w:rPr>
          <w:rFonts w:ascii="Times New Roman" w:hAnsi="Times New Roman" w:cs="Times New Roman"/>
          <w:sz w:val="24"/>
          <w:szCs w:val="24"/>
        </w:rPr>
        <w:t xml:space="preserve"> and will be VERIFIED.</w:t>
      </w:r>
    </w:p>
    <w:p w:rsidR="0005585E" w:rsidRPr="002F6C00" w:rsidRDefault="0005585E" w:rsidP="002F6C00">
      <w:pPr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6C00">
        <w:rPr>
          <w:rFonts w:ascii="Times New Roman" w:hAnsi="Times New Roman" w:cs="Times New Roman"/>
          <w:b/>
          <w:sz w:val="24"/>
          <w:szCs w:val="24"/>
        </w:rPr>
        <w:t>Requests for access will not be processed without signatures.</w:t>
      </w:r>
    </w:p>
    <w:p w:rsidR="0005585E" w:rsidRPr="002F6C00" w:rsidRDefault="0005585E" w:rsidP="002F6C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585E" w:rsidRPr="002F6C00" w:rsidRDefault="0005585E" w:rsidP="002F6C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sz w:val="24"/>
          <w:szCs w:val="24"/>
        </w:rPr>
        <w:t xml:space="preserve">Completed forms should be scanned as PDFs and emailed to: </w:t>
      </w:r>
      <w:hyperlink r:id="rId8" w:history="1">
        <w:r w:rsidR="007A06F5" w:rsidRPr="00E63605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  <w:r w:rsidRPr="0005585E">
        <w:rPr>
          <w:rFonts w:ascii="Times New Roman" w:hAnsi="Times New Roman" w:cs="Times New Roman"/>
          <w:sz w:val="24"/>
          <w:szCs w:val="24"/>
        </w:rPr>
        <w:t>.</w:t>
      </w: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sz w:val="24"/>
          <w:szCs w:val="24"/>
        </w:rPr>
        <w:t>Do not include this Instruction sheet.</w:t>
      </w:r>
    </w:p>
    <w:p w:rsidR="00E71012" w:rsidRPr="0005585E" w:rsidRDefault="00E71012" w:rsidP="00E71012">
      <w:pPr>
        <w:rPr>
          <w:rFonts w:ascii="Times New Roman" w:hAnsi="Times New Roman" w:cs="Times New Roman"/>
          <w:sz w:val="24"/>
          <w:szCs w:val="24"/>
        </w:rPr>
      </w:pPr>
    </w:p>
    <w:p w:rsidR="00E71012" w:rsidRPr="007A06F5" w:rsidRDefault="004C58BD" w:rsidP="00E71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E71012" w:rsidRPr="00E63605">
        <w:rPr>
          <w:rFonts w:ascii="Times New Roman" w:hAnsi="Times New Roman" w:cs="Times New Roman"/>
          <w:sz w:val="24"/>
          <w:szCs w:val="24"/>
        </w:rPr>
        <w:t>uestions</w:t>
      </w:r>
      <w:r w:rsidR="00B10859">
        <w:rPr>
          <w:rFonts w:ascii="Times New Roman" w:hAnsi="Times New Roman" w:cs="Times New Roman"/>
          <w:sz w:val="24"/>
          <w:szCs w:val="24"/>
        </w:rPr>
        <w:t xml:space="preserve"> about Access</w:t>
      </w:r>
      <w:r>
        <w:rPr>
          <w:rFonts w:ascii="Times New Roman" w:hAnsi="Times New Roman" w:cs="Times New Roman"/>
          <w:sz w:val="24"/>
          <w:szCs w:val="24"/>
        </w:rPr>
        <w:t>?  E</w:t>
      </w:r>
      <w:r w:rsidR="00E71012" w:rsidRPr="00E63605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9" w:history="1">
        <w:r w:rsidR="0005585E" w:rsidRPr="00E63605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</w:p>
    <w:p w:rsidR="00E71012" w:rsidRPr="0005585E" w:rsidRDefault="00E71012">
      <w:pPr>
        <w:rPr>
          <w:rFonts w:ascii="Times New Roman" w:hAnsi="Times New Roman" w:cs="Times New Roman"/>
          <w:b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772A3B4B" wp14:editId="2A31A5EE">
            <wp:simplePos x="0" y="0"/>
            <wp:positionH relativeFrom="column">
              <wp:posOffset>5969635</wp:posOffset>
            </wp:positionH>
            <wp:positionV relativeFrom="paragraph">
              <wp:posOffset>0</wp:posOffset>
            </wp:positionV>
            <wp:extent cx="863600" cy="33083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81EB3" w:rsidRPr="00B83E23" w:rsidRDefault="00F10CF8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Expense Management</w:t>
      </w:r>
      <w:r w:rsidR="00626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1EB3" w:rsidRPr="00B83E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Access Request Form</w:t>
      </w:r>
    </w:p>
    <w:p w:rsidR="00381EB3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04EF3" w:rsidRPr="00B83E23" w:rsidRDefault="00104EF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04EF3" w:rsidRDefault="00104EF3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Use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MicroSoft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Word to fill out this form</w:t>
      </w:r>
      <w:r w:rsidR="00AC1BF7">
        <w:rPr>
          <w:rFonts w:ascii="Times New Roman" w:eastAsia="Times New Roman" w:hAnsi="Times New Roman" w:cs="Times New Roman"/>
          <w:color w:val="000000"/>
          <w:sz w:val="18"/>
          <w:szCs w:val="18"/>
        </w:rPr>
        <w:t>.  T</w:t>
      </w:r>
      <w:r w:rsidR="00AA66FE">
        <w:rPr>
          <w:rFonts w:ascii="Times New Roman" w:eastAsia="Times New Roman" w:hAnsi="Times New Roman" w:cs="Times New Roman"/>
          <w:color w:val="000000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074061" w:rsidRDefault="008D66DE" w:rsidP="00C41FDA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use </w:t>
      </w: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f</w:t>
      </w:r>
      <w:r w:rsidR="00B626C4"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ull, f</w:t>
      </w: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ormal name</w:t>
      </w:r>
      <w:r w:rsidR="00381EB3"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</w:t>
      </w: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After obtaining required signature(s), email PDF of form to: </w:t>
      </w:r>
      <w:hyperlink r:id="rId12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9F0E7D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F10CF8" w:rsidRPr="009F0E7D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applicant] – Expense Management</w:t>
      </w:r>
      <w:r w:rsidR="00A54778" w:rsidRPr="009F0E7D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Pr="009F0E7D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Access Request</w:t>
      </w:r>
      <w:r w:rsidRPr="009F0E7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104EF3" w:rsidRPr="00381EB3" w:rsidRDefault="00104EF3" w:rsidP="00104EF3">
      <w:pPr>
        <w:pStyle w:val="ListParagraph"/>
        <w:spacing w:line="240" w:lineRule="exact"/>
        <w:ind w:left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03049" w:rsidRDefault="00F03049" w:rsidP="00697DF5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3475BD" w:rsidRPr="00E9647B" w:rsidRDefault="003475BD" w:rsidP="00697DF5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 w:rsidR="0071084C"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proofErr w:type="gramStart"/>
      <w:r w:rsidR="001218CB"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</w:t>
      </w:r>
      <w:r w:rsidR="0071084C"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equired</w:t>
      </w:r>
      <w:proofErr w:type="gramEnd"/>
      <w:r w:rsidR="0071084C"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475BD" w:rsidRPr="00E9647B" w:rsidRDefault="003475BD" w:rsidP="00697DF5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E</w:t>
      </w:r>
      <w:r w:rsidR="00C41FEE"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e ID (8-digits):</w:t>
      </w:r>
      <w:r w:rsidR="00800BB4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bookmarkStart w:id="2" w:name="Text10"/>
      <w:r w:rsidR="00800BB4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00BB4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800BB4" w:rsidRPr="00E9647B">
        <w:rPr>
          <w:rFonts w:ascii="Times New Roman" w:hAnsi="Times New Roman" w:cs="Times New Roman"/>
          <w:sz w:val="18"/>
          <w:szCs w:val="18"/>
        </w:rPr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466BE6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3475BD" w:rsidRPr="00E9647B" w:rsidRDefault="003475BD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C41FEE">
        <w:rPr>
          <w:rFonts w:ascii="Times New Roman" w:hAnsi="Times New Roman" w:cs="Times New Roman"/>
          <w:color w:val="0066FF"/>
          <w:sz w:val="18"/>
          <w:szCs w:val="18"/>
        </w:rPr>
        <w:t xml:space="preserve"> Number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800BB4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F10CF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F10CF8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F10CF8">
        <w:rPr>
          <w:rFonts w:ascii="Times New Roman" w:hAnsi="Times New Roman" w:cs="Times New Roman"/>
          <w:sz w:val="18"/>
          <w:szCs w:val="18"/>
        </w:rPr>
      </w:r>
      <w:r w:rsidR="00F10CF8">
        <w:rPr>
          <w:rFonts w:ascii="Times New Roman" w:hAnsi="Times New Roman" w:cs="Times New Roman"/>
          <w:sz w:val="18"/>
          <w:szCs w:val="18"/>
        </w:rPr>
        <w:fldChar w:fldCharType="separate"/>
      </w:r>
      <w:r w:rsidR="00F10CF8">
        <w:rPr>
          <w:rFonts w:ascii="Times New Roman" w:hAnsi="Times New Roman" w:cs="Times New Roman"/>
          <w:noProof/>
          <w:sz w:val="18"/>
          <w:szCs w:val="18"/>
        </w:rPr>
        <w:t> </w:t>
      </w:r>
      <w:r w:rsidR="00F10CF8">
        <w:rPr>
          <w:rFonts w:ascii="Times New Roman" w:hAnsi="Times New Roman" w:cs="Times New Roman"/>
          <w:noProof/>
          <w:sz w:val="18"/>
          <w:szCs w:val="18"/>
        </w:rPr>
        <w:t> </w:t>
      </w:r>
      <w:r w:rsidR="00F10CF8">
        <w:rPr>
          <w:rFonts w:ascii="Times New Roman" w:hAnsi="Times New Roman" w:cs="Times New Roman"/>
          <w:noProof/>
          <w:sz w:val="18"/>
          <w:szCs w:val="18"/>
        </w:rPr>
        <w:t> </w:t>
      </w:r>
      <w:r w:rsidR="00F10CF8">
        <w:rPr>
          <w:rFonts w:ascii="Times New Roman" w:hAnsi="Times New Roman" w:cs="Times New Roman"/>
          <w:noProof/>
          <w:sz w:val="18"/>
          <w:szCs w:val="18"/>
        </w:rPr>
        <w:t> </w:t>
      </w:r>
      <w:r w:rsidR="00F10CF8">
        <w:rPr>
          <w:rFonts w:ascii="Times New Roman" w:hAnsi="Times New Roman" w:cs="Times New Roman"/>
          <w:noProof/>
          <w:sz w:val="18"/>
          <w:szCs w:val="18"/>
        </w:rPr>
        <w:t> </w:t>
      </w:r>
      <w:r w:rsidR="00F10CF8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1C39A4" w:rsidRPr="001D5A76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3475BD" w:rsidRPr="00E9647B" w:rsidRDefault="003475BD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 w:rsidR="00800BB4"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Employee </w:t>
      </w:r>
      <w:r w:rsidR="00C41FEE"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631024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0BB4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800BB4" w:rsidRPr="00E9647B">
        <w:rPr>
          <w:rFonts w:ascii="Times New Roman" w:hAnsi="Times New Roman" w:cs="Times New Roman"/>
          <w:sz w:val="18"/>
          <w:szCs w:val="18"/>
        </w:rPr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800BB4" w:rsidRDefault="00800BB4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631024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475BD" w:rsidRPr="00E9647B" w:rsidRDefault="00800BB4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603DDB" w:rsidRPr="00A21672">
        <w:rPr>
          <w:rFonts w:ascii="Times New Roman" w:hAnsi="Times New Roman" w:cs="Times New Roman"/>
          <w:color w:val="0066FF"/>
          <w:sz w:val="18"/>
          <w:szCs w:val="18"/>
          <w:u w:val="single"/>
        </w:rPr>
        <w:t>Rutgers</w:t>
      </w:r>
      <w:r w:rsidR="00603DD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Email </w:t>
      </w:r>
      <w:proofErr w:type="gramStart"/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Address</w:t>
      </w:r>
      <w:r w:rsidR="00631024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proofErr w:type="gramEnd"/>
      <w:r w:rsidR="00257E24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7E24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257E24" w:rsidRPr="00E9647B">
        <w:rPr>
          <w:rFonts w:ascii="Times New Roman" w:hAnsi="Times New Roman" w:cs="Times New Roman"/>
          <w:sz w:val="18"/>
          <w:szCs w:val="18"/>
        </w:rPr>
      </w:r>
      <w:r w:rsidR="00257E24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1C39A4" w:rsidRPr="001D5A76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3475BD" w:rsidRPr="00E9647B" w:rsidRDefault="00800BB4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Net ID (in </w:t>
      </w:r>
      <w:r w:rsidR="00C41FEE"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):</w:t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bookmarkStart w:id="9" w:name="Text7"/>
      <w:r w:rsidR="003475BD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475BD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3475BD" w:rsidRPr="00E9647B">
        <w:rPr>
          <w:rFonts w:ascii="Times New Roman" w:hAnsi="Times New Roman" w:cs="Times New Roman"/>
          <w:sz w:val="18"/>
          <w:szCs w:val="18"/>
        </w:rPr>
      </w:r>
      <w:r w:rsidR="003475BD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1C39A4" w:rsidRPr="001D5A76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3475BD" w:rsidRPr="00E9647B" w:rsidRDefault="003475BD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7560"/>
        </w:tabs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074061" w:rsidRPr="00E95F53" w:rsidRDefault="00603DDB" w:rsidP="00603DDB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spacing w:before="60" w:after="60"/>
        <w:ind w:left="5940"/>
        <w:rPr>
          <w:rFonts w:ascii="Times New Roman" w:eastAsia="Times New Roman" w:hAnsi="Times New Roman" w:cs="Times New Roman"/>
          <w:color w:val="C0C0C0"/>
          <w:sz w:val="36"/>
          <w:szCs w:val="36"/>
        </w:rPr>
      </w:pPr>
      <w:r>
        <w:rPr>
          <w:rFonts w:ascii="Times New Roman" w:eastAsia="Times New Roman" w:hAnsi="Times New Roman" w:cs="Times New Roman"/>
          <w:color w:val="C0C0C0"/>
          <w:sz w:val="36"/>
          <w:szCs w:val="36"/>
        </w:rPr>
        <w:t xml:space="preserve">A-            </w:t>
      </w:r>
      <w:r w:rsidR="00C41FEE" w:rsidRPr="00E95F53">
        <w:rPr>
          <w:rFonts w:ascii="Times New Roman" w:eastAsia="Times New Roman" w:hAnsi="Times New Roman" w:cs="Times New Roman"/>
          <w:color w:val="C0C0C0"/>
          <w:sz w:val="36"/>
          <w:szCs w:val="36"/>
        </w:rPr>
        <w:t>R-</w:t>
      </w:r>
    </w:p>
    <w:p w:rsidR="00737E8D" w:rsidRDefault="00C41FEE" w:rsidP="00737E8D">
      <w:pPr>
        <w:pBdr>
          <w:top w:val="single" w:sz="12" w:space="5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7A06F5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:</w:t>
      </w:r>
    </w:p>
    <w:p w:rsidR="008D66DE" w:rsidRPr="00C43449" w:rsidRDefault="00454945" w:rsidP="00737E8D">
      <w:pPr>
        <w:pBdr>
          <w:top w:val="single" w:sz="12" w:space="5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Finance Approver </w:t>
      </w:r>
      <w:r w:rsidR="00F10CF8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Name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0"/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NetID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1"/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____</w:t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________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E</w:t>
      </w:r>
      <w:r w:rsidRPr="00B55557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mp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l</w:t>
      </w:r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2"/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71084C" w:rsidRDefault="0071084C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10CF8" w:rsidRDefault="00F10CF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10CF8" w:rsidRPr="00104EF3" w:rsidRDefault="00F10CF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</w:pP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Default Expense Account – All Segments </w:t>
      </w:r>
      <w:r w:rsidRPr="007A06F5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– Must be a GL String</w:t>
      </w:r>
      <w:r w:rsidR="00104EF3"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. 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="00104EF3"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(C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annot be a Project String</w:t>
      </w:r>
      <w:r w:rsidR="00104EF3"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.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)</w:t>
      </w:r>
    </w:p>
    <w:p w:rsidR="00B83E2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089"/>
        <w:gridCol w:w="1088"/>
        <w:gridCol w:w="1089"/>
        <w:gridCol w:w="1088"/>
        <w:gridCol w:w="1303"/>
        <w:gridCol w:w="874"/>
        <w:gridCol w:w="1016"/>
        <w:gridCol w:w="1080"/>
        <w:gridCol w:w="990"/>
      </w:tblGrid>
      <w:tr w:rsidR="00B55557" w:rsidRPr="00F10CF8" w:rsidTr="00B55557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Unit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Division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Org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Location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FundType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BusinessLine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Account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IntraUnit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Future</w:t>
            </w:r>
          </w:p>
        </w:tc>
      </w:tr>
      <w:tr w:rsidR="00B55557" w:rsidRPr="008F304A" w:rsidTr="00B55557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B55557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B55557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B55557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B55557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B55557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56990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B555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00000</w:t>
            </w:r>
          </w:p>
        </w:tc>
      </w:tr>
    </w:tbl>
    <w:p w:rsidR="00F10CF8" w:rsidRDefault="00F10CF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10CF8" w:rsidRPr="00381EB3" w:rsidRDefault="00F10CF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A06F5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3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A06F5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14678" w:rsidRPr="00381EB3" w:rsidRDefault="0071467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</w:t>
      </w:r>
      <w:r w:rsidRPr="00B221ED">
        <w:rPr>
          <w:rFonts w:ascii="Times New Roman" w:eastAsia="Times New Roman" w:hAnsi="Times New Roman" w:cs="Times New Roman"/>
          <w:color w:val="969696"/>
          <w:sz w:val="18"/>
          <w:szCs w:val="18"/>
        </w:rPr>
        <w:t>roval:</w:t>
      </w:r>
      <w:r w:rsidR="003D3DB1" w:rsidRPr="00B221E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947C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51" w:rsidRDefault="006B7951" w:rsidP="00E71012">
      <w:r>
        <w:separator/>
      </w:r>
    </w:p>
  </w:endnote>
  <w:endnote w:type="continuationSeparator" w:id="0">
    <w:p w:rsidR="006B7951" w:rsidRDefault="006B7951" w:rsidP="00E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72" w:rsidRDefault="00A21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2" w:rsidRPr="00947CDA" w:rsidRDefault="003C2079" w:rsidP="00D85105">
    <w:pPr>
      <w:pStyle w:val="Header"/>
      <w:rPr>
        <w:color w:val="0066FF"/>
        <w:sz w:val="16"/>
        <w:szCs w:val="16"/>
      </w:rPr>
    </w:pPr>
    <w:proofErr w:type="gramStart"/>
    <w:r>
      <w:rPr>
        <w:color w:val="0066FF"/>
        <w:sz w:val="16"/>
        <w:szCs w:val="16"/>
      </w:rPr>
      <w:t>c-04-</w:t>
    </w:r>
    <w:r w:rsidR="00947CDA" w:rsidRPr="00D85105">
      <w:rPr>
        <w:color w:val="0066FF"/>
        <w:sz w:val="16"/>
        <w:szCs w:val="16"/>
      </w:rPr>
      <w:t>ExpMgmt</w:t>
    </w:r>
    <w:proofErr w:type="gramEnd"/>
    <w:r w:rsidR="00947CDA" w:rsidRPr="00D85105">
      <w:rPr>
        <w:color w:val="0066FF"/>
        <w:sz w:val="16"/>
        <w:szCs w:val="16"/>
      </w:rPr>
      <w:t xml:space="preserve"> </w:t>
    </w:r>
    <w:r w:rsidR="007A06F5">
      <w:rPr>
        <w:color w:val="0066FF"/>
        <w:sz w:val="16"/>
        <w:szCs w:val="16"/>
      </w:rPr>
      <w:t xml:space="preserve">- </w:t>
    </w:r>
    <w:r w:rsidR="00947CDA" w:rsidRPr="00D85105">
      <w:rPr>
        <w:color w:val="0066FF"/>
        <w:sz w:val="16"/>
        <w:szCs w:val="16"/>
      </w:rPr>
      <w:t>v.201</w:t>
    </w:r>
    <w:r w:rsidR="00DC7B7F">
      <w:rPr>
        <w:color w:val="0066FF"/>
        <w:sz w:val="16"/>
        <w:szCs w:val="16"/>
      </w:rPr>
      <w:t>9 0</w:t>
    </w:r>
    <w:r w:rsidR="00A21672">
      <w:rPr>
        <w:color w:val="0066FF"/>
        <w:sz w:val="16"/>
        <w:szCs w:val="16"/>
      </w:rPr>
      <w:t>4</w:t>
    </w:r>
    <w:r w:rsidR="00DC7B7F">
      <w:rPr>
        <w:color w:val="0066FF"/>
        <w:sz w:val="16"/>
        <w:szCs w:val="16"/>
      </w:rPr>
      <w:t>-02</w:t>
    </w:r>
    <w:r w:rsidR="00D85105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D85105" w:rsidRPr="00D85105">
          <w:rPr>
            <w:color w:val="0066FF"/>
            <w:sz w:val="16"/>
            <w:szCs w:val="16"/>
          </w:rPr>
          <w:t xml:space="preserve"> </w:t>
        </w:r>
        <w:r w:rsidR="00D85105" w:rsidRPr="00D85105">
          <w:rPr>
            <w:bCs/>
            <w:color w:val="0066FF"/>
            <w:sz w:val="16"/>
            <w:szCs w:val="16"/>
          </w:rPr>
          <w:fldChar w:fldCharType="begin"/>
        </w:r>
        <w:r w:rsidR="00D85105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D85105" w:rsidRPr="00D85105">
          <w:rPr>
            <w:bCs/>
            <w:color w:val="0066FF"/>
            <w:sz w:val="16"/>
            <w:szCs w:val="16"/>
          </w:rPr>
          <w:fldChar w:fldCharType="separate"/>
        </w:r>
        <w:r w:rsidR="006B1589">
          <w:rPr>
            <w:bCs/>
            <w:noProof/>
            <w:color w:val="0066FF"/>
            <w:sz w:val="16"/>
            <w:szCs w:val="16"/>
          </w:rPr>
          <w:t>1</w:t>
        </w:r>
        <w:r w:rsidR="00D85105" w:rsidRPr="00D85105">
          <w:rPr>
            <w:bCs/>
            <w:color w:val="0066FF"/>
            <w:sz w:val="16"/>
            <w:szCs w:val="16"/>
          </w:rPr>
          <w:fldChar w:fldCharType="end"/>
        </w:r>
        <w:r w:rsidR="00D85105" w:rsidRPr="00D85105">
          <w:rPr>
            <w:color w:val="0066FF"/>
            <w:sz w:val="16"/>
            <w:szCs w:val="16"/>
          </w:rPr>
          <w:t xml:space="preserve"> of </w:t>
        </w:r>
        <w:r w:rsidR="00D85105" w:rsidRPr="00D85105">
          <w:rPr>
            <w:bCs/>
            <w:color w:val="0066FF"/>
            <w:sz w:val="16"/>
            <w:szCs w:val="16"/>
          </w:rPr>
          <w:fldChar w:fldCharType="begin"/>
        </w:r>
        <w:r w:rsidR="00D85105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D85105" w:rsidRPr="00D85105">
          <w:rPr>
            <w:bCs/>
            <w:color w:val="0066FF"/>
            <w:sz w:val="16"/>
            <w:szCs w:val="16"/>
          </w:rPr>
          <w:fldChar w:fldCharType="separate"/>
        </w:r>
        <w:r w:rsidR="006B1589">
          <w:rPr>
            <w:bCs/>
            <w:noProof/>
            <w:color w:val="0066FF"/>
            <w:sz w:val="16"/>
            <w:szCs w:val="16"/>
          </w:rPr>
          <w:t>2</w:t>
        </w:r>
        <w:r w:rsidR="00D85105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72" w:rsidRDefault="00A2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51" w:rsidRDefault="006B7951" w:rsidP="00E71012">
      <w:r>
        <w:separator/>
      </w:r>
    </w:p>
  </w:footnote>
  <w:footnote w:type="continuationSeparator" w:id="0">
    <w:p w:rsidR="006B7951" w:rsidRDefault="006B7951" w:rsidP="00E7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72" w:rsidRDefault="00A21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72" w:rsidRDefault="00A21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72" w:rsidRDefault="00A21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8EFE4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40B"/>
    <w:multiLevelType w:val="hybridMultilevel"/>
    <w:tmpl w:val="649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Y7VjfRHVYcpP1Grsr/jaUhM/zjmBHYO0KHntynCFM2KHoSkjnrferrhcYEuekxjWK7QHIbf3frS3o9+0hqgVA==" w:salt="hMgiXx6kOtCSad+1iH3k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awMDMzMTExNzNR0lEKTi0uzszPAykwrAUA3TCePiwAAAA="/>
  </w:docVars>
  <w:rsids>
    <w:rsidRoot w:val="00B447C3"/>
    <w:rsid w:val="00041BA6"/>
    <w:rsid w:val="0005585E"/>
    <w:rsid w:val="00074061"/>
    <w:rsid w:val="000A23C1"/>
    <w:rsid w:val="000C0115"/>
    <w:rsid w:val="000D0247"/>
    <w:rsid w:val="001023ED"/>
    <w:rsid w:val="00104EF3"/>
    <w:rsid w:val="00111040"/>
    <w:rsid w:val="001218CB"/>
    <w:rsid w:val="00127073"/>
    <w:rsid w:val="00173B29"/>
    <w:rsid w:val="0018472E"/>
    <w:rsid w:val="001A27C3"/>
    <w:rsid w:val="001C0902"/>
    <w:rsid w:val="001C2CFF"/>
    <w:rsid w:val="001C39A4"/>
    <w:rsid w:val="001D5A76"/>
    <w:rsid w:val="001E5AD5"/>
    <w:rsid w:val="00210A46"/>
    <w:rsid w:val="002265CB"/>
    <w:rsid w:val="00255BF3"/>
    <w:rsid w:val="00257E24"/>
    <w:rsid w:val="00286F7F"/>
    <w:rsid w:val="00292AEA"/>
    <w:rsid w:val="002A54A8"/>
    <w:rsid w:val="002C0585"/>
    <w:rsid w:val="002D5294"/>
    <w:rsid w:val="002F6C00"/>
    <w:rsid w:val="00306DA6"/>
    <w:rsid w:val="003475BD"/>
    <w:rsid w:val="00356E59"/>
    <w:rsid w:val="00361A32"/>
    <w:rsid w:val="00381EB3"/>
    <w:rsid w:val="003C2079"/>
    <w:rsid w:val="003D3DB1"/>
    <w:rsid w:val="0040555E"/>
    <w:rsid w:val="00412D91"/>
    <w:rsid w:val="004211D7"/>
    <w:rsid w:val="004311FF"/>
    <w:rsid w:val="0043489D"/>
    <w:rsid w:val="00441D4D"/>
    <w:rsid w:val="00454945"/>
    <w:rsid w:val="00466BE6"/>
    <w:rsid w:val="00485753"/>
    <w:rsid w:val="00496C38"/>
    <w:rsid w:val="004B0DF3"/>
    <w:rsid w:val="004C58BD"/>
    <w:rsid w:val="004D18F8"/>
    <w:rsid w:val="00512E88"/>
    <w:rsid w:val="0053427E"/>
    <w:rsid w:val="00586DC5"/>
    <w:rsid w:val="005E7E44"/>
    <w:rsid w:val="00603DDB"/>
    <w:rsid w:val="00616A58"/>
    <w:rsid w:val="00626078"/>
    <w:rsid w:val="00631024"/>
    <w:rsid w:val="00653A82"/>
    <w:rsid w:val="0066628D"/>
    <w:rsid w:val="00697DF5"/>
    <w:rsid w:val="006A6B26"/>
    <w:rsid w:val="006B141E"/>
    <w:rsid w:val="006B1589"/>
    <w:rsid w:val="006B7951"/>
    <w:rsid w:val="006C1004"/>
    <w:rsid w:val="006D0F13"/>
    <w:rsid w:val="006E2E86"/>
    <w:rsid w:val="0071084C"/>
    <w:rsid w:val="00714678"/>
    <w:rsid w:val="00725F63"/>
    <w:rsid w:val="00737E8D"/>
    <w:rsid w:val="007675D8"/>
    <w:rsid w:val="007A06F5"/>
    <w:rsid w:val="00800BB4"/>
    <w:rsid w:val="00811D7C"/>
    <w:rsid w:val="008D66DE"/>
    <w:rsid w:val="008F0A08"/>
    <w:rsid w:val="008F304A"/>
    <w:rsid w:val="008F38F4"/>
    <w:rsid w:val="009419AA"/>
    <w:rsid w:val="0094493E"/>
    <w:rsid w:val="00947CDA"/>
    <w:rsid w:val="00972DF6"/>
    <w:rsid w:val="0098640D"/>
    <w:rsid w:val="009C3128"/>
    <w:rsid w:val="009E31DF"/>
    <w:rsid w:val="009E39A3"/>
    <w:rsid w:val="009F0E7D"/>
    <w:rsid w:val="00A21672"/>
    <w:rsid w:val="00A24D77"/>
    <w:rsid w:val="00A52A9B"/>
    <w:rsid w:val="00A54778"/>
    <w:rsid w:val="00A757C0"/>
    <w:rsid w:val="00A83C59"/>
    <w:rsid w:val="00AA477F"/>
    <w:rsid w:val="00AA66FE"/>
    <w:rsid w:val="00AB1B16"/>
    <w:rsid w:val="00AC1BF7"/>
    <w:rsid w:val="00B10859"/>
    <w:rsid w:val="00B221ED"/>
    <w:rsid w:val="00B447C3"/>
    <w:rsid w:val="00B55557"/>
    <w:rsid w:val="00B626C4"/>
    <w:rsid w:val="00B83E23"/>
    <w:rsid w:val="00BE146E"/>
    <w:rsid w:val="00C02F72"/>
    <w:rsid w:val="00C131A8"/>
    <w:rsid w:val="00C41FEE"/>
    <w:rsid w:val="00C43449"/>
    <w:rsid w:val="00C50878"/>
    <w:rsid w:val="00C75707"/>
    <w:rsid w:val="00D267DA"/>
    <w:rsid w:val="00D4027D"/>
    <w:rsid w:val="00D772F0"/>
    <w:rsid w:val="00D85105"/>
    <w:rsid w:val="00DC5311"/>
    <w:rsid w:val="00DC7B7F"/>
    <w:rsid w:val="00DF5E09"/>
    <w:rsid w:val="00E42118"/>
    <w:rsid w:val="00E63605"/>
    <w:rsid w:val="00E651A9"/>
    <w:rsid w:val="00E71012"/>
    <w:rsid w:val="00E95183"/>
    <w:rsid w:val="00E95F53"/>
    <w:rsid w:val="00E9647B"/>
    <w:rsid w:val="00E97F33"/>
    <w:rsid w:val="00EB447D"/>
    <w:rsid w:val="00EB7376"/>
    <w:rsid w:val="00EF08FD"/>
    <w:rsid w:val="00F03049"/>
    <w:rsid w:val="00F07AA9"/>
    <w:rsid w:val="00F10CF8"/>
    <w:rsid w:val="00F729A8"/>
    <w:rsid w:val="00FA3EDD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E710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10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daccess@finance.rutgers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oudaccess@finance.rutgers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Clarke, Kendra</cp:lastModifiedBy>
  <cp:revision>2</cp:revision>
  <cp:lastPrinted>2018-03-28T14:34:00Z</cp:lastPrinted>
  <dcterms:created xsi:type="dcterms:W3CDTF">2020-02-28T17:05:00Z</dcterms:created>
  <dcterms:modified xsi:type="dcterms:W3CDTF">2020-02-28T17:05:00Z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