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190" w:rsidRPr="000E2A45" w:rsidRDefault="00D86DB7" w:rsidP="00423190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0E2A45">
        <w:rPr>
          <w:rFonts w:ascii="Times New Roman" w:hAnsi="Times New Roman" w:cs="Times New Roman"/>
          <w:sz w:val="24"/>
          <w:szCs w:val="24"/>
        </w:rPr>
        <w:t>Submitting the</w:t>
      </w:r>
    </w:p>
    <w:p w:rsidR="00423190" w:rsidRPr="00017257" w:rsidRDefault="00423190" w:rsidP="00423190">
      <w:pPr>
        <w:pStyle w:val="Header"/>
        <w:jc w:val="center"/>
        <w:rPr>
          <w:rFonts w:ascii="Times New Roman" w:hAnsi="Times New Roman" w:cs="Times New Roman"/>
          <w:sz w:val="12"/>
          <w:szCs w:val="12"/>
        </w:rPr>
      </w:pPr>
    </w:p>
    <w:p w:rsidR="00423190" w:rsidRPr="00D86DB7" w:rsidRDefault="00423190" w:rsidP="00423190">
      <w:pPr>
        <w:pStyle w:val="Header"/>
        <w:jc w:val="center"/>
        <w:rPr>
          <w:rFonts w:ascii="Times New Roman" w:hAnsi="Times New Roman" w:cs="Times New Roman"/>
          <w:b/>
          <w:sz w:val="36"/>
          <w:szCs w:val="36"/>
          <w:u w:val="single" w:color="FF0000"/>
        </w:rPr>
      </w:pPr>
      <w:r w:rsidRPr="00D86DB7">
        <w:rPr>
          <w:rFonts w:ascii="Times New Roman" w:hAnsi="Times New Roman" w:cs="Times New Roman"/>
          <w:b/>
          <w:sz w:val="36"/>
          <w:szCs w:val="36"/>
          <w:u w:val="single" w:color="FF0000"/>
        </w:rPr>
        <w:t xml:space="preserve">Oracle Cloud </w:t>
      </w:r>
      <w:r w:rsidR="00D86DB7" w:rsidRPr="00D86DB7">
        <w:rPr>
          <w:rFonts w:ascii="Times New Roman" w:hAnsi="Times New Roman" w:cs="Times New Roman"/>
          <w:b/>
          <w:sz w:val="36"/>
          <w:szCs w:val="36"/>
          <w:u w:val="single" w:color="FF0000"/>
        </w:rPr>
        <w:t>Finance Approver Change</w:t>
      </w:r>
      <w:r w:rsidR="00FA3727">
        <w:rPr>
          <w:rFonts w:ascii="Times New Roman" w:hAnsi="Times New Roman" w:cs="Times New Roman"/>
          <w:b/>
          <w:sz w:val="36"/>
          <w:szCs w:val="36"/>
          <w:u w:val="single" w:color="FF0000"/>
        </w:rPr>
        <w:t xml:space="preserve"> </w:t>
      </w:r>
      <w:r w:rsidR="00D86DB7" w:rsidRPr="00D86DB7">
        <w:rPr>
          <w:rFonts w:ascii="Times New Roman" w:hAnsi="Times New Roman" w:cs="Times New Roman"/>
          <w:b/>
          <w:sz w:val="36"/>
          <w:szCs w:val="36"/>
          <w:u w:val="single" w:color="FF0000"/>
        </w:rPr>
        <w:t>Request Form</w:t>
      </w:r>
    </w:p>
    <w:p w:rsidR="00017257" w:rsidRPr="00017257" w:rsidRDefault="00017257" w:rsidP="00017257">
      <w:pPr>
        <w:pStyle w:val="Header"/>
        <w:jc w:val="center"/>
        <w:rPr>
          <w:rFonts w:ascii="Times New Roman" w:hAnsi="Times New Roman" w:cs="Times New Roman"/>
          <w:sz w:val="12"/>
          <w:szCs w:val="12"/>
        </w:rPr>
      </w:pPr>
    </w:p>
    <w:p w:rsidR="00966560" w:rsidRDefault="00966560" w:rsidP="00966560">
      <w:pPr>
        <w:pStyle w:val="Head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Processing Time: The Access Team is allowed up to 5 business days to complete processing.</w:t>
      </w:r>
    </w:p>
    <w:p w:rsidR="00966560" w:rsidRDefault="00966560" w:rsidP="00966560">
      <w:pPr>
        <w:pStyle w:val="Head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Normal processing time is within 24 hours of receipt.</w:t>
      </w:r>
    </w:p>
    <w:p w:rsidR="00017257" w:rsidRDefault="00017257" w:rsidP="00966560">
      <w:pPr>
        <w:pStyle w:val="Head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 Notification of Completion will be sent.</w:t>
      </w:r>
    </w:p>
    <w:p w:rsidR="00017257" w:rsidRPr="00017257" w:rsidRDefault="00017257" w:rsidP="00017257">
      <w:pPr>
        <w:pStyle w:val="Header"/>
        <w:jc w:val="center"/>
        <w:rPr>
          <w:rFonts w:ascii="Times New Roman" w:hAnsi="Times New Roman" w:cs="Times New Roman"/>
          <w:sz w:val="12"/>
          <w:szCs w:val="12"/>
        </w:rPr>
      </w:pPr>
    </w:p>
    <w:p w:rsidR="005A6438" w:rsidRDefault="005A6438" w:rsidP="00557677">
      <w:pPr>
        <w:pStyle w:val="Header"/>
        <w:pBdr>
          <w:top w:val="single" w:sz="12" w:space="1" w:color="0066FF"/>
          <w:left w:val="single" w:sz="12" w:space="4" w:color="0066FF"/>
          <w:bottom w:val="single" w:sz="12" w:space="1" w:color="0066FF"/>
          <w:right w:val="single" w:sz="12" w:space="4" w:color="0066FF"/>
        </w:pBdr>
        <w:jc w:val="center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sz w:val="32"/>
          <w:szCs w:val="32"/>
        </w:rPr>
        <w:t xml:space="preserve">** </w:t>
      </w:r>
      <w:r w:rsidR="000E2A45" w:rsidRPr="009C21F5">
        <w:rPr>
          <w:rFonts w:ascii="Tahoma" w:hAnsi="Tahoma" w:cs="Tahoma"/>
          <w:sz w:val="32"/>
          <w:szCs w:val="32"/>
        </w:rPr>
        <w:t xml:space="preserve">Please Note: </w:t>
      </w:r>
      <w:r w:rsidR="000E4C0A" w:rsidRPr="009C21F5">
        <w:rPr>
          <w:rFonts w:ascii="Tahoma" w:hAnsi="Tahoma" w:cs="Tahoma"/>
          <w:sz w:val="32"/>
          <w:szCs w:val="32"/>
        </w:rPr>
        <w:t>Employees</w:t>
      </w:r>
      <w:r w:rsidR="000E2A45" w:rsidRPr="009C21F5">
        <w:rPr>
          <w:rFonts w:ascii="Tahoma" w:hAnsi="Tahoma" w:cs="Tahoma"/>
          <w:sz w:val="32"/>
          <w:szCs w:val="32"/>
        </w:rPr>
        <w:t xml:space="preserve"> listed </w:t>
      </w:r>
      <w:r w:rsidR="000E2A45" w:rsidRPr="009C21F5">
        <w:rPr>
          <w:rFonts w:ascii="Tahoma" w:hAnsi="Tahoma" w:cs="Tahoma"/>
          <w:b/>
          <w:sz w:val="32"/>
          <w:szCs w:val="32"/>
          <w:u w:val="single"/>
        </w:rPr>
        <w:t>must already have</w:t>
      </w:r>
    </w:p>
    <w:p w:rsidR="009C21F5" w:rsidRPr="009C21F5" w:rsidRDefault="009C21F5" w:rsidP="00557677">
      <w:pPr>
        <w:pStyle w:val="Header"/>
        <w:pBdr>
          <w:top w:val="single" w:sz="12" w:space="1" w:color="0066FF"/>
          <w:left w:val="single" w:sz="12" w:space="4" w:color="0066FF"/>
          <w:bottom w:val="single" w:sz="12" w:space="1" w:color="0066FF"/>
          <w:right w:val="single" w:sz="12" w:space="4" w:color="0066FF"/>
        </w:pBdr>
        <w:jc w:val="center"/>
        <w:rPr>
          <w:rFonts w:ascii="Tahoma" w:hAnsi="Tahoma" w:cs="Tahoma"/>
          <w:sz w:val="32"/>
          <w:szCs w:val="32"/>
        </w:rPr>
      </w:pPr>
      <w:r w:rsidRPr="009C21F5">
        <w:rPr>
          <w:rFonts w:ascii="Tahoma" w:hAnsi="Tahoma" w:cs="Tahoma"/>
          <w:b/>
          <w:color w:val="FF0000"/>
          <w:sz w:val="32"/>
          <w:szCs w:val="32"/>
          <w:u w:val="single"/>
        </w:rPr>
        <w:t>A</w:t>
      </w:r>
      <w:r w:rsidR="000E2A45" w:rsidRPr="009C21F5">
        <w:rPr>
          <w:rFonts w:ascii="Tahoma" w:hAnsi="Tahoma" w:cs="Tahoma"/>
          <w:b/>
          <w:color w:val="FF0000"/>
          <w:sz w:val="32"/>
          <w:szCs w:val="32"/>
          <w:u w:val="single"/>
        </w:rPr>
        <w:t xml:space="preserve">ctive </w:t>
      </w:r>
      <w:r w:rsidRPr="009C21F5">
        <w:rPr>
          <w:rFonts w:ascii="Tahoma" w:hAnsi="Tahoma" w:cs="Tahoma"/>
          <w:b/>
          <w:color w:val="FF0000"/>
          <w:sz w:val="32"/>
          <w:szCs w:val="32"/>
          <w:u w:val="single"/>
        </w:rPr>
        <w:t>W</w:t>
      </w:r>
      <w:r w:rsidR="000E2A45" w:rsidRPr="009C21F5">
        <w:rPr>
          <w:rFonts w:ascii="Tahoma" w:hAnsi="Tahoma" w:cs="Tahoma"/>
          <w:b/>
          <w:color w:val="FF0000"/>
          <w:sz w:val="32"/>
          <w:szCs w:val="32"/>
          <w:u w:val="single"/>
        </w:rPr>
        <w:t xml:space="preserve">orking </w:t>
      </w:r>
      <w:r w:rsidRPr="009C21F5">
        <w:rPr>
          <w:rFonts w:ascii="Tahoma" w:hAnsi="Tahoma" w:cs="Tahoma"/>
          <w:b/>
          <w:color w:val="FF0000"/>
          <w:sz w:val="32"/>
          <w:szCs w:val="32"/>
          <w:u w:val="single"/>
        </w:rPr>
        <w:t>A</w:t>
      </w:r>
      <w:r w:rsidR="000E2A45" w:rsidRPr="009C21F5">
        <w:rPr>
          <w:rFonts w:ascii="Tahoma" w:hAnsi="Tahoma" w:cs="Tahoma"/>
          <w:b/>
          <w:color w:val="FF0000"/>
          <w:sz w:val="32"/>
          <w:szCs w:val="32"/>
          <w:u w:val="single"/>
        </w:rPr>
        <w:t>ccess</w:t>
      </w:r>
      <w:r w:rsidR="000E2A45" w:rsidRPr="009C21F5">
        <w:rPr>
          <w:rFonts w:ascii="Tahoma" w:hAnsi="Tahoma" w:cs="Tahoma"/>
          <w:sz w:val="32"/>
          <w:szCs w:val="32"/>
        </w:rPr>
        <w:t xml:space="preserve"> to Oracle Cloud’s</w:t>
      </w:r>
    </w:p>
    <w:p w:rsidR="00B70EA7" w:rsidRPr="009C21F5" w:rsidRDefault="000E2A45" w:rsidP="00557677">
      <w:pPr>
        <w:pStyle w:val="Header"/>
        <w:pBdr>
          <w:top w:val="single" w:sz="12" w:space="1" w:color="0066FF"/>
          <w:left w:val="single" w:sz="12" w:space="4" w:color="0066FF"/>
          <w:bottom w:val="single" w:sz="12" w:space="1" w:color="0066FF"/>
          <w:right w:val="single" w:sz="12" w:space="4" w:color="0066FF"/>
        </w:pBdr>
        <w:jc w:val="center"/>
        <w:rPr>
          <w:rFonts w:ascii="Tahoma" w:hAnsi="Tahoma" w:cs="Tahoma"/>
          <w:sz w:val="32"/>
          <w:szCs w:val="32"/>
        </w:rPr>
      </w:pPr>
      <w:r w:rsidRPr="009C21F5">
        <w:rPr>
          <w:rFonts w:ascii="Tahoma" w:hAnsi="Tahoma" w:cs="Tahoma"/>
          <w:color w:val="FF0000"/>
          <w:sz w:val="32"/>
          <w:szCs w:val="32"/>
          <w:u w:val="single"/>
        </w:rPr>
        <w:t>Expense Management</w:t>
      </w:r>
      <w:r w:rsidRPr="009C21F5">
        <w:rPr>
          <w:rFonts w:ascii="Tahoma" w:hAnsi="Tahoma" w:cs="Tahoma"/>
          <w:sz w:val="32"/>
          <w:szCs w:val="32"/>
        </w:rPr>
        <w:t xml:space="preserve"> application or </w:t>
      </w:r>
      <w:r w:rsidRPr="009C21F5">
        <w:rPr>
          <w:rFonts w:ascii="Tahoma" w:hAnsi="Tahoma" w:cs="Tahoma"/>
          <w:color w:val="FF0000"/>
          <w:sz w:val="32"/>
          <w:szCs w:val="32"/>
          <w:u w:val="single"/>
        </w:rPr>
        <w:t>RU GL User</w:t>
      </w:r>
      <w:r w:rsidRPr="009C21F5">
        <w:rPr>
          <w:rFonts w:ascii="Tahoma" w:hAnsi="Tahoma" w:cs="Tahoma"/>
          <w:sz w:val="32"/>
          <w:szCs w:val="32"/>
        </w:rPr>
        <w:t xml:space="preserve"> role.</w:t>
      </w:r>
    </w:p>
    <w:p w:rsidR="00017257" w:rsidRPr="00017257" w:rsidRDefault="00017257" w:rsidP="00017257">
      <w:pPr>
        <w:pStyle w:val="Header"/>
        <w:jc w:val="center"/>
        <w:rPr>
          <w:rFonts w:ascii="Times New Roman" w:hAnsi="Times New Roman" w:cs="Times New Roman"/>
          <w:sz w:val="12"/>
          <w:szCs w:val="12"/>
        </w:rPr>
      </w:pPr>
    </w:p>
    <w:p w:rsidR="009E50CD" w:rsidRDefault="005A6438" w:rsidP="002C78B3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Changing the Finance Approver does not give Employees access to any applications.</w:t>
      </w:r>
    </w:p>
    <w:p w:rsidR="00017257" w:rsidRPr="00017257" w:rsidRDefault="00017257" w:rsidP="00017257">
      <w:pPr>
        <w:pStyle w:val="Header"/>
        <w:jc w:val="center"/>
        <w:rPr>
          <w:rFonts w:ascii="Times New Roman" w:hAnsi="Times New Roman" w:cs="Times New Roman"/>
          <w:sz w:val="12"/>
          <w:szCs w:val="12"/>
        </w:rPr>
      </w:pPr>
    </w:p>
    <w:p w:rsidR="000E4C0A" w:rsidRDefault="000E2A45" w:rsidP="002C78B3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0E4C0A">
        <w:rPr>
          <w:rFonts w:ascii="Times New Roman" w:hAnsi="Times New Roman" w:cs="Times New Roman"/>
          <w:sz w:val="24"/>
          <w:szCs w:val="24"/>
        </w:rPr>
        <w:t>Employees</w:t>
      </w:r>
      <w:r>
        <w:rPr>
          <w:rFonts w:ascii="Times New Roman" w:hAnsi="Times New Roman" w:cs="Times New Roman"/>
          <w:sz w:val="24"/>
          <w:szCs w:val="24"/>
        </w:rPr>
        <w:t xml:space="preserve"> do not have active working access</w:t>
      </w:r>
      <w:r w:rsidR="000E4C0A">
        <w:rPr>
          <w:rFonts w:ascii="Times New Roman" w:hAnsi="Times New Roman" w:cs="Times New Roman"/>
          <w:sz w:val="24"/>
          <w:szCs w:val="24"/>
        </w:rPr>
        <w:t xml:space="preserve"> to Expense Management or RU GL User,</w:t>
      </w:r>
    </w:p>
    <w:p w:rsidR="000E2A45" w:rsidRPr="000E2A45" w:rsidRDefault="000E2A45" w:rsidP="002C78B3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use the Expense Management</w:t>
      </w:r>
      <w:r w:rsidR="009C21F5">
        <w:rPr>
          <w:rFonts w:ascii="Times New Roman" w:hAnsi="Times New Roman" w:cs="Times New Roman"/>
          <w:sz w:val="24"/>
          <w:szCs w:val="24"/>
        </w:rPr>
        <w:t xml:space="preserve"> form</w:t>
      </w:r>
      <w:r>
        <w:rPr>
          <w:rFonts w:ascii="Times New Roman" w:hAnsi="Times New Roman" w:cs="Times New Roman"/>
          <w:sz w:val="24"/>
          <w:szCs w:val="24"/>
        </w:rPr>
        <w:t xml:space="preserve"> or General Access form.</w:t>
      </w:r>
    </w:p>
    <w:p w:rsidR="00017257" w:rsidRPr="00017257" w:rsidRDefault="00017257" w:rsidP="00017257">
      <w:pPr>
        <w:pStyle w:val="Header"/>
        <w:jc w:val="center"/>
        <w:rPr>
          <w:rFonts w:ascii="Times New Roman" w:hAnsi="Times New Roman" w:cs="Times New Roman"/>
          <w:sz w:val="12"/>
          <w:szCs w:val="12"/>
        </w:rPr>
      </w:pPr>
    </w:p>
    <w:p w:rsidR="006742C9" w:rsidRPr="000E2A45" w:rsidRDefault="006742C9" w:rsidP="00B70EA7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line="320" w:lineRule="exact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E2A45">
        <w:rPr>
          <w:rFonts w:ascii="Times New Roman" w:eastAsia="Times New Roman" w:hAnsi="Times New Roman" w:cs="Times New Roman"/>
          <w:color w:val="FF0000"/>
          <w:sz w:val="24"/>
          <w:szCs w:val="24"/>
        </w:rPr>
        <w:t>If more than fifteen (15) Finance Approver changes are needed</w:t>
      </w:r>
      <w:r w:rsidR="00823EE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r w:rsidR="00823EEB" w:rsidRPr="00823EE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multiple forms will not be accepted</w:t>
      </w:r>
      <w:r w:rsidR="00823EEB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CB2988" w:rsidRPr="00017257" w:rsidRDefault="00CB2988" w:rsidP="00CB2988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color w:val="0066FF"/>
          <w:sz w:val="12"/>
          <w:szCs w:val="12"/>
          <w:u w:val="single"/>
        </w:rPr>
      </w:pPr>
    </w:p>
    <w:p w:rsidR="00D36555" w:rsidRPr="00CB2988" w:rsidRDefault="00CB2988" w:rsidP="00CB2988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1080"/>
          <w:tab w:val="left" w:pos="1350"/>
          <w:tab w:val="left" w:pos="162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1.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D36555" w:rsidRPr="00CB2988">
        <w:rPr>
          <w:rFonts w:ascii="Times New Roman" w:eastAsia="Times New Roman" w:hAnsi="Times New Roman" w:cs="Times New Roman"/>
          <w:sz w:val="20"/>
          <w:szCs w:val="20"/>
        </w:rPr>
        <w:t>Fill out Requestor section of the form.</w:t>
      </w:r>
    </w:p>
    <w:p w:rsidR="00D36555" w:rsidRPr="00CB2988" w:rsidRDefault="00CB2988" w:rsidP="00CB2988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1080"/>
          <w:tab w:val="left" w:pos="1350"/>
          <w:tab w:val="left" w:pos="162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D36555" w:rsidRPr="00CB2988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6742C9" w:rsidRPr="00CB2988">
        <w:rPr>
          <w:rFonts w:ascii="Times New Roman" w:eastAsia="Times New Roman" w:hAnsi="Times New Roman" w:cs="Times New Roman"/>
          <w:sz w:val="20"/>
          <w:szCs w:val="20"/>
        </w:rPr>
        <w:t xml:space="preserve">Type “See Attached Spreadsheet” on Line 1, </w:t>
      </w:r>
      <w:r w:rsidR="00D36555" w:rsidRPr="00CB2988"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 w:rsidR="006742C9" w:rsidRPr="00CB2988">
        <w:rPr>
          <w:rFonts w:ascii="Times New Roman" w:eastAsia="Times New Roman" w:hAnsi="Times New Roman" w:cs="Times New Roman"/>
          <w:sz w:val="20"/>
          <w:szCs w:val="20"/>
        </w:rPr>
        <w:t>obtain required signature(s)</w:t>
      </w:r>
      <w:r w:rsidR="00D36555" w:rsidRPr="00CB298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36555" w:rsidRPr="00CB2988" w:rsidRDefault="00CB2988" w:rsidP="00CB2988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1080"/>
          <w:tab w:val="left" w:pos="1350"/>
          <w:tab w:val="left" w:pos="162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D36555" w:rsidRPr="00CB2988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D36555" w:rsidRPr="00CB2988">
        <w:rPr>
          <w:rFonts w:ascii="Times New Roman" w:eastAsia="Times New Roman" w:hAnsi="Times New Roman" w:cs="Times New Roman"/>
          <w:sz w:val="20"/>
          <w:szCs w:val="20"/>
        </w:rPr>
        <w:t xml:space="preserve">Create an </w:t>
      </w:r>
      <w:r w:rsidR="002917EB" w:rsidRPr="00CB2988">
        <w:rPr>
          <w:rFonts w:ascii="Times New Roman" w:eastAsia="Times New Roman" w:hAnsi="Times New Roman" w:cs="Times New Roman"/>
          <w:b/>
          <w:sz w:val="20"/>
          <w:szCs w:val="20"/>
        </w:rPr>
        <w:t xml:space="preserve">original </w:t>
      </w:r>
      <w:r w:rsidR="006742C9" w:rsidRPr="00CB2988">
        <w:rPr>
          <w:rFonts w:ascii="Times New Roman" w:eastAsia="Times New Roman" w:hAnsi="Times New Roman" w:cs="Times New Roman"/>
          <w:b/>
          <w:sz w:val="20"/>
          <w:szCs w:val="20"/>
        </w:rPr>
        <w:t>Excel spreadsheet</w:t>
      </w:r>
      <w:r w:rsidR="002917EB" w:rsidRPr="00CB2988">
        <w:rPr>
          <w:rFonts w:ascii="Times New Roman" w:eastAsia="Times New Roman" w:hAnsi="Times New Roman" w:cs="Times New Roman"/>
          <w:b/>
          <w:sz w:val="20"/>
          <w:szCs w:val="20"/>
        </w:rPr>
        <w:t xml:space="preserve"> (xlsx file)</w:t>
      </w:r>
      <w:r w:rsidR="006742C9" w:rsidRPr="00CB29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36555" w:rsidRPr="00CB2988">
        <w:rPr>
          <w:rFonts w:ascii="Times New Roman" w:eastAsia="Times New Roman" w:hAnsi="Times New Roman" w:cs="Times New Roman"/>
          <w:sz w:val="20"/>
          <w:szCs w:val="20"/>
        </w:rPr>
        <w:t xml:space="preserve">containing the same four (4) fields </w:t>
      </w:r>
      <w:r w:rsidR="00823EEB"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 w:rsidR="00D36555" w:rsidRPr="00CB2988">
        <w:rPr>
          <w:rFonts w:ascii="Times New Roman" w:eastAsia="Times New Roman" w:hAnsi="Times New Roman" w:cs="Times New Roman"/>
          <w:sz w:val="20"/>
          <w:szCs w:val="20"/>
        </w:rPr>
        <w:t>on the form.</w:t>
      </w:r>
    </w:p>
    <w:p w:rsidR="00CB2988" w:rsidRPr="00CB2988" w:rsidRDefault="00CB2988" w:rsidP="00CB2988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1080"/>
          <w:tab w:val="left" w:pos="1350"/>
          <w:tab w:val="left" w:pos="1620"/>
        </w:tabs>
        <w:ind w:firstLine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CB2988">
        <w:rPr>
          <w:rFonts w:ascii="Times New Roman" w:eastAsia="Times New Roman" w:hAnsi="Times New Roman" w:cs="Times New Roman"/>
          <w:sz w:val="20"/>
          <w:szCs w:val="20"/>
        </w:rPr>
        <w:t>a.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CB2988">
        <w:rPr>
          <w:rFonts w:ascii="Times New Roman" w:eastAsia="Times New Roman" w:hAnsi="Times New Roman" w:cs="Times New Roman"/>
          <w:sz w:val="20"/>
          <w:szCs w:val="20"/>
          <w:u w:val="single"/>
        </w:rPr>
        <w:t>Include only those employees whose Finance Approver needs to be changed.</w:t>
      </w:r>
    </w:p>
    <w:p w:rsidR="006742C9" w:rsidRPr="00CB2988" w:rsidRDefault="00CB2988" w:rsidP="00CB2988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1080"/>
          <w:tab w:val="left" w:pos="1350"/>
          <w:tab w:val="left" w:pos="162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CB2988">
        <w:rPr>
          <w:rFonts w:ascii="Times New Roman" w:eastAsia="Times New Roman" w:hAnsi="Times New Roman" w:cs="Times New Roman"/>
          <w:sz w:val="20"/>
          <w:szCs w:val="20"/>
        </w:rPr>
        <w:t>4</w:t>
      </w:r>
      <w:r w:rsidR="00D36555" w:rsidRPr="00CB2988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D36555" w:rsidRPr="00CB2988">
        <w:rPr>
          <w:rFonts w:ascii="Times New Roman" w:eastAsia="Times New Roman" w:hAnsi="Times New Roman" w:cs="Times New Roman"/>
          <w:sz w:val="20"/>
          <w:szCs w:val="20"/>
        </w:rPr>
        <w:t>Email a PDF of the form AND the original Excel Spreadsheet</w:t>
      </w:r>
      <w:r w:rsidRPr="00CB29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742C9" w:rsidRPr="00CB2988">
        <w:rPr>
          <w:rFonts w:ascii="Times New Roman" w:eastAsia="Times New Roman" w:hAnsi="Times New Roman" w:cs="Times New Roman"/>
          <w:sz w:val="20"/>
          <w:szCs w:val="20"/>
        </w:rPr>
        <w:t>to</w:t>
      </w:r>
      <w:r w:rsidR="005A6438" w:rsidRPr="00CB29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9" w:history="1">
        <w:r w:rsidR="006742C9" w:rsidRPr="00CB2988">
          <w:rPr>
            <w:rStyle w:val="Hyperlink"/>
            <w:rFonts w:ascii="Times New Roman" w:eastAsia="Times New Roman" w:hAnsi="Times New Roman" w:cs="Times New Roman"/>
            <w:color w:val="0066FF"/>
            <w:sz w:val="20"/>
            <w:szCs w:val="20"/>
          </w:rPr>
          <w:t>cloudaccess@finance.rutgers.edu</w:t>
        </w:r>
      </w:hyperlink>
      <w:r w:rsidR="006742C9" w:rsidRPr="00CB298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917EB" w:rsidRPr="00017257" w:rsidRDefault="002917EB" w:rsidP="00CB2988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1080"/>
          <w:tab w:val="left" w:pos="1350"/>
          <w:tab w:val="left" w:pos="1620"/>
        </w:tabs>
        <w:jc w:val="center"/>
        <w:rPr>
          <w:rFonts w:ascii="Times New Roman" w:eastAsia="Times New Roman" w:hAnsi="Times New Roman" w:cs="Times New Roman"/>
          <w:color w:val="0066FF"/>
          <w:sz w:val="12"/>
          <w:szCs w:val="12"/>
          <w:u w:val="single"/>
        </w:rPr>
      </w:pPr>
    </w:p>
    <w:p w:rsidR="002917EB" w:rsidRPr="0069090E" w:rsidRDefault="00471D73" w:rsidP="00471D73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jc w:val="center"/>
        <w:rPr>
          <w:rFonts w:ascii="Verdana" w:eastAsia="Times New Roman" w:hAnsi="Verdana" w:cs="Times New Roman"/>
          <w:sz w:val="28"/>
          <w:szCs w:val="28"/>
          <w:u w:val="thick" w:color="FF0000"/>
        </w:rPr>
      </w:pPr>
      <w:r w:rsidRPr="0069090E">
        <w:rPr>
          <w:rFonts w:ascii="Verdana" w:eastAsia="Times New Roman" w:hAnsi="Verdana" w:cs="Times New Roman"/>
          <w:sz w:val="28"/>
          <w:szCs w:val="28"/>
          <w:u w:val="thick" w:color="FF0000"/>
        </w:rPr>
        <w:t xml:space="preserve">Status for </w:t>
      </w:r>
      <w:r w:rsidR="002917EB" w:rsidRPr="0069090E">
        <w:rPr>
          <w:rFonts w:ascii="Verdana" w:eastAsia="Times New Roman" w:hAnsi="Verdana" w:cs="Times New Roman"/>
          <w:sz w:val="28"/>
          <w:szCs w:val="28"/>
          <w:u w:val="thick" w:color="FF0000"/>
        </w:rPr>
        <w:t xml:space="preserve">All Listed </w:t>
      </w:r>
      <w:r w:rsidR="00D36555">
        <w:rPr>
          <w:rFonts w:ascii="Verdana" w:eastAsia="Times New Roman" w:hAnsi="Verdana" w:cs="Times New Roman"/>
          <w:sz w:val="28"/>
          <w:szCs w:val="28"/>
          <w:u w:val="thick" w:color="FF0000"/>
        </w:rPr>
        <w:t>Employees</w:t>
      </w:r>
      <w:r w:rsidR="002917EB" w:rsidRPr="0069090E">
        <w:rPr>
          <w:rFonts w:ascii="Verdana" w:eastAsia="Times New Roman" w:hAnsi="Verdana" w:cs="Times New Roman"/>
          <w:sz w:val="28"/>
          <w:szCs w:val="28"/>
          <w:u w:val="thick" w:color="FF0000"/>
        </w:rPr>
        <w:t xml:space="preserve"> MUST </w:t>
      </w:r>
      <w:r w:rsidRPr="0069090E">
        <w:rPr>
          <w:rFonts w:ascii="Verdana" w:eastAsia="Times New Roman" w:hAnsi="Verdana" w:cs="Times New Roman"/>
          <w:sz w:val="28"/>
          <w:szCs w:val="28"/>
          <w:u w:val="thick" w:color="FF0000"/>
        </w:rPr>
        <w:t>Be</w:t>
      </w:r>
      <w:r w:rsidR="002917EB" w:rsidRPr="0069090E">
        <w:rPr>
          <w:rFonts w:ascii="Verdana" w:eastAsia="Times New Roman" w:hAnsi="Verdana" w:cs="Times New Roman"/>
          <w:sz w:val="28"/>
          <w:szCs w:val="28"/>
          <w:u w:val="thick" w:color="FF0000"/>
        </w:rPr>
        <w:t xml:space="preserve"> </w:t>
      </w:r>
      <w:r w:rsidR="002917EB" w:rsidRPr="0069090E">
        <w:rPr>
          <w:rFonts w:ascii="Verdana" w:eastAsia="Times New Roman" w:hAnsi="Verdana" w:cs="Times New Roman"/>
          <w:b/>
          <w:color w:val="FF0000"/>
          <w:sz w:val="28"/>
          <w:szCs w:val="28"/>
          <w:u w:val="thick" w:color="FF0000"/>
        </w:rPr>
        <w:t>ACTIVE</w:t>
      </w:r>
      <w:r w:rsidR="002917EB" w:rsidRPr="0069090E">
        <w:rPr>
          <w:rFonts w:ascii="Verdana" w:eastAsia="Times New Roman" w:hAnsi="Verdana" w:cs="Times New Roman"/>
          <w:sz w:val="28"/>
          <w:szCs w:val="28"/>
          <w:u w:val="thick" w:color="FF0000"/>
        </w:rPr>
        <w:t>.</w:t>
      </w:r>
    </w:p>
    <w:p w:rsidR="002917EB" w:rsidRPr="00017257" w:rsidRDefault="002917EB" w:rsidP="00471D73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color w:val="0066FF"/>
          <w:sz w:val="6"/>
          <w:szCs w:val="6"/>
          <w:u w:val="single"/>
        </w:rPr>
      </w:pPr>
    </w:p>
    <w:p w:rsidR="00017257" w:rsidRPr="00017257" w:rsidRDefault="00017257" w:rsidP="00017257">
      <w:pPr>
        <w:pStyle w:val="Header"/>
        <w:rPr>
          <w:rFonts w:ascii="Times New Roman" w:hAnsi="Times New Roman" w:cs="Times New Roman"/>
          <w:sz w:val="12"/>
          <w:szCs w:val="12"/>
        </w:rPr>
      </w:pPr>
    </w:p>
    <w:p w:rsidR="00423190" w:rsidRPr="00AE0943" w:rsidRDefault="00423190" w:rsidP="00423190">
      <w:pPr>
        <w:rPr>
          <w:rFonts w:ascii="Times New Roman" w:hAnsi="Times New Roman" w:cs="Times New Roman"/>
          <w:sz w:val="24"/>
          <w:szCs w:val="24"/>
        </w:rPr>
      </w:pPr>
      <w:r w:rsidRPr="00AE0943">
        <w:rPr>
          <w:rFonts w:ascii="Times New Roman" w:hAnsi="Times New Roman" w:cs="Times New Roman"/>
          <w:b/>
          <w:sz w:val="24"/>
          <w:szCs w:val="24"/>
        </w:rPr>
        <w:t xml:space="preserve">Requesting </w:t>
      </w:r>
      <w:r w:rsidR="006742C9" w:rsidRPr="00AE0943">
        <w:rPr>
          <w:rFonts w:ascii="Times New Roman" w:hAnsi="Times New Roman" w:cs="Times New Roman"/>
          <w:b/>
          <w:sz w:val="24"/>
          <w:szCs w:val="24"/>
        </w:rPr>
        <w:t>Finance Approver Changes</w:t>
      </w:r>
      <w:r w:rsidRPr="00AE0943">
        <w:rPr>
          <w:rFonts w:ascii="Times New Roman" w:hAnsi="Times New Roman" w:cs="Times New Roman"/>
          <w:b/>
          <w:sz w:val="24"/>
          <w:szCs w:val="24"/>
        </w:rPr>
        <w:t>:</w:t>
      </w:r>
    </w:p>
    <w:p w:rsidR="00017257" w:rsidRPr="00017257" w:rsidRDefault="00017257" w:rsidP="00017257">
      <w:pPr>
        <w:pStyle w:val="Header"/>
        <w:rPr>
          <w:rFonts w:ascii="Times New Roman" w:hAnsi="Times New Roman" w:cs="Times New Roman"/>
          <w:sz w:val="12"/>
          <w:szCs w:val="12"/>
        </w:rPr>
      </w:pPr>
    </w:p>
    <w:p w:rsidR="005A2C45" w:rsidRPr="00AE0943" w:rsidRDefault="005A2C45" w:rsidP="005A2C45">
      <w:pPr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E0943">
        <w:rPr>
          <w:rFonts w:ascii="Times New Roman" w:hAnsi="Times New Roman" w:cs="Times New Roman"/>
          <w:b/>
          <w:sz w:val="24"/>
          <w:szCs w:val="24"/>
        </w:rPr>
        <w:t>Read the instructions on the form.</w:t>
      </w:r>
    </w:p>
    <w:p w:rsidR="00017257" w:rsidRPr="00017257" w:rsidRDefault="00017257" w:rsidP="00017257">
      <w:pPr>
        <w:pStyle w:val="Header"/>
        <w:rPr>
          <w:rFonts w:ascii="Times New Roman" w:hAnsi="Times New Roman" w:cs="Times New Roman"/>
          <w:sz w:val="12"/>
          <w:szCs w:val="12"/>
        </w:rPr>
      </w:pPr>
    </w:p>
    <w:p w:rsidR="00423190" w:rsidRPr="00AE0943" w:rsidRDefault="00423190" w:rsidP="00423190">
      <w:pPr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E0943">
        <w:rPr>
          <w:rFonts w:ascii="Times New Roman" w:hAnsi="Times New Roman" w:cs="Times New Roman"/>
          <w:b/>
          <w:sz w:val="24"/>
          <w:szCs w:val="24"/>
        </w:rPr>
        <w:t xml:space="preserve">Requestor Information:  </w:t>
      </w:r>
      <w:r w:rsidRPr="00AE0943">
        <w:rPr>
          <w:rFonts w:ascii="Times New Roman" w:hAnsi="Times New Roman" w:cs="Times New Roman"/>
          <w:color w:val="FF0000"/>
          <w:sz w:val="24"/>
          <w:szCs w:val="24"/>
          <w:u w:val="single"/>
        </w:rPr>
        <w:t>All fields are required</w:t>
      </w:r>
      <w:r w:rsidRPr="00AE0943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AE0943">
        <w:rPr>
          <w:rFonts w:ascii="Times New Roman" w:hAnsi="Times New Roman" w:cs="Times New Roman"/>
          <w:sz w:val="24"/>
          <w:szCs w:val="24"/>
        </w:rPr>
        <w:t xml:space="preserve">  Information will be VERIFIED.</w:t>
      </w:r>
    </w:p>
    <w:p w:rsidR="00017257" w:rsidRPr="00017257" w:rsidRDefault="00017257" w:rsidP="00017257">
      <w:pPr>
        <w:pStyle w:val="Header"/>
        <w:rPr>
          <w:rFonts w:ascii="Times New Roman" w:hAnsi="Times New Roman" w:cs="Times New Roman"/>
          <w:sz w:val="12"/>
          <w:szCs w:val="12"/>
        </w:rPr>
      </w:pPr>
    </w:p>
    <w:p w:rsidR="00D86DB7" w:rsidRPr="00AE0943" w:rsidRDefault="00D86DB7" w:rsidP="00D86DB7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E0943">
        <w:rPr>
          <w:rFonts w:ascii="Times New Roman" w:hAnsi="Times New Roman" w:cs="Times New Roman"/>
          <w:sz w:val="24"/>
          <w:szCs w:val="24"/>
        </w:rPr>
        <w:t>For each Employee:</w:t>
      </w:r>
    </w:p>
    <w:p w:rsidR="00D86DB7" w:rsidRPr="00AE0943" w:rsidRDefault="00D86DB7" w:rsidP="00D86DB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E0943">
        <w:rPr>
          <w:rFonts w:ascii="Times New Roman" w:hAnsi="Times New Roman" w:cs="Times New Roman"/>
          <w:sz w:val="24"/>
          <w:szCs w:val="24"/>
        </w:rPr>
        <w:t>Enter the Employee’s full, formal name.</w:t>
      </w:r>
    </w:p>
    <w:p w:rsidR="00D86DB7" w:rsidRPr="00AE0943" w:rsidRDefault="00D86DB7" w:rsidP="00D86DB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E0943">
        <w:rPr>
          <w:rFonts w:ascii="Times New Roman" w:hAnsi="Times New Roman" w:cs="Times New Roman"/>
          <w:sz w:val="24"/>
          <w:szCs w:val="24"/>
        </w:rPr>
        <w:t>Enter the Employee’s Employee ID number (8 digits, no letters).</w:t>
      </w:r>
    </w:p>
    <w:p w:rsidR="00D86DB7" w:rsidRPr="00AE0943" w:rsidRDefault="00D86DB7" w:rsidP="00D86DB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E0943">
        <w:rPr>
          <w:rFonts w:ascii="Times New Roman" w:hAnsi="Times New Roman" w:cs="Times New Roman"/>
          <w:sz w:val="24"/>
          <w:szCs w:val="24"/>
        </w:rPr>
        <w:t>Enter the Finance Approver’s full, formal name.</w:t>
      </w:r>
    </w:p>
    <w:p w:rsidR="00D86DB7" w:rsidRPr="00AE0943" w:rsidRDefault="00D86DB7" w:rsidP="00D86DB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E0943">
        <w:rPr>
          <w:rFonts w:ascii="Times New Roman" w:hAnsi="Times New Roman" w:cs="Times New Roman"/>
          <w:sz w:val="24"/>
          <w:szCs w:val="24"/>
        </w:rPr>
        <w:t>Enter the Finance Approver’s Employee ID number (8 digits, no letters)</w:t>
      </w:r>
    </w:p>
    <w:p w:rsidR="00017257" w:rsidRPr="00017257" w:rsidRDefault="00017257" w:rsidP="00017257">
      <w:pPr>
        <w:pStyle w:val="Header"/>
        <w:rPr>
          <w:rFonts w:ascii="Times New Roman" w:hAnsi="Times New Roman" w:cs="Times New Roman"/>
          <w:sz w:val="12"/>
          <w:szCs w:val="12"/>
        </w:rPr>
      </w:pPr>
    </w:p>
    <w:p w:rsidR="00423190" w:rsidRPr="00AE0943" w:rsidRDefault="00423190" w:rsidP="00017257">
      <w:pPr>
        <w:numPr>
          <w:ilvl w:val="1"/>
          <w:numId w:val="4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E0943">
        <w:rPr>
          <w:rFonts w:ascii="Times New Roman" w:hAnsi="Times New Roman" w:cs="Times New Roman"/>
          <w:b/>
          <w:sz w:val="24"/>
          <w:szCs w:val="24"/>
        </w:rPr>
        <w:t>Review and Approval (Required Signatures)</w:t>
      </w:r>
    </w:p>
    <w:p w:rsidR="00423190" w:rsidRPr="00F3611F" w:rsidRDefault="00423190" w:rsidP="0001725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611F">
        <w:rPr>
          <w:rFonts w:ascii="Times New Roman" w:hAnsi="Times New Roman" w:cs="Times New Roman"/>
          <w:sz w:val="24"/>
          <w:szCs w:val="24"/>
        </w:rPr>
        <w:t>If required by the Department</w:t>
      </w:r>
      <w:r w:rsidR="00D86DB7" w:rsidRPr="00F3611F">
        <w:rPr>
          <w:rFonts w:ascii="Times New Roman" w:hAnsi="Times New Roman" w:cs="Times New Roman"/>
          <w:sz w:val="24"/>
          <w:szCs w:val="24"/>
        </w:rPr>
        <w:t xml:space="preserve"> (FASN, Libraries, SAS, SEBS)</w:t>
      </w:r>
      <w:r w:rsidRPr="00F3611F">
        <w:rPr>
          <w:rFonts w:ascii="Times New Roman" w:hAnsi="Times New Roman" w:cs="Times New Roman"/>
          <w:sz w:val="24"/>
          <w:szCs w:val="24"/>
        </w:rPr>
        <w:t xml:space="preserve">, requests for </w:t>
      </w:r>
      <w:r w:rsidR="006742C9" w:rsidRPr="00F3611F">
        <w:rPr>
          <w:rFonts w:ascii="Times New Roman" w:hAnsi="Times New Roman" w:cs="Times New Roman"/>
          <w:sz w:val="24"/>
          <w:szCs w:val="24"/>
        </w:rPr>
        <w:t>changes to Finance Approvers</w:t>
      </w:r>
      <w:r w:rsidRPr="00F3611F">
        <w:rPr>
          <w:rFonts w:ascii="Times New Roman" w:hAnsi="Times New Roman" w:cs="Times New Roman"/>
          <w:sz w:val="24"/>
          <w:szCs w:val="24"/>
        </w:rPr>
        <w:t xml:space="preserve"> must be reviewed and approved by the </w:t>
      </w:r>
      <w:r w:rsidR="001E7DCB" w:rsidRPr="00F3611F">
        <w:rPr>
          <w:rFonts w:ascii="Times New Roman" w:hAnsi="Times New Roman" w:cs="Times New Roman"/>
          <w:sz w:val="24"/>
          <w:szCs w:val="24"/>
        </w:rPr>
        <w:t>Department’s</w:t>
      </w:r>
      <w:r w:rsidRPr="00F3611F">
        <w:rPr>
          <w:rFonts w:ascii="Times New Roman" w:hAnsi="Times New Roman" w:cs="Times New Roman"/>
          <w:sz w:val="24"/>
          <w:szCs w:val="24"/>
        </w:rPr>
        <w:t xml:space="preserve"> Business Manager.</w:t>
      </w:r>
    </w:p>
    <w:p w:rsidR="00F3611F" w:rsidRPr="00F3611F" w:rsidRDefault="00F3611F" w:rsidP="0001725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611F">
        <w:rPr>
          <w:rFonts w:ascii="Times New Roman" w:hAnsi="Times New Roman" w:cs="Times New Roman"/>
          <w:sz w:val="24"/>
          <w:szCs w:val="24"/>
        </w:rPr>
        <w:t xml:space="preserve">The review and approval (via signature) of a </w:t>
      </w:r>
      <w:r w:rsidRPr="00F3611F">
        <w:rPr>
          <w:rFonts w:ascii="Times New Roman" w:hAnsi="Times New Roman" w:cs="Times New Roman"/>
          <w:b/>
          <w:sz w:val="24"/>
          <w:szCs w:val="24"/>
          <w:u w:val="single"/>
        </w:rPr>
        <w:t>Dean, Director, or Department Chair</w:t>
      </w:r>
      <w:r w:rsidRPr="00F3611F">
        <w:rPr>
          <w:rFonts w:ascii="Times New Roman" w:hAnsi="Times New Roman" w:cs="Times New Roman"/>
          <w:color w:val="FF0000"/>
          <w:sz w:val="24"/>
          <w:szCs w:val="24"/>
        </w:rPr>
        <w:br/>
        <w:t>(Class 1, Grade 8</w:t>
      </w:r>
      <w:r w:rsidR="00A92B81">
        <w:rPr>
          <w:rFonts w:ascii="Times New Roman" w:hAnsi="Times New Roman" w:cs="Times New Roman"/>
          <w:color w:val="FF0000"/>
          <w:sz w:val="24"/>
          <w:szCs w:val="24"/>
        </w:rPr>
        <w:t xml:space="preserve"> or above</w:t>
      </w:r>
      <w:r w:rsidRPr="00F3611F">
        <w:rPr>
          <w:rFonts w:ascii="Times New Roman" w:hAnsi="Times New Roman" w:cs="Times New Roman"/>
          <w:color w:val="FF0000"/>
          <w:sz w:val="24"/>
          <w:szCs w:val="24"/>
        </w:rPr>
        <w:t>; or Class 1, Grade 33S or above)</w:t>
      </w:r>
      <w:r w:rsidRPr="00F3611F">
        <w:rPr>
          <w:rFonts w:ascii="Times New Roman" w:hAnsi="Times New Roman" w:cs="Times New Roman"/>
          <w:sz w:val="24"/>
          <w:szCs w:val="24"/>
        </w:rPr>
        <w:t xml:space="preserve"> is </w:t>
      </w:r>
      <w:r w:rsidRPr="00F3611F">
        <w:rPr>
          <w:rFonts w:ascii="Times New Roman" w:hAnsi="Times New Roman" w:cs="Times New Roman"/>
          <w:color w:val="FF0000"/>
          <w:sz w:val="24"/>
          <w:szCs w:val="24"/>
          <w:u w:val="single"/>
        </w:rPr>
        <w:t>required</w:t>
      </w:r>
      <w:r w:rsidRPr="00F3611F">
        <w:rPr>
          <w:rFonts w:ascii="Times New Roman" w:hAnsi="Times New Roman" w:cs="Times New Roman"/>
          <w:sz w:val="24"/>
          <w:szCs w:val="24"/>
        </w:rPr>
        <w:t xml:space="preserve"> and will be VERIFIED.</w:t>
      </w:r>
    </w:p>
    <w:p w:rsidR="00423190" w:rsidRPr="00F3611F" w:rsidRDefault="00423190" w:rsidP="00017257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3611F">
        <w:rPr>
          <w:rFonts w:ascii="Times New Roman" w:hAnsi="Times New Roman" w:cs="Times New Roman"/>
          <w:b/>
          <w:sz w:val="24"/>
          <w:szCs w:val="24"/>
        </w:rPr>
        <w:t xml:space="preserve">Requests for </w:t>
      </w:r>
      <w:r w:rsidR="00B70EA7" w:rsidRPr="00F3611F">
        <w:rPr>
          <w:rFonts w:ascii="Times New Roman" w:hAnsi="Times New Roman" w:cs="Times New Roman"/>
          <w:b/>
          <w:sz w:val="24"/>
          <w:szCs w:val="24"/>
        </w:rPr>
        <w:t>changes</w:t>
      </w:r>
      <w:r w:rsidRPr="00F3611F">
        <w:rPr>
          <w:rFonts w:ascii="Times New Roman" w:hAnsi="Times New Roman" w:cs="Times New Roman"/>
          <w:b/>
          <w:sz w:val="24"/>
          <w:szCs w:val="24"/>
        </w:rPr>
        <w:t xml:space="preserve"> will not be processed without signature</w:t>
      </w:r>
      <w:r w:rsidR="000826D6" w:rsidRPr="00F3611F">
        <w:rPr>
          <w:rFonts w:ascii="Times New Roman" w:hAnsi="Times New Roman" w:cs="Times New Roman"/>
          <w:b/>
          <w:sz w:val="24"/>
          <w:szCs w:val="24"/>
        </w:rPr>
        <w:t>(</w:t>
      </w:r>
      <w:r w:rsidRPr="00F3611F">
        <w:rPr>
          <w:rFonts w:ascii="Times New Roman" w:hAnsi="Times New Roman" w:cs="Times New Roman"/>
          <w:b/>
          <w:sz w:val="24"/>
          <w:szCs w:val="24"/>
        </w:rPr>
        <w:t>s</w:t>
      </w:r>
      <w:r w:rsidR="000826D6" w:rsidRPr="00F3611F">
        <w:rPr>
          <w:rFonts w:ascii="Times New Roman" w:hAnsi="Times New Roman" w:cs="Times New Roman"/>
          <w:b/>
          <w:sz w:val="24"/>
          <w:szCs w:val="24"/>
        </w:rPr>
        <w:t>)</w:t>
      </w:r>
      <w:r w:rsidRPr="00F3611F">
        <w:rPr>
          <w:rFonts w:ascii="Times New Roman" w:hAnsi="Times New Roman" w:cs="Times New Roman"/>
          <w:b/>
          <w:sz w:val="24"/>
          <w:szCs w:val="24"/>
        </w:rPr>
        <w:t>.</w:t>
      </w:r>
    </w:p>
    <w:p w:rsidR="00017257" w:rsidRPr="00017257" w:rsidRDefault="00017257" w:rsidP="00017257">
      <w:pPr>
        <w:pStyle w:val="Header"/>
        <w:rPr>
          <w:rFonts w:ascii="Times New Roman" w:hAnsi="Times New Roman" w:cs="Times New Roman"/>
          <w:sz w:val="12"/>
          <w:szCs w:val="12"/>
        </w:rPr>
      </w:pPr>
    </w:p>
    <w:p w:rsidR="00423190" w:rsidRPr="00AE0943" w:rsidRDefault="00423190" w:rsidP="00423190">
      <w:pPr>
        <w:rPr>
          <w:rFonts w:ascii="Times New Roman" w:hAnsi="Times New Roman" w:cs="Times New Roman"/>
          <w:sz w:val="24"/>
          <w:szCs w:val="24"/>
        </w:rPr>
      </w:pPr>
      <w:r w:rsidRPr="00AE0943">
        <w:rPr>
          <w:rFonts w:ascii="Times New Roman" w:hAnsi="Times New Roman" w:cs="Times New Roman"/>
          <w:sz w:val="24"/>
          <w:szCs w:val="24"/>
        </w:rPr>
        <w:t xml:space="preserve">Completed forms should be scanned as PDFs and emailed to: </w:t>
      </w:r>
      <w:hyperlink r:id="rId10" w:history="1">
        <w:r w:rsidRPr="00AE0943">
          <w:rPr>
            <w:rStyle w:val="Hyperlink"/>
            <w:rFonts w:ascii="Times New Roman" w:hAnsi="Times New Roman" w:cs="Times New Roman"/>
            <w:color w:val="0066FF"/>
            <w:sz w:val="24"/>
            <w:szCs w:val="24"/>
          </w:rPr>
          <w:t>cloudaccess@finance.rutgers.edu</w:t>
        </w:r>
      </w:hyperlink>
      <w:r w:rsidRPr="00AE0943">
        <w:rPr>
          <w:rFonts w:ascii="Times New Roman" w:hAnsi="Times New Roman" w:cs="Times New Roman"/>
          <w:sz w:val="24"/>
          <w:szCs w:val="24"/>
        </w:rPr>
        <w:t>.</w:t>
      </w:r>
    </w:p>
    <w:p w:rsidR="00423190" w:rsidRPr="00AE0943" w:rsidRDefault="00423190" w:rsidP="00423190">
      <w:pPr>
        <w:rPr>
          <w:rFonts w:ascii="Times New Roman" w:hAnsi="Times New Roman" w:cs="Times New Roman"/>
          <w:sz w:val="24"/>
          <w:szCs w:val="24"/>
        </w:rPr>
      </w:pPr>
      <w:r w:rsidRPr="00AE0943">
        <w:rPr>
          <w:rFonts w:ascii="Times New Roman" w:hAnsi="Times New Roman" w:cs="Times New Roman"/>
          <w:sz w:val="24"/>
          <w:szCs w:val="24"/>
        </w:rPr>
        <w:t>Do not include this Instruction sheet.</w:t>
      </w:r>
    </w:p>
    <w:p w:rsidR="00423190" w:rsidRPr="00AE0943" w:rsidRDefault="00423190" w:rsidP="00423190">
      <w:pPr>
        <w:rPr>
          <w:rFonts w:ascii="Times New Roman" w:hAnsi="Times New Roman" w:cs="Times New Roman"/>
          <w:sz w:val="24"/>
          <w:szCs w:val="24"/>
        </w:rPr>
      </w:pPr>
    </w:p>
    <w:p w:rsidR="00423190" w:rsidRPr="00AE0943" w:rsidRDefault="000826D6" w:rsidP="00423190">
      <w:pPr>
        <w:jc w:val="center"/>
        <w:rPr>
          <w:rFonts w:ascii="Times New Roman" w:hAnsi="Times New Roman" w:cs="Times New Roman"/>
          <w:sz w:val="24"/>
          <w:szCs w:val="24"/>
        </w:rPr>
      </w:pPr>
      <w:r w:rsidRPr="00AE0943">
        <w:rPr>
          <w:rFonts w:ascii="Times New Roman" w:hAnsi="Times New Roman" w:cs="Times New Roman"/>
          <w:sz w:val="24"/>
          <w:szCs w:val="24"/>
        </w:rPr>
        <w:t>Questions?  E</w:t>
      </w:r>
      <w:r w:rsidR="00423190" w:rsidRPr="00AE0943">
        <w:rPr>
          <w:rFonts w:ascii="Times New Roman" w:hAnsi="Times New Roman" w:cs="Times New Roman"/>
          <w:sz w:val="24"/>
          <w:szCs w:val="24"/>
        </w:rPr>
        <w:t xml:space="preserve">mail </w:t>
      </w:r>
      <w:hyperlink r:id="rId11" w:history="1">
        <w:r w:rsidR="00423190" w:rsidRPr="00AE0943">
          <w:rPr>
            <w:rStyle w:val="Hyperlink"/>
            <w:rFonts w:ascii="Times New Roman" w:hAnsi="Times New Roman" w:cs="Times New Roman"/>
            <w:color w:val="0066FF"/>
            <w:sz w:val="24"/>
            <w:szCs w:val="24"/>
          </w:rPr>
          <w:t>cloudaccess@finance.rutgers.edu</w:t>
        </w:r>
      </w:hyperlink>
    </w:p>
    <w:p w:rsidR="00423190" w:rsidRPr="00AE0943" w:rsidRDefault="00423190">
      <w:pPr>
        <w:rPr>
          <w:rFonts w:ascii="Times New Roman" w:hAnsi="Times New Roman" w:cs="Times New Roman"/>
          <w:b/>
          <w:sz w:val="24"/>
          <w:szCs w:val="24"/>
        </w:rPr>
      </w:pPr>
      <w:r w:rsidRPr="00AE094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3571C" w:rsidRPr="0053571C" w:rsidRDefault="000A59A4" w:rsidP="00423190">
      <w:pPr>
        <w:rPr>
          <w:rFonts w:eastAsia="Times New Roman" w:cs="Times New Roman"/>
          <w:b/>
          <w:color w:val="000000"/>
          <w:sz w:val="16"/>
          <w:szCs w:val="16"/>
          <w:u w:val="single"/>
        </w:rPr>
      </w:pPr>
      <w:r w:rsidRPr="000A59A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lastRenderedPageBreak/>
        <w:drawing>
          <wp:anchor distT="0" distB="0" distL="114300" distR="114300" simplePos="0" relativeHeight="251659264" behindDoc="0" locked="0" layoutInCell="1" allowOverlap="1" wp14:anchorId="1DA9E528" wp14:editId="19C8E88E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206500" cy="332126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332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9A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2CFFDF5B" wp14:editId="6F2869A4">
            <wp:simplePos x="0" y="0"/>
            <wp:positionH relativeFrom="column">
              <wp:posOffset>6007735</wp:posOffset>
            </wp:positionH>
            <wp:positionV relativeFrom="paragraph">
              <wp:posOffset>-635</wp:posOffset>
            </wp:positionV>
            <wp:extent cx="863600" cy="330835"/>
            <wp:effectExtent l="0" t="0" r="0" b="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3308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xdr="http://schemas.openxmlformats.org/drawingml/2006/spreadsheetDrawing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B38" w:rsidRPr="00C065E7" w:rsidRDefault="00F47B38" w:rsidP="000A59A4">
      <w:pPr>
        <w:ind w:left="540"/>
        <w:jc w:val="center"/>
        <w:rPr>
          <w:rFonts w:eastAsia="Times New Roman" w:cs="Times New Roman"/>
          <w:b/>
          <w:color w:val="000000"/>
          <w:sz w:val="32"/>
          <w:szCs w:val="32"/>
          <w:u w:val="single"/>
        </w:rPr>
      </w:pPr>
      <w:r w:rsidRPr="00C065E7">
        <w:rPr>
          <w:rFonts w:eastAsia="Times New Roman" w:cs="Times New Roman"/>
          <w:b/>
          <w:color w:val="000000"/>
          <w:sz w:val="32"/>
          <w:szCs w:val="32"/>
          <w:u w:val="single"/>
        </w:rPr>
        <w:t xml:space="preserve">Oracle Cloud Finance Approver </w:t>
      </w:r>
      <w:r w:rsidR="00C065E7" w:rsidRPr="00C065E7">
        <w:rPr>
          <w:rFonts w:eastAsia="Times New Roman" w:cs="Times New Roman"/>
          <w:b/>
          <w:color w:val="000000"/>
          <w:sz w:val="32"/>
          <w:szCs w:val="32"/>
          <w:u w:val="single"/>
        </w:rPr>
        <w:t xml:space="preserve">Change </w:t>
      </w:r>
      <w:r w:rsidR="00C065E7">
        <w:rPr>
          <w:rFonts w:eastAsia="Times New Roman" w:cs="Times New Roman"/>
          <w:b/>
          <w:color w:val="000000"/>
          <w:sz w:val="32"/>
          <w:szCs w:val="32"/>
          <w:u w:val="single"/>
        </w:rPr>
        <w:t>Request</w:t>
      </w:r>
    </w:p>
    <w:p w:rsidR="00F47B38" w:rsidRPr="00743C4E" w:rsidRDefault="00F47B38" w:rsidP="00341327">
      <w:pPr>
        <w:ind w:left="9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E533B" w:rsidRPr="00743C4E" w:rsidRDefault="00743C4E" w:rsidP="00743C4E">
      <w:pPr>
        <w:ind w:left="9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  <w:r w:rsidRPr="00743C4E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 xml:space="preserve">NOTE: </w:t>
      </w:r>
      <w:r w:rsidRPr="00743C4E">
        <w:rPr>
          <w:rFonts w:ascii="Times New Roman" w:eastAsia="Times New Roman" w:hAnsi="Times New Roman" w:cs="Times New Roman"/>
          <w:sz w:val="18"/>
          <w:szCs w:val="18"/>
          <w:u w:val="single"/>
        </w:rPr>
        <w:t>Changing the Finance Approver does NOT give Employees access to any applications.</w:t>
      </w:r>
    </w:p>
    <w:p w:rsidR="00743C4E" w:rsidRPr="00743C4E" w:rsidRDefault="00743C4E" w:rsidP="00341327">
      <w:pPr>
        <w:ind w:left="9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E7DCB" w:rsidRPr="00743C4E" w:rsidRDefault="001E7DCB" w:rsidP="00D319B2">
      <w:pPr>
        <w:pStyle w:val="ListParagraph"/>
        <w:numPr>
          <w:ilvl w:val="0"/>
          <w:numId w:val="1"/>
        </w:numPr>
        <w:ind w:left="446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43C4E">
        <w:rPr>
          <w:rFonts w:ascii="Times New Roman" w:eastAsia="Times New Roman" w:hAnsi="Times New Roman" w:cs="Times New Roman"/>
          <w:color w:val="000000"/>
          <w:sz w:val="18"/>
          <w:szCs w:val="18"/>
        </w:rPr>
        <w:t>Use MicroSoft Word to fill out this form</w:t>
      </w:r>
      <w:r w:rsidR="00DD578D" w:rsidRPr="00743C4E">
        <w:rPr>
          <w:rFonts w:ascii="Times New Roman" w:eastAsia="Times New Roman" w:hAnsi="Times New Roman" w:cs="Times New Roman"/>
          <w:color w:val="000000"/>
          <w:sz w:val="18"/>
          <w:szCs w:val="18"/>
        </w:rPr>
        <w:t>.  Tab</w:t>
      </w:r>
      <w:r w:rsidR="00C635F4" w:rsidRPr="00743C4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between fields</w:t>
      </w:r>
      <w:r w:rsidRPr="00743C4E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902D33" w:rsidRDefault="00902D33" w:rsidP="00D319B2">
      <w:pPr>
        <w:pStyle w:val="ListParagraph"/>
        <w:numPr>
          <w:ilvl w:val="0"/>
          <w:numId w:val="1"/>
        </w:numPr>
        <w:ind w:left="446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43C4E">
        <w:rPr>
          <w:rFonts w:ascii="Times New Roman" w:eastAsia="Times New Roman" w:hAnsi="Times New Roman" w:cs="Times New Roman"/>
          <w:color w:val="000000"/>
          <w:sz w:val="18"/>
          <w:szCs w:val="18"/>
        </w:rPr>
        <w:t>Pl</w:t>
      </w:r>
      <w:r w:rsidRPr="007D5D8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ease list </w:t>
      </w:r>
      <w:r w:rsidR="00B70EA7">
        <w:rPr>
          <w:rFonts w:ascii="Times New Roman" w:eastAsia="Times New Roman" w:hAnsi="Times New Roman" w:cs="Times New Roman"/>
          <w:color w:val="000000"/>
          <w:sz w:val="18"/>
          <w:szCs w:val="18"/>
        </w:rPr>
        <w:t>ONLY</w:t>
      </w:r>
      <w:r w:rsidRPr="007D5D8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those Employees whose Finance Approver needs to be changed.</w:t>
      </w:r>
    </w:p>
    <w:p w:rsidR="00C967E7" w:rsidRPr="007D5D8E" w:rsidRDefault="00C967E7" w:rsidP="00C967E7">
      <w:pPr>
        <w:pStyle w:val="ListParagraph"/>
        <w:numPr>
          <w:ilvl w:val="0"/>
          <w:numId w:val="1"/>
        </w:numPr>
        <w:ind w:left="446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D5D8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Please use </w:t>
      </w:r>
      <w:r w:rsidRPr="007D5D8E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f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ull, f</w:t>
      </w:r>
      <w:r w:rsidRPr="007D5D8E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ormal name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s</w:t>
      </w:r>
      <w:r w:rsidRPr="007D5D8E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9470D5" w:rsidRDefault="009470D5" w:rsidP="00D319B2">
      <w:pPr>
        <w:pStyle w:val="ListParagraph"/>
        <w:numPr>
          <w:ilvl w:val="0"/>
          <w:numId w:val="1"/>
        </w:numPr>
        <w:ind w:left="446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The person who signs this form as Dean, Director, or Department Head </w:t>
      </w:r>
      <w:r w:rsidRPr="001E7DCB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</w:rPr>
        <w:t>MAY NOT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be listed as a New Finance Approver.</w:t>
      </w:r>
    </w:p>
    <w:p w:rsidR="0080122D" w:rsidRPr="007D5D8E" w:rsidRDefault="00902D33" w:rsidP="00D319B2">
      <w:pPr>
        <w:pStyle w:val="ListParagraph"/>
        <w:numPr>
          <w:ilvl w:val="0"/>
          <w:numId w:val="1"/>
        </w:numPr>
        <w:ind w:left="446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D5D8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After obtaining required signature(s), </w:t>
      </w:r>
      <w:r w:rsidR="00A37357" w:rsidRPr="007D5D8E">
        <w:rPr>
          <w:rFonts w:ascii="Times New Roman" w:eastAsia="Times New Roman" w:hAnsi="Times New Roman" w:cs="Times New Roman"/>
          <w:color w:val="000000"/>
          <w:sz w:val="18"/>
          <w:szCs w:val="18"/>
        </w:rPr>
        <w:t>email</w:t>
      </w:r>
      <w:r w:rsidRPr="007D5D8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PDF of</w:t>
      </w:r>
      <w:r w:rsidR="0080122D" w:rsidRPr="007D5D8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form to: </w:t>
      </w:r>
      <w:hyperlink r:id="rId14" w:history="1">
        <w:r w:rsidR="0053571C" w:rsidRPr="007D5D8E">
          <w:rPr>
            <w:rStyle w:val="Hyperlink"/>
            <w:rFonts w:ascii="Times New Roman" w:eastAsia="Times New Roman" w:hAnsi="Times New Roman" w:cs="Times New Roman"/>
            <w:color w:val="0066FF"/>
            <w:sz w:val="18"/>
            <w:szCs w:val="18"/>
          </w:rPr>
          <w:t>cloudaccess@finance.rutgers.edu</w:t>
        </w:r>
      </w:hyperlink>
      <w:r w:rsidR="0053571C" w:rsidRPr="007D5D8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80122D" w:rsidRPr="007D5D8E">
        <w:rPr>
          <w:rFonts w:ascii="Times New Roman" w:eastAsia="Times New Roman" w:hAnsi="Times New Roman" w:cs="Times New Roman"/>
          <w:color w:val="000000"/>
          <w:sz w:val="18"/>
          <w:szCs w:val="18"/>
        </w:rPr>
        <w:t>for processing.</w:t>
      </w:r>
    </w:p>
    <w:p w:rsidR="003C21F7" w:rsidRPr="007D5D8E" w:rsidRDefault="003C21F7" w:rsidP="00BE533B">
      <w:pPr>
        <w:pStyle w:val="ListParagraph"/>
        <w:numPr>
          <w:ilvl w:val="0"/>
          <w:numId w:val="1"/>
        </w:numPr>
        <w:spacing w:line="360" w:lineRule="auto"/>
        <w:ind w:left="45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D5D8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Email subject line: </w:t>
      </w:r>
      <w:r w:rsidRPr="001E7DCB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</w:rPr>
        <w:t>Finance Approver</w:t>
      </w:r>
      <w:r w:rsidR="001E7DCB" w:rsidRPr="001E7DCB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</w:rPr>
        <w:t xml:space="preserve"> Changes</w:t>
      </w:r>
      <w:r w:rsidRPr="007D5D8E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742BDF" w:rsidRPr="00E9647B" w:rsidRDefault="00742BDF" w:rsidP="00742BDF">
      <w:pPr>
        <w:pStyle w:val="Heading8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pos="6840"/>
          <w:tab w:val="left" w:pos="7020"/>
          <w:tab w:val="right" w:leader="underscore" w:pos="10800"/>
        </w:tabs>
        <w:spacing w:after="120"/>
        <w:rPr>
          <w:rFonts w:ascii="Times New Roman" w:hAnsi="Times New Roman" w:cs="Times New Roman"/>
          <w:color w:val="0066FF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>Requestor</w:t>
      </w:r>
      <w:r w:rsidRPr="00E9647B">
        <w:rPr>
          <w:rFonts w:ascii="Times New Roman" w:hAnsi="Times New Roman" w:cs="Times New Roman"/>
          <w:color w:val="FF0000"/>
          <w:sz w:val="18"/>
          <w:szCs w:val="18"/>
        </w:rPr>
        <w:t>Applicant Information (Please Print)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– ALL Fields are </w:t>
      </w:r>
      <w:r w:rsidRPr="00737E8D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>Required</w:t>
      </w:r>
      <w:r w:rsidRPr="00737E8D">
        <w:rPr>
          <w:rFonts w:ascii="Times New Roman" w:hAnsi="Times New Roman" w:cs="Times New Roman"/>
          <w:color w:val="FF0000"/>
          <w:sz w:val="18"/>
          <w:szCs w:val="18"/>
        </w:rPr>
        <w:t>.</w:t>
      </w:r>
      <w:r w:rsidRPr="00E9647B">
        <w:rPr>
          <w:rFonts w:ascii="Times New Roman" w:hAnsi="Times New Roman" w:cs="Times New Roman"/>
          <w:color w:val="FF0000"/>
          <w:sz w:val="18"/>
          <w:szCs w:val="18"/>
        </w:rPr>
        <w:tab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  <w:t xml:space="preserve">Effective Date: </w:t>
      </w:r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bookmarkStart w:id="0" w:name="_GoBack"/>
      <w:bookmarkEnd w:id="0"/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</w:p>
    <w:p w:rsidR="00742BDF" w:rsidRPr="00E9647B" w:rsidRDefault="00742BDF" w:rsidP="00742BDF">
      <w:pPr>
        <w:pStyle w:val="Heading8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spacing w:after="120"/>
        <w:rPr>
          <w:rFonts w:ascii="Times New Roman" w:hAnsi="Times New Roman" w:cs="Times New Roman"/>
          <w:color w:val="0066FF"/>
          <w:sz w:val="18"/>
          <w:szCs w:val="18"/>
        </w:rPr>
      </w:pP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Name: </w:t>
      </w:r>
      <w:bookmarkStart w:id="1" w:name="Text1"/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1"/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  <w:t>E</w:t>
      </w:r>
      <w:r w:rsidRPr="00C41FEE">
        <w:rPr>
          <w:rFonts w:ascii="Times New Roman" w:hAnsi="Times New Roman" w:cs="Times New Roman"/>
          <w:color w:val="0066FF"/>
          <w:sz w:val="18"/>
          <w:szCs w:val="18"/>
        </w:rPr>
        <w:t>m</w:t>
      </w:r>
      <w:r w:rsidRPr="002917EB">
        <w:rPr>
          <w:rFonts w:ascii="Times New Roman" w:hAnsi="Times New Roman" w:cs="Times New Roman"/>
          <w:color w:val="0066FF"/>
          <w:sz w:val="18"/>
          <w:szCs w:val="18"/>
        </w:rPr>
        <w:t>ployee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 ID (8-digits): </w:t>
      </w:r>
      <w:bookmarkStart w:id="2" w:name="Text10"/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2"/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="00C74AB5">
        <w:rPr>
          <w:rFonts w:ascii="Times New Roman" w:hAnsi="Times New Roman" w:cs="Times New Roman"/>
          <w:color w:val="0066FF"/>
          <w:sz w:val="18"/>
          <w:szCs w:val="18"/>
        </w:rPr>
        <w:t>■</w:t>
      </w:r>
    </w:p>
    <w:p w:rsidR="00742BDF" w:rsidRPr="00E9647B" w:rsidRDefault="00742BDF" w:rsidP="00742BDF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spacing w:after="120"/>
        <w:rPr>
          <w:rFonts w:ascii="Times New Roman" w:hAnsi="Times New Roman" w:cs="Times New Roman"/>
          <w:color w:val="0066FF"/>
          <w:sz w:val="18"/>
          <w:szCs w:val="18"/>
        </w:rPr>
      </w:pP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Title: </w:t>
      </w:r>
      <w:bookmarkStart w:id="3" w:name="Text3"/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3"/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  <w:t>UDO</w:t>
      </w:r>
      <w:r>
        <w:rPr>
          <w:rFonts w:ascii="Times New Roman" w:hAnsi="Times New Roman" w:cs="Times New Roman"/>
          <w:color w:val="0066FF"/>
          <w:sz w:val="18"/>
          <w:szCs w:val="18"/>
        </w:rPr>
        <w:t xml:space="preserve"> Number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: </w:t>
      </w:r>
      <w:r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18"/>
            </w:textInput>
          </w:ffData>
        </w:fldChar>
      </w:r>
      <w:bookmarkStart w:id="4" w:name="Text5"/>
      <w:r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  <w:fldChar w:fldCharType="separate"/>
      </w:r>
      <w:r>
        <w:rPr>
          <w:rFonts w:ascii="Times New Roman" w:hAnsi="Times New Roman" w:cs="Times New Roman"/>
          <w:noProof/>
          <w:sz w:val="18"/>
          <w:szCs w:val="18"/>
        </w:rPr>
        <w:t> </w:t>
      </w:r>
      <w:r>
        <w:rPr>
          <w:rFonts w:ascii="Times New Roman" w:hAnsi="Times New Roman" w:cs="Times New Roman"/>
          <w:noProof/>
          <w:sz w:val="18"/>
          <w:szCs w:val="18"/>
        </w:rPr>
        <w:t> </w:t>
      </w:r>
      <w:r>
        <w:rPr>
          <w:rFonts w:ascii="Times New Roman" w:hAnsi="Times New Roman" w:cs="Times New Roman"/>
          <w:noProof/>
          <w:sz w:val="18"/>
          <w:szCs w:val="18"/>
        </w:rPr>
        <w:t> </w:t>
      </w:r>
      <w:r>
        <w:rPr>
          <w:rFonts w:ascii="Times New Roman" w:hAnsi="Times New Roman" w:cs="Times New Roman"/>
          <w:noProof/>
          <w:sz w:val="18"/>
          <w:szCs w:val="18"/>
        </w:rPr>
        <w:t> </w:t>
      </w:r>
      <w:r>
        <w:rPr>
          <w:rFonts w:ascii="Times New Roman" w:hAnsi="Times New Roman" w:cs="Times New Roman"/>
          <w:noProof/>
          <w:sz w:val="18"/>
          <w:szCs w:val="18"/>
        </w:rPr>
        <w:t> </w:t>
      </w:r>
      <w:r>
        <w:rPr>
          <w:rFonts w:ascii="Times New Roman" w:hAnsi="Times New Roman" w:cs="Times New Roman"/>
          <w:sz w:val="18"/>
          <w:szCs w:val="18"/>
        </w:rPr>
        <w:fldChar w:fldCharType="end"/>
      </w:r>
      <w:bookmarkEnd w:id="4"/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B1282F">
        <w:rPr>
          <w:rFonts w:ascii="Times New Roman" w:hAnsi="Times New Roman" w:cs="Times New Roman"/>
          <w:color w:val="969696"/>
          <w:sz w:val="18"/>
          <w:szCs w:val="18"/>
        </w:rPr>
        <w:t>□</w:t>
      </w:r>
    </w:p>
    <w:p w:rsidR="00742BDF" w:rsidRPr="00E9647B" w:rsidRDefault="00742BDF" w:rsidP="00742BDF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spacing w:after="120"/>
        <w:rPr>
          <w:rFonts w:ascii="Times New Roman" w:hAnsi="Times New Roman" w:cs="Times New Roman"/>
          <w:color w:val="0066FF"/>
          <w:sz w:val="18"/>
          <w:szCs w:val="18"/>
        </w:rPr>
      </w:pPr>
      <w:r w:rsidRPr="00E9647B">
        <w:rPr>
          <w:rFonts w:ascii="Times New Roman" w:hAnsi="Times New Roman" w:cs="Times New Roman"/>
          <w:color w:val="0066FF"/>
          <w:sz w:val="18"/>
          <w:szCs w:val="18"/>
        </w:rPr>
        <w:t>Unit</w:t>
      </w:r>
      <w:r>
        <w:rPr>
          <w:rFonts w:ascii="Times New Roman" w:hAnsi="Times New Roman" w:cs="Times New Roman"/>
          <w:color w:val="0066FF"/>
          <w:sz w:val="18"/>
          <w:szCs w:val="18"/>
        </w:rPr>
        <w:t xml:space="preserve"> Name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: </w:t>
      </w:r>
      <w:bookmarkStart w:id="5" w:name="Text6"/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5"/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  <w:t xml:space="preserve">Employee </w:t>
      </w:r>
      <w:r>
        <w:rPr>
          <w:rFonts w:ascii="Times New Roman" w:hAnsi="Times New Roman" w:cs="Times New Roman"/>
          <w:color w:val="0066FF"/>
          <w:sz w:val="18"/>
          <w:szCs w:val="18"/>
        </w:rPr>
        <w:t>Class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>:</w:t>
      </w:r>
      <w:r w:rsidR="00286E19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</w:p>
    <w:p w:rsidR="00742BDF" w:rsidRDefault="00742BDF" w:rsidP="00742BDF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spacing w:after="120"/>
        <w:rPr>
          <w:rFonts w:ascii="Times New Roman" w:hAnsi="Times New Roman" w:cs="Times New Roman"/>
          <w:color w:val="0066FF"/>
          <w:sz w:val="18"/>
          <w:szCs w:val="18"/>
        </w:rPr>
      </w:pPr>
      <w:r w:rsidRPr="00947CDA">
        <w:rPr>
          <w:rFonts w:ascii="Times New Roman" w:hAnsi="Times New Roman" w:cs="Times New Roman"/>
          <w:color w:val="0066FF"/>
          <w:sz w:val="18"/>
          <w:szCs w:val="18"/>
        </w:rPr>
        <w:t>Division N</w:t>
      </w:r>
      <w:r>
        <w:rPr>
          <w:rFonts w:ascii="Times New Roman" w:hAnsi="Times New Roman" w:cs="Times New Roman"/>
          <w:color w:val="0066FF"/>
          <w:sz w:val="18"/>
          <w:szCs w:val="18"/>
        </w:rPr>
        <w:t xml:space="preserve">ame: </w:t>
      </w:r>
      <w:r w:rsidRPr="00800BB4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6" w:name="Text26"/>
      <w:r w:rsidRPr="00800BB4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800BB4">
        <w:rPr>
          <w:rFonts w:ascii="Times New Roman" w:hAnsi="Times New Roman" w:cs="Times New Roman"/>
          <w:sz w:val="18"/>
          <w:szCs w:val="18"/>
        </w:rPr>
      </w:r>
      <w:r w:rsidRPr="00800BB4">
        <w:rPr>
          <w:rFonts w:ascii="Times New Roman" w:hAnsi="Times New Roman" w:cs="Times New Roman"/>
          <w:sz w:val="18"/>
          <w:szCs w:val="18"/>
        </w:rPr>
        <w:fldChar w:fldCharType="separate"/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sz w:val="18"/>
          <w:szCs w:val="18"/>
        </w:rPr>
        <w:fldChar w:fldCharType="end"/>
      </w:r>
      <w:bookmarkEnd w:id="6"/>
      <w:r>
        <w:rPr>
          <w:rFonts w:ascii="Times New Roman" w:hAnsi="Times New Roman" w:cs="Times New Roman"/>
          <w:color w:val="0066FF"/>
          <w:sz w:val="18"/>
          <w:szCs w:val="18"/>
        </w:rPr>
        <w:tab/>
      </w:r>
      <w:r>
        <w:rPr>
          <w:rFonts w:ascii="Times New Roman" w:hAnsi="Times New Roman" w:cs="Times New Roman"/>
          <w:color w:val="0066FF"/>
          <w:sz w:val="18"/>
          <w:szCs w:val="18"/>
        </w:rPr>
        <w:tab/>
      </w:r>
      <w:bookmarkStart w:id="7" w:name="Text9"/>
      <w:r w:rsidRPr="00E9647B">
        <w:rPr>
          <w:rFonts w:ascii="Times New Roman" w:hAnsi="Times New Roman" w:cs="Times New Roman"/>
          <w:color w:val="0066FF"/>
          <w:sz w:val="18"/>
          <w:szCs w:val="18"/>
        </w:rPr>
        <w:t>Phone:</w:t>
      </w:r>
      <w:r w:rsidR="00286E19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7"/>
      <w:r>
        <w:rPr>
          <w:rFonts w:ascii="Times New Roman" w:hAnsi="Times New Roman" w:cs="Times New Roman"/>
          <w:color w:val="0066FF"/>
          <w:sz w:val="18"/>
          <w:szCs w:val="18"/>
        </w:rPr>
        <w:tab/>
      </w:r>
    </w:p>
    <w:p w:rsidR="00742BDF" w:rsidRPr="00E9647B" w:rsidRDefault="00742BDF" w:rsidP="00742BDF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spacing w:after="120"/>
        <w:rPr>
          <w:rFonts w:ascii="Times New Roman" w:hAnsi="Times New Roman" w:cs="Times New Roman"/>
          <w:color w:val="0066FF"/>
          <w:sz w:val="18"/>
          <w:szCs w:val="18"/>
        </w:rPr>
      </w:pPr>
      <w:r>
        <w:rPr>
          <w:rFonts w:ascii="Times New Roman" w:hAnsi="Times New Roman" w:cs="Times New Roman"/>
          <w:color w:val="0066FF"/>
          <w:sz w:val="18"/>
          <w:szCs w:val="18"/>
        </w:rPr>
        <w:t xml:space="preserve">Org Name: </w:t>
      </w:r>
      <w:r w:rsidRPr="00800BB4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800BB4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800BB4">
        <w:rPr>
          <w:rFonts w:ascii="Times New Roman" w:hAnsi="Times New Roman" w:cs="Times New Roman"/>
          <w:sz w:val="18"/>
          <w:szCs w:val="18"/>
        </w:rPr>
      </w:r>
      <w:r w:rsidRPr="00800BB4">
        <w:rPr>
          <w:rFonts w:ascii="Times New Roman" w:hAnsi="Times New Roman" w:cs="Times New Roman"/>
          <w:sz w:val="18"/>
          <w:szCs w:val="18"/>
        </w:rPr>
        <w:fldChar w:fldCharType="separate"/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sz w:val="18"/>
          <w:szCs w:val="18"/>
        </w:rPr>
        <w:fldChar w:fldCharType="end"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  <w:t>Email Address:</w:t>
      </w:r>
      <w:r w:rsidR="00286E19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B1282F">
        <w:rPr>
          <w:rFonts w:ascii="Times New Roman" w:hAnsi="Times New Roman" w:cs="Times New Roman"/>
          <w:color w:val="969696"/>
          <w:sz w:val="18"/>
          <w:szCs w:val="18"/>
        </w:rPr>
        <w:t>□</w:t>
      </w:r>
    </w:p>
    <w:p w:rsidR="00742BDF" w:rsidRPr="00E9647B" w:rsidRDefault="00742BDF" w:rsidP="00742BDF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71084C">
        <w:rPr>
          <w:rFonts w:ascii="Times New Roman" w:hAnsi="Times New Roman" w:cs="Times New Roman"/>
          <w:color w:val="0066FF"/>
          <w:sz w:val="18"/>
          <w:szCs w:val="18"/>
        </w:rPr>
        <w:t xml:space="preserve">Campus 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Address: </w:t>
      </w:r>
      <w:bookmarkStart w:id="8" w:name="Text8"/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8"/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  <w:t xml:space="preserve">Net ID (in </w:t>
      </w:r>
      <w:r w:rsidRPr="00104EF3">
        <w:rPr>
          <w:rFonts w:ascii="Times New Roman" w:hAnsi="Times New Roman" w:cs="Times New Roman"/>
          <w:b/>
          <w:color w:val="0066FF"/>
          <w:sz w:val="18"/>
          <w:szCs w:val="18"/>
        </w:rPr>
        <w:t>CAPS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): </w:t>
      </w:r>
      <w:bookmarkStart w:id="9" w:name="Text7"/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9"/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B1282F">
        <w:rPr>
          <w:rFonts w:ascii="Times New Roman" w:hAnsi="Times New Roman" w:cs="Times New Roman"/>
          <w:color w:val="969696"/>
          <w:sz w:val="18"/>
          <w:szCs w:val="18"/>
        </w:rPr>
        <w:t>□</w:t>
      </w:r>
    </w:p>
    <w:p w:rsidR="0080122D" w:rsidRPr="00C8263D" w:rsidRDefault="00561CBE" w:rsidP="004C76F8">
      <w:pPr>
        <w:tabs>
          <w:tab w:val="left" w:pos="1029"/>
          <w:tab w:val="left" w:pos="3428"/>
          <w:tab w:val="left" w:pos="3694"/>
          <w:tab w:val="left" w:pos="3960"/>
          <w:tab w:val="left" w:pos="4226"/>
          <w:tab w:val="left" w:pos="4690"/>
          <w:tab w:val="left" w:pos="5176"/>
          <w:tab w:val="left" w:pos="5454"/>
          <w:tab w:val="left" w:pos="5720"/>
          <w:tab w:val="left" w:pos="8620"/>
          <w:tab w:val="left" w:pos="12124"/>
          <w:tab w:val="left" w:pos="12432"/>
          <w:tab w:val="left" w:pos="12740"/>
          <w:tab w:val="left" w:pos="13415"/>
        </w:tabs>
        <w:spacing w:line="320" w:lineRule="exact"/>
        <w:ind w:left="115"/>
        <w:rPr>
          <w:rFonts w:ascii="Times New Roman" w:eastAsia="Times New Roman" w:hAnsi="Times New Roman" w:cs="Times New Roman"/>
          <w:color w:val="0066FF"/>
          <w:sz w:val="20"/>
          <w:szCs w:val="20"/>
        </w:rPr>
      </w:pPr>
      <w:r>
        <w:rPr>
          <w:rFonts w:ascii="Times New Roman" w:eastAsia="Times New Roman" w:hAnsi="Times New Roman" w:cs="Times New Roman"/>
          <w:color w:val="0066FF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4635F6" w:rsidRPr="00423190" w:rsidRDefault="00423190" w:rsidP="004635F6">
      <w:pPr>
        <w:spacing w:line="320" w:lineRule="exact"/>
        <w:ind w:left="86"/>
        <w:rPr>
          <w:rFonts w:ascii="Times New Roman" w:eastAsia="Times New Roman" w:hAnsi="Times New Roman" w:cs="Times New Roman"/>
          <w:i/>
          <w:color w:val="FF0000"/>
          <w:sz w:val="20"/>
          <w:szCs w:val="20"/>
          <w:u w:val="single"/>
        </w:rPr>
      </w:pPr>
      <w:r w:rsidRPr="00423190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 xml:space="preserve">Please Note: Multiple forms will not be accepted.  </w:t>
      </w:r>
      <w:r w:rsidRPr="00423190">
        <w:rPr>
          <w:rFonts w:ascii="Times New Roman" w:eastAsia="Times New Roman" w:hAnsi="Times New Roman" w:cs="Times New Roman"/>
          <w:i/>
          <w:color w:val="FF0000"/>
          <w:sz w:val="20"/>
          <w:szCs w:val="20"/>
          <w:u w:val="single"/>
        </w:rPr>
        <w:t>I</w:t>
      </w:r>
      <w:r w:rsidR="004635F6" w:rsidRPr="00423190">
        <w:rPr>
          <w:rFonts w:ascii="Times New Roman" w:eastAsia="Times New Roman" w:hAnsi="Times New Roman" w:cs="Times New Roman"/>
          <w:i/>
          <w:color w:val="FF0000"/>
          <w:sz w:val="20"/>
          <w:szCs w:val="20"/>
          <w:u w:val="single"/>
        </w:rPr>
        <w:t xml:space="preserve">f more than </w:t>
      </w:r>
      <w:r w:rsidR="009470D5" w:rsidRPr="00423190">
        <w:rPr>
          <w:rFonts w:ascii="Times New Roman" w:eastAsia="Times New Roman" w:hAnsi="Times New Roman" w:cs="Times New Roman"/>
          <w:i/>
          <w:color w:val="FF0000"/>
          <w:sz w:val="20"/>
          <w:szCs w:val="20"/>
          <w:u w:val="single"/>
        </w:rPr>
        <w:t>fifteen</w:t>
      </w:r>
      <w:r w:rsidR="00054ACF" w:rsidRPr="00423190">
        <w:rPr>
          <w:rFonts w:ascii="Times New Roman" w:eastAsia="Times New Roman" w:hAnsi="Times New Roman" w:cs="Times New Roman"/>
          <w:i/>
          <w:color w:val="FF0000"/>
          <w:sz w:val="20"/>
          <w:szCs w:val="20"/>
          <w:u w:val="single"/>
        </w:rPr>
        <w:t xml:space="preserve"> (</w:t>
      </w:r>
      <w:r w:rsidR="009470D5" w:rsidRPr="00423190">
        <w:rPr>
          <w:rFonts w:ascii="Times New Roman" w:eastAsia="Times New Roman" w:hAnsi="Times New Roman" w:cs="Times New Roman"/>
          <w:i/>
          <w:color w:val="FF0000"/>
          <w:sz w:val="20"/>
          <w:szCs w:val="20"/>
          <w:u w:val="single"/>
        </w:rPr>
        <w:t>15</w:t>
      </w:r>
      <w:r w:rsidR="00054ACF" w:rsidRPr="00423190">
        <w:rPr>
          <w:rFonts w:ascii="Times New Roman" w:eastAsia="Times New Roman" w:hAnsi="Times New Roman" w:cs="Times New Roman"/>
          <w:i/>
          <w:color w:val="FF0000"/>
          <w:sz w:val="20"/>
          <w:szCs w:val="20"/>
          <w:u w:val="single"/>
        </w:rPr>
        <w:t xml:space="preserve">) </w:t>
      </w:r>
      <w:r w:rsidR="004635F6" w:rsidRPr="00423190">
        <w:rPr>
          <w:rFonts w:ascii="Times New Roman" w:eastAsia="Times New Roman" w:hAnsi="Times New Roman" w:cs="Times New Roman"/>
          <w:i/>
          <w:color w:val="FF0000"/>
          <w:sz w:val="20"/>
          <w:szCs w:val="20"/>
          <w:u w:val="single"/>
        </w:rPr>
        <w:t xml:space="preserve">Finance Approver </w:t>
      </w:r>
      <w:r w:rsidR="00054ACF" w:rsidRPr="00423190">
        <w:rPr>
          <w:rFonts w:ascii="Times New Roman" w:eastAsia="Times New Roman" w:hAnsi="Times New Roman" w:cs="Times New Roman"/>
          <w:i/>
          <w:color w:val="FF0000"/>
          <w:sz w:val="20"/>
          <w:szCs w:val="20"/>
          <w:u w:val="single"/>
        </w:rPr>
        <w:t>changes</w:t>
      </w:r>
      <w:r w:rsidR="004635F6" w:rsidRPr="00423190">
        <w:rPr>
          <w:rFonts w:ascii="Times New Roman" w:eastAsia="Times New Roman" w:hAnsi="Times New Roman" w:cs="Times New Roman"/>
          <w:i/>
          <w:color w:val="FF0000"/>
          <w:sz w:val="20"/>
          <w:szCs w:val="20"/>
          <w:u w:val="single"/>
        </w:rPr>
        <w:t xml:space="preserve"> are needed:</w:t>
      </w:r>
    </w:p>
    <w:p w:rsidR="00054ACF" w:rsidRPr="00423190" w:rsidRDefault="009470D5" w:rsidP="004635F6">
      <w:pPr>
        <w:spacing w:line="320" w:lineRule="exact"/>
        <w:ind w:left="86"/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</w:pPr>
      <w:r w:rsidRPr="00423190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 xml:space="preserve">Type “See Attached Spreadsheet” on Line 1, </w:t>
      </w:r>
      <w:r w:rsidR="004635F6" w:rsidRPr="00423190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 xml:space="preserve">obtain </w:t>
      </w:r>
      <w:r w:rsidR="00C967E7" w:rsidRPr="00423190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>required</w:t>
      </w:r>
      <w:r w:rsidR="004635F6" w:rsidRPr="00423190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 xml:space="preserve"> signature(s), </w:t>
      </w:r>
      <w:r w:rsidRPr="00423190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>e</w:t>
      </w:r>
      <w:r w:rsidR="00BB1FFD" w:rsidRPr="00423190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>mail this form and</w:t>
      </w:r>
      <w:r w:rsidR="004635F6" w:rsidRPr="00423190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 xml:space="preserve"> </w:t>
      </w:r>
      <w:r w:rsidR="00054ACF" w:rsidRPr="00423190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Excel spreadsheet</w:t>
      </w:r>
      <w:r w:rsidR="00054ACF" w:rsidRPr="00423190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 xml:space="preserve"> for all changes.</w:t>
      </w:r>
    </w:p>
    <w:p w:rsidR="0080122D" w:rsidRPr="004635F6" w:rsidRDefault="003F7153" w:rsidP="004C76F8">
      <w:pPr>
        <w:tabs>
          <w:tab w:val="left" w:pos="450"/>
          <w:tab w:val="left" w:pos="3240"/>
          <w:tab w:val="left" w:pos="3600"/>
          <w:tab w:val="left" w:pos="5040"/>
          <w:tab w:val="left" w:pos="5400"/>
          <w:tab w:val="left" w:pos="8640"/>
          <w:tab w:val="left" w:pos="9000"/>
        </w:tabs>
        <w:spacing w:line="320" w:lineRule="exact"/>
        <w:ind w:left="108"/>
        <w:rPr>
          <w:rFonts w:ascii="Times New Roman" w:eastAsia="Times New Roman" w:hAnsi="Times New Roman" w:cs="Times New Roman"/>
          <w:bCs/>
          <w:color w:val="0066FF"/>
          <w:sz w:val="20"/>
          <w:szCs w:val="20"/>
        </w:rPr>
      </w:pPr>
      <w:r w:rsidRPr="004635F6">
        <w:rPr>
          <w:rFonts w:ascii="Times New Roman" w:eastAsia="Times New Roman" w:hAnsi="Times New Roman" w:cs="Times New Roman"/>
          <w:bCs/>
          <w:color w:val="0066FF"/>
          <w:sz w:val="20"/>
          <w:szCs w:val="20"/>
        </w:rPr>
        <w:tab/>
      </w:r>
      <w:r w:rsidR="0080122D" w:rsidRPr="004635F6">
        <w:rPr>
          <w:rFonts w:ascii="Times New Roman" w:eastAsia="Times New Roman" w:hAnsi="Times New Roman" w:cs="Times New Roman"/>
          <w:bCs/>
          <w:color w:val="0066FF"/>
          <w:sz w:val="20"/>
          <w:szCs w:val="20"/>
          <w:u w:val="single"/>
        </w:rPr>
        <w:t>Employee Name</w:t>
      </w:r>
      <w:r w:rsidR="0080122D" w:rsidRPr="004635F6">
        <w:rPr>
          <w:rFonts w:ascii="Times New Roman" w:eastAsia="Times New Roman" w:hAnsi="Times New Roman" w:cs="Times New Roman"/>
          <w:bCs/>
          <w:color w:val="0066FF"/>
          <w:sz w:val="20"/>
          <w:szCs w:val="20"/>
        </w:rPr>
        <w:tab/>
      </w:r>
      <w:r w:rsidR="009B0B6F" w:rsidRPr="004635F6">
        <w:rPr>
          <w:rFonts w:ascii="Times New Roman" w:eastAsia="Times New Roman" w:hAnsi="Times New Roman" w:cs="Times New Roman"/>
          <w:bCs/>
          <w:color w:val="0066FF"/>
          <w:sz w:val="20"/>
          <w:szCs w:val="20"/>
        </w:rPr>
        <w:tab/>
      </w:r>
      <w:r w:rsidR="0080122D" w:rsidRPr="004635F6">
        <w:rPr>
          <w:rFonts w:ascii="Times New Roman" w:eastAsia="Times New Roman" w:hAnsi="Times New Roman" w:cs="Times New Roman"/>
          <w:bCs/>
          <w:color w:val="0066FF"/>
          <w:sz w:val="20"/>
          <w:szCs w:val="20"/>
          <w:u w:val="single"/>
        </w:rPr>
        <w:t>Employ</w:t>
      </w:r>
      <w:r w:rsidR="00902D33" w:rsidRPr="004635F6">
        <w:rPr>
          <w:rFonts w:ascii="Times New Roman" w:eastAsia="Times New Roman" w:hAnsi="Times New Roman" w:cs="Times New Roman"/>
          <w:bCs/>
          <w:color w:val="0066FF"/>
          <w:sz w:val="20"/>
          <w:szCs w:val="20"/>
          <w:u w:val="single"/>
        </w:rPr>
        <w:t>ee</w:t>
      </w:r>
      <w:r w:rsidR="0080122D" w:rsidRPr="004635F6">
        <w:rPr>
          <w:rFonts w:ascii="Times New Roman" w:eastAsia="Times New Roman" w:hAnsi="Times New Roman" w:cs="Times New Roman"/>
          <w:bCs/>
          <w:color w:val="0066FF"/>
          <w:sz w:val="20"/>
          <w:szCs w:val="20"/>
          <w:u w:val="single"/>
        </w:rPr>
        <w:t xml:space="preserve"> ID</w:t>
      </w:r>
      <w:r w:rsidR="0080122D" w:rsidRPr="004635F6">
        <w:rPr>
          <w:rFonts w:ascii="Times New Roman" w:eastAsia="Times New Roman" w:hAnsi="Times New Roman" w:cs="Times New Roman"/>
          <w:bCs/>
          <w:color w:val="0066FF"/>
          <w:sz w:val="20"/>
          <w:szCs w:val="20"/>
        </w:rPr>
        <w:tab/>
      </w:r>
      <w:r w:rsidR="009B0B6F" w:rsidRPr="004635F6">
        <w:rPr>
          <w:rFonts w:ascii="Times New Roman" w:eastAsia="Times New Roman" w:hAnsi="Times New Roman" w:cs="Times New Roman"/>
          <w:bCs/>
          <w:color w:val="0066FF"/>
          <w:sz w:val="20"/>
          <w:szCs w:val="20"/>
        </w:rPr>
        <w:tab/>
      </w:r>
      <w:r w:rsidR="0080122D" w:rsidRPr="004635F6">
        <w:rPr>
          <w:rFonts w:ascii="Times New Roman" w:eastAsia="Times New Roman" w:hAnsi="Times New Roman" w:cs="Times New Roman"/>
          <w:bCs/>
          <w:color w:val="0066FF"/>
          <w:sz w:val="20"/>
          <w:szCs w:val="20"/>
          <w:u w:val="single"/>
        </w:rPr>
        <w:t>New Finance Approver Name</w:t>
      </w:r>
      <w:r w:rsidR="0080122D" w:rsidRPr="004635F6">
        <w:rPr>
          <w:rFonts w:ascii="Times New Roman" w:eastAsia="Times New Roman" w:hAnsi="Times New Roman" w:cs="Times New Roman"/>
          <w:bCs/>
          <w:color w:val="0066FF"/>
          <w:sz w:val="20"/>
          <w:szCs w:val="20"/>
        </w:rPr>
        <w:t xml:space="preserve"> </w:t>
      </w:r>
      <w:r w:rsidR="0080122D" w:rsidRPr="004635F6">
        <w:rPr>
          <w:rFonts w:ascii="Times New Roman" w:eastAsia="Times New Roman" w:hAnsi="Times New Roman" w:cs="Times New Roman"/>
          <w:bCs/>
          <w:color w:val="0066FF"/>
          <w:sz w:val="20"/>
          <w:szCs w:val="20"/>
        </w:rPr>
        <w:tab/>
      </w:r>
      <w:r w:rsidR="009B0B6F" w:rsidRPr="004635F6">
        <w:rPr>
          <w:rFonts w:ascii="Times New Roman" w:eastAsia="Times New Roman" w:hAnsi="Times New Roman" w:cs="Times New Roman"/>
          <w:bCs/>
          <w:color w:val="0066FF"/>
          <w:sz w:val="20"/>
          <w:szCs w:val="20"/>
        </w:rPr>
        <w:tab/>
      </w:r>
      <w:r w:rsidR="0080122D" w:rsidRPr="004635F6">
        <w:rPr>
          <w:rFonts w:ascii="Times New Roman" w:eastAsia="Times New Roman" w:hAnsi="Times New Roman" w:cs="Times New Roman"/>
          <w:bCs/>
          <w:color w:val="0066FF"/>
          <w:sz w:val="20"/>
          <w:szCs w:val="20"/>
          <w:u w:val="single"/>
        </w:rPr>
        <w:t>Employ</w:t>
      </w:r>
      <w:r w:rsidR="00902D33" w:rsidRPr="004635F6">
        <w:rPr>
          <w:rFonts w:ascii="Times New Roman" w:eastAsia="Times New Roman" w:hAnsi="Times New Roman" w:cs="Times New Roman"/>
          <w:bCs/>
          <w:color w:val="0066FF"/>
          <w:sz w:val="20"/>
          <w:szCs w:val="20"/>
          <w:u w:val="single"/>
        </w:rPr>
        <w:t>ee</w:t>
      </w:r>
      <w:r w:rsidR="0080122D" w:rsidRPr="004635F6">
        <w:rPr>
          <w:rFonts w:ascii="Times New Roman" w:eastAsia="Times New Roman" w:hAnsi="Times New Roman" w:cs="Times New Roman"/>
          <w:bCs/>
          <w:color w:val="0066FF"/>
          <w:sz w:val="20"/>
          <w:szCs w:val="20"/>
          <w:u w:val="single"/>
        </w:rPr>
        <w:t xml:space="preserve"> ID</w:t>
      </w:r>
    </w:p>
    <w:p w:rsidR="008938BF" w:rsidRPr="004635F6" w:rsidRDefault="008938BF" w:rsidP="004C76F8">
      <w:pPr>
        <w:tabs>
          <w:tab w:val="left" w:pos="450"/>
          <w:tab w:val="left" w:leader="underscore" w:pos="3240"/>
          <w:tab w:val="left" w:pos="3600"/>
          <w:tab w:val="left" w:leader="underscore" w:pos="5040"/>
          <w:tab w:val="left" w:pos="5400"/>
          <w:tab w:val="left" w:leader="underscore" w:pos="8640"/>
          <w:tab w:val="left" w:pos="9000"/>
          <w:tab w:val="right" w:leader="underscore" w:pos="10440"/>
        </w:tabs>
        <w:spacing w:line="320" w:lineRule="exact"/>
        <w:ind w:left="115"/>
        <w:rPr>
          <w:rFonts w:ascii="Times New Roman" w:eastAsia="Times New Roman" w:hAnsi="Times New Roman" w:cs="Times New Roman"/>
          <w:color w:val="0066FF"/>
          <w:sz w:val="20"/>
          <w:szCs w:val="20"/>
        </w:rPr>
      </w:pPr>
      <w:r w:rsidRPr="004635F6">
        <w:rPr>
          <w:rFonts w:ascii="Times New Roman" w:eastAsia="Times New Roman" w:hAnsi="Times New Roman" w:cs="Times New Roman"/>
          <w:color w:val="0066FF"/>
          <w:sz w:val="20"/>
          <w:szCs w:val="20"/>
        </w:rPr>
        <w:t>1</w:t>
      </w:r>
      <w:r w:rsidRPr="004635F6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408999802"/>
          <w:placeholder>
            <w:docPart w:val="DAC9FA0E98A94A198D931048DE424FF6"/>
          </w:placeholder>
          <w:showingPlcHdr/>
          <w:text/>
        </w:sdtPr>
        <w:sdtEndPr/>
        <w:sdtContent>
          <w:r w:rsidRPr="004635F6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</w:t>
          </w:r>
          <w:r w:rsidRPr="004635F6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Name]</w:t>
          </w:r>
        </w:sdtContent>
      </w:sdt>
      <w:r w:rsidRPr="004635F6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4635F6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30814093"/>
          <w:placeholder>
            <w:docPart w:val="F134B42C3CCF4FDCA28965233E12DC5A"/>
          </w:placeholder>
          <w:showingPlcHdr/>
          <w:text/>
        </w:sdtPr>
        <w:sdtEndPr/>
        <w:sdtContent>
          <w:r w:rsidRPr="004635F6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</w:t>
          </w:r>
          <w:r w:rsidRPr="004635F6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Empl ID]</w:t>
          </w:r>
        </w:sdtContent>
      </w:sdt>
      <w:r w:rsidRPr="004635F6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4635F6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618956931"/>
          <w:placeholder>
            <w:docPart w:val="1FD949AF34494791B1E4315329E8AECF"/>
          </w:placeholder>
          <w:showingPlcHdr/>
          <w:text/>
        </w:sdtPr>
        <w:sdtEndPr/>
        <w:sdtContent>
          <w:r w:rsidRPr="004635F6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</w:t>
          </w:r>
          <w:r w:rsidRPr="004635F6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Name]</w:t>
          </w:r>
        </w:sdtContent>
      </w:sdt>
      <w:r w:rsidRPr="004635F6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4635F6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872111196"/>
          <w:placeholder>
            <w:docPart w:val="C66F7D3A20DA45A48CFD7753FF982D06"/>
          </w:placeholder>
          <w:showingPlcHdr/>
          <w:text/>
        </w:sdtPr>
        <w:sdtEndPr/>
        <w:sdtContent>
          <w:r w:rsidRPr="004635F6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[E</w:t>
          </w:r>
          <w:r w:rsidRPr="004635F6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mpl ID]</w:t>
          </w:r>
        </w:sdtContent>
      </w:sdt>
      <w:r w:rsidRPr="004635F6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</w:p>
    <w:p w:rsidR="000A3DE0" w:rsidRPr="004635F6" w:rsidRDefault="000A3DE0" w:rsidP="004C76F8">
      <w:pPr>
        <w:tabs>
          <w:tab w:val="left" w:pos="450"/>
          <w:tab w:val="left" w:leader="underscore" w:pos="3240"/>
          <w:tab w:val="left" w:pos="3600"/>
          <w:tab w:val="left" w:leader="underscore" w:pos="5040"/>
          <w:tab w:val="left" w:pos="5400"/>
          <w:tab w:val="left" w:leader="underscore" w:pos="8640"/>
          <w:tab w:val="left" w:pos="9000"/>
          <w:tab w:val="right" w:leader="underscore" w:pos="10440"/>
        </w:tabs>
        <w:spacing w:line="320" w:lineRule="exact"/>
        <w:ind w:left="115"/>
        <w:rPr>
          <w:rFonts w:ascii="Times New Roman" w:eastAsia="Times New Roman" w:hAnsi="Times New Roman" w:cs="Times New Roman"/>
          <w:color w:val="0066FF"/>
          <w:sz w:val="20"/>
          <w:szCs w:val="20"/>
        </w:rPr>
      </w:pPr>
      <w:r w:rsidRPr="004635F6">
        <w:rPr>
          <w:rFonts w:ascii="Times New Roman" w:eastAsia="Times New Roman" w:hAnsi="Times New Roman" w:cs="Times New Roman"/>
          <w:color w:val="0066FF"/>
          <w:sz w:val="20"/>
          <w:szCs w:val="20"/>
        </w:rPr>
        <w:t>2</w:t>
      </w:r>
      <w:r w:rsidRPr="004635F6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296116594"/>
          <w:placeholder>
            <w:docPart w:val="8AE5AE0F6A204856A4E326AF26FF204B"/>
          </w:placeholder>
          <w:showingPlcHdr/>
          <w:text/>
        </w:sdtPr>
        <w:sdtEndPr/>
        <w:sdtContent>
          <w:r w:rsidRPr="004635F6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</w:t>
          </w:r>
          <w:r w:rsidRPr="004635F6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Name]</w:t>
          </w:r>
        </w:sdtContent>
      </w:sdt>
      <w:r w:rsidRPr="004635F6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4635F6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1263065462"/>
          <w:placeholder>
            <w:docPart w:val="BE07E7D4D9374F3C8BFE2DEA9A8838CB"/>
          </w:placeholder>
          <w:showingPlcHdr/>
          <w:text/>
        </w:sdtPr>
        <w:sdtEndPr/>
        <w:sdtContent>
          <w:r w:rsidRPr="004635F6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</w:t>
          </w:r>
          <w:r w:rsidRPr="004635F6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Empl ID]</w:t>
          </w:r>
        </w:sdtContent>
      </w:sdt>
      <w:r w:rsidRPr="004635F6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4635F6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724913798"/>
          <w:placeholder>
            <w:docPart w:val="FCF1162E6C7246F6A22ED063DF884E53"/>
          </w:placeholder>
          <w:showingPlcHdr/>
          <w:text/>
        </w:sdtPr>
        <w:sdtEndPr/>
        <w:sdtContent>
          <w:r w:rsidRPr="004635F6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</w:t>
          </w:r>
          <w:r w:rsidRPr="004635F6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Name]</w:t>
          </w:r>
        </w:sdtContent>
      </w:sdt>
      <w:r w:rsidRPr="004635F6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4635F6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192307513"/>
          <w:placeholder>
            <w:docPart w:val="A96A6D668D6448838C768AADFE7F64F3"/>
          </w:placeholder>
          <w:showingPlcHdr/>
          <w:text/>
        </w:sdtPr>
        <w:sdtEndPr/>
        <w:sdtContent>
          <w:r w:rsidRPr="004635F6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[E</w:t>
          </w:r>
          <w:r w:rsidRPr="004635F6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mpl ID]</w:t>
          </w:r>
        </w:sdtContent>
      </w:sdt>
      <w:r w:rsidRPr="004635F6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</w:p>
    <w:p w:rsidR="000A3DE0" w:rsidRPr="004635F6" w:rsidRDefault="000A3DE0" w:rsidP="004C76F8">
      <w:pPr>
        <w:tabs>
          <w:tab w:val="left" w:pos="450"/>
          <w:tab w:val="left" w:leader="underscore" w:pos="3240"/>
          <w:tab w:val="left" w:pos="3600"/>
          <w:tab w:val="left" w:leader="underscore" w:pos="5040"/>
          <w:tab w:val="left" w:pos="5400"/>
          <w:tab w:val="left" w:leader="underscore" w:pos="8640"/>
          <w:tab w:val="left" w:pos="9000"/>
          <w:tab w:val="right" w:leader="underscore" w:pos="10440"/>
        </w:tabs>
        <w:spacing w:line="320" w:lineRule="exact"/>
        <w:ind w:left="115"/>
        <w:rPr>
          <w:rFonts w:ascii="Times New Roman" w:eastAsia="Times New Roman" w:hAnsi="Times New Roman" w:cs="Times New Roman"/>
          <w:color w:val="0066FF"/>
          <w:sz w:val="20"/>
          <w:szCs w:val="20"/>
        </w:rPr>
      </w:pPr>
      <w:r w:rsidRPr="004635F6">
        <w:rPr>
          <w:rFonts w:ascii="Times New Roman" w:eastAsia="Times New Roman" w:hAnsi="Times New Roman" w:cs="Times New Roman"/>
          <w:color w:val="0066FF"/>
          <w:sz w:val="20"/>
          <w:szCs w:val="20"/>
        </w:rPr>
        <w:t>3</w:t>
      </w:r>
      <w:r w:rsidRPr="004635F6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488837826"/>
          <w:placeholder>
            <w:docPart w:val="B8DD3D7450144427AB2F44E66A234F88"/>
          </w:placeholder>
          <w:showingPlcHdr/>
          <w:text/>
        </w:sdtPr>
        <w:sdtEndPr/>
        <w:sdtContent>
          <w:r w:rsidRPr="004635F6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</w:t>
          </w:r>
          <w:r w:rsidRPr="004635F6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Name]</w:t>
          </w:r>
        </w:sdtContent>
      </w:sdt>
      <w:r w:rsidRPr="004635F6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4635F6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657543457"/>
          <w:placeholder>
            <w:docPart w:val="9CDA0402C4F542EF8355E4B62A2C1F4A"/>
          </w:placeholder>
          <w:showingPlcHdr/>
          <w:text/>
        </w:sdtPr>
        <w:sdtEndPr/>
        <w:sdtContent>
          <w:r w:rsidRPr="004635F6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</w:t>
          </w:r>
          <w:r w:rsidRPr="004635F6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Empl ID]</w:t>
          </w:r>
        </w:sdtContent>
      </w:sdt>
      <w:r w:rsidRPr="004635F6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4635F6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227529498"/>
          <w:placeholder>
            <w:docPart w:val="754EADBD32DB401ABF9CD3EE8834318E"/>
          </w:placeholder>
          <w:showingPlcHdr/>
          <w:text/>
        </w:sdtPr>
        <w:sdtEndPr/>
        <w:sdtContent>
          <w:r w:rsidRPr="004635F6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</w:t>
          </w:r>
          <w:r w:rsidRPr="004635F6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Name]</w:t>
          </w:r>
        </w:sdtContent>
      </w:sdt>
      <w:r w:rsidRPr="004635F6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4635F6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1239946406"/>
          <w:placeholder>
            <w:docPart w:val="D134C09E019A40D4B6B8EEF53EABA89D"/>
          </w:placeholder>
          <w:showingPlcHdr/>
          <w:text/>
        </w:sdtPr>
        <w:sdtEndPr/>
        <w:sdtContent>
          <w:r w:rsidRPr="004635F6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[E</w:t>
          </w:r>
          <w:r w:rsidRPr="004635F6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mpl ID]</w:t>
          </w:r>
        </w:sdtContent>
      </w:sdt>
      <w:r w:rsidRPr="004635F6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</w:p>
    <w:p w:rsidR="000A3DE0" w:rsidRPr="004635F6" w:rsidRDefault="000A3DE0" w:rsidP="004C76F8">
      <w:pPr>
        <w:tabs>
          <w:tab w:val="left" w:pos="450"/>
          <w:tab w:val="left" w:leader="underscore" w:pos="3240"/>
          <w:tab w:val="left" w:pos="3600"/>
          <w:tab w:val="left" w:leader="underscore" w:pos="5040"/>
          <w:tab w:val="left" w:pos="5400"/>
          <w:tab w:val="left" w:leader="underscore" w:pos="8640"/>
          <w:tab w:val="left" w:pos="9000"/>
          <w:tab w:val="right" w:leader="underscore" w:pos="10440"/>
        </w:tabs>
        <w:spacing w:line="320" w:lineRule="exact"/>
        <w:ind w:left="115"/>
        <w:rPr>
          <w:rFonts w:ascii="Times New Roman" w:eastAsia="Times New Roman" w:hAnsi="Times New Roman" w:cs="Times New Roman"/>
          <w:color w:val="0066FF"/>
          <w:sz w:val="20"/>
          <w:szCs w:val="20"/>
        </w:rPr>
      </w:pPr>
      <w:r w:rsidRPr="004635F6">
        <w:rPr>
          <w:rFonts w:ascii="Times New Roman" w:eastAsia="Times New Roman" w:hAnsi="Times New Roman" w:cs="Times New Roman"/>
          <w:color w:val="0066FF"/>
          <w:sz w:val="20"/>
          <w:szCs w:val="20"/>
        </w:rPr>
        <w:t>4</w:t>
      </w:r>
      <w:r w:rsidRPr="004635F6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822967765"/>
          <w:placeholder>
            <w:docPart w:val="91AB5698F2BE4A66A548201E5F6D61CA"/>
          </w:placeholder>
          <w:showingPlcHdr/>
          <w:text/>
        </w:sdtPr>
        <w:sdtEndPr/>
        <w:sdtContent>
          <w:r w:rsidRPr="004635F6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</w:t>
          </w:r>
          <w:r w:rsidRPr="004635F6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Name]</w:t>
          </w:r>
        </w:sdtContent>
      </w:sdt>
      <w:r w:rsidRPr="004635F6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4635F6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13778556"/>
          <w:placeholder>
            <w:docPart w:val="52E7C0165A68459DBE3E8FC40C85DE09"/>
          </w:placeholder>
          <w:showingPlcHdr/>
          <w:text/>
        </w:sdtPr>
        <w:sdtEndPr/>
        <w:sdtContent>
          <w:r w:rsidRPr="004635F6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</w:t>
          </w:r>
          <w:r w:rsidRPr="004635F6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Empl ID]</w:t>
          </w:r>
        </w:sdtContent>
      </w:sdt>
      <w:r w:rsidRPr="004635F6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4635F6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987053845"/>
          <w:placeholder>
            <w:docPart w:val="4A9DF9056D3B4BAB9884774FE1A6C50F"/>
          </w:placeholder>
          <w:showingPlcHdr/>
          <w:text/>
        </w:sdtPr>
        <w:sdtEndPr/>
        <w:sdtContent>
          <w:r w:rsidRPr="004635F6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</w:t>
          </w:r>
          <w:r w:rsidRPr="004635F6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Name]</w:t>
          </w:r>
        </w:sdtContent>
      </w:sdt>
      <w:r w:rsidRPr="004635F6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4635F6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523435312"/>
          <w:placeholder>
            <w:docPart w:val="9A1365088E2A43C0B707B0B2265D9013"/>
          </w:placeholder>
          <w:showingPlcHdr/>
          <w:text/>
        </w:sdtPr>
        <w:sdtEndPr/>
        <w:sdtContent>
          <w:r w:rsidRPr="004635F6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[E</w:t>
          </w:r>
          <w:r w:rsidRPr="004635F6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mpl ID]</w:t>
          </w:r>
        </w:sdtContent>
      </w:sdt>
      <w:r w:rsidRPr="004635F6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</w:p>
    <w:p w:rsidR="000A3DE0" w:rsidRPr="004635F6" w:rsidRDefault="000A3DE0" w:rsidP="004C76F8">
      <w:pPr>
        <w:tabs>
          <w:tab w:val="left" w:pos="450"/>
          <w:tab w:val="left" w:leader="underscore" w:pos="3240"/>
          <w:tab w:val="left" w:pos="3600"/>
          <w:tab w:val="left" w:leader="underscore" w:pos="5040"/>
          <w:tab w:val="left" w:pos="5400"/>
          <w:tab w:val="left" w:leader="underscore" w:pos="8640"/>
          <w:tab w:val="left" w:pos="9000"/>
          <w:tab w:val="right" w:leader="underscore" w:pos="10440"/>
        </w:tabs>
        <w:spacing w:line="320" w:lineRule="exact"/>
        <w:ind w:left="115"/>
        <w:rPr>
          <w:rFonts w:ascii="Times New Roman" w:eastAsia="Times New Roman" w:hAnsi="Times New Roman" w:cs="Times New Roman"/>
          <w:color w:val="0066FF"/>
          <w:sz w:val="20"/>
          <w:szCs w:val="20"/>
        </w:rPr>
      </w:pPr>
      <w:r w:rsidRPr="004635F6">
        <w:rPr>
          <w:rFonts w:ascii="Times New Roman" w:eastAsia="Times New Roman" w:hAnsi="Times New Roman" w:cs="Times New Roman"/>
          <w:color w:val="0066FF"/>
          <w:sz w:val="20"/>
          <w:szCs w:val="20"/>
        </w:rPr>
        <w:t>5</w:t>
      </w:r>
      <w:r w:rsidRPr="004635F6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771354179"/>
          <w:placeholder>
            <w:docPart w:val="6073A92D570D49ACA0B0F6597A57CA82"/>
          </w:placeholder>
          <w:showingPlcHdr/>
          <w:text/>
        </w:sdtPr>
        <w:sdtEndPr/>
        <w:sdtContent>
          <w:r w:rsidRPr="004635F6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</w:t>
          </w:r>
          <w:r w:rsidRPr="004635F6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Name]</w:t>
          </w:r>
        </w:sdtContent>
      </w:sdt>
      <w:r w:rsidRPr="004635F6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4635F6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135214186"/>
          <w:placeholder>
            <w:docPart w:val="40AB255A40FB4DD3A2CDED08C2008D36"/>
          </w:placeholder>
          <w:showingPlcHdr/>
          <w:text/>
        </w:sdtPr>
        <w:sdtEndPr/>
        <w:sdtContent>
          <w:r w:rsidRPr="004635F6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</w:t>
          </w:r>
          <w:r w:rsidRPr="004635F6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Empl ID]</w:t>
          </w:r>
        </w:sdtContent>
      </w:sdt>
      <w:r w:rsidRPr="004635F6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4635F6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1602478218"/>
          <w:placeholder>
            <w:docPart w:val="F226F18D363A4D43B1F5A2F141F607A0"/>
          </w:placeholder>
          <w:showingPlcHdr/>
          <w:text/>
        </w:sdtPr>
        <w:sdtEndPr/>
        <w:sdtContent>
          <w:r w:rsidRPr="004635F6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</w:t>
          </w:r>
          <w:r w:rsidRPr="004635F6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Name]</w:t>
          </w:r>
        </w:sdtContent>
      </w:sdt>
      <w:r w:rsidRPr="004635F6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4635F6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951901833"/>
          <w:placeholder>
            <w:docPart w:val="2F90291CF9FA48D5BA78E4EA0B46A01E"/>
          </w:placeholder>
          <w:showingPlcHdr/>
          <w:text/>
        </w:sdtPr>
        <w:sdtEndPr/>
        <w:sdtContent>
          <w:r w:rsidRPr="004635F6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[E</w:t>
          </w:r>
          <w:r w:rsidRPr="004635F6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mpl ID]</w:t>
          </w:r>
        </w:sdtContent>
      </w:sdt>
      <w:r w:rsidRPr="004635F6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</w:p>
    <w:p w:rsidR="000A3DE0" w:rsidRDefault="000A3DE0" w:rsidP="004C76F8">
      <w:pPr>
        <w:tabs>
          <w:tab w:val="left" w:pos="450"/>
          <w:tab w:val="left" w:leader="underscore" w:pos="3240"/>
          <w:tab w:val="left" w:pos="3600"/>
          <w:tab w:val="left" w:leader="underscore" w:pos="5040"/>
          <w:tab w:val="left" w:pos="5400"/>
          <w:tab w:val="left" w:leader="underscore" w:pos="8640"/>
          <w:tab w:val="left" w:pos="9000"/>
          <w:tab w:val="right" w:leader="underscore" w:pos="10440"/>
        </w:tabs>
        <w:spacing w:line="320" w:lineRule="exact"/>
        <w:ind w:left="115"/>
        <w:rPr>
          <w:rFonts w:ascii="Times New Roman" w:eastAsia="Times New Roman" w:hAnsi="Times New Roman" w:cs="Times New Roman"/>
          <w:color w:val="0066FF"/>
          <w:sz w:val="20"/>
          <w:szCs w:val="20"/>
        </w:rPr>
      </w:pPr>
      <w:r w:rsidRPr="004635F6">
        <w:rPr>
          <w:rFonts w:ascii="Times New Roman" w:eastAsia="Times New Roman" w:hAnsi="Times New Roman" w:cs="Times New Roman"/>
          <w:color w:val="0066FF"/>
          <w:sz w:val="20"/>
          <w:szCs w:val="20"/>
        </w:rPr>
        <w:t>6</w:t>
      </w:r>
      <w:r w:rsidRPr="004635F6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542477831"/>
          <w:placeholder>
            <w:docPart w:val="F9D06852390C475098E65827BAA07713"/>
          </w:placeholder>
          <w:showingPlcHdr/>
          <w:text/>
        </w:sdtPr>
        <w:sdtEndPr/>
        <w:sdtContent>
          <w:r w:rsidRPr="004635F6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</w:t>
          </w:r>
          <w:r w:rsidRPr="004635F6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Name]</w:t>
          </w:r>
        </w:sdtContent>
      </w:sdt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766105666"/>
          <w:placeholder>
            <w:docPart w:val="A2FBDA00E33E4C3B900FCCEFEB84BCAC"/>
          </w:placeholder>
          <w:showingPlcHdr/>
          <w:text/>
        </w:sdtPr>
        <w:sdtEndPr/>
        <w:sdtContent>
          <w:r w:rsidRPr="00781F58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</w:t>
          </w:r>
          <w:r w:rsidRPr="00781F58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Empl ID]</w:t>
          </w:r>
        </w:sdtContent>
      </w:sdt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740453946"/>
          <w:placeholder>
            <w:docPart w:val="9DEA9AECF4D44B54BB62929898F943B2"/>
          </w:placeholder>
          <w:showingPlcHdr/>
          <w:text/>
        </w:sdtPr>
        <w:sdtEndPr/>
        <w:sdtContent>
          <w:r w:rsidRPr="00781F58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</w:t>
          </w:r>
          <w:r w:rsidRPr="00781F58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Name]</w:t>
          </w:r>
        </w:sdtContent>
      </w:sdt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12950002"/>
          <w:placeholder>
            <w:docPart w:val="11463A48DA5F44F4920C3BC7E6539B0E"/>
          </w:placeholder>
          <w:showingPlcHdr/>
          <w:text/>
        </w:sdtPr>
        <w:sdtEndPr/>
        <w:sdtContent>
          <w:r w:rsidRPr="00781F58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[E</w:t>
          </w:r>
          <w:r w:rsidRPr="00781F58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mpl ID]</w:t>
          </w:r>
        </w:sdtContent>
      </w:sdt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</w:p>
    <w:p w:rsidR="000A3DE0" w:rsidRDefault="000A3DE0" w:rsidP="004C76F8">
      <w:pPr>
        <w:tabs>
          <w:tab w:val="left" w:pos="450"/>
          <w:tab w:val="left" w:leader="underscore" w:pos="3240"/>
          <w:tab w:val="left" w:pos="3600"/>
          <w:tab w:val="left" w:leader="underscore" w:pos="5040"/>
          <w:tab w:val="left" w:pos="5400"/>
          <w:tab w:val="left" w:leader="underscore" w:pos="8640"/>
          <w:tab w:val="left" w:pos="9000"/>
          <w:tab w:val="right" w:leader="underscore" w:pos="10440"/>
        </w:tabs>
        <w:spacing w:line="320" w:lineRule="exact"/>
        <w:ind w:left="115"/>
        <w:rPr>
          <w:rFonts w:ascii="Times New Roman" w:eastAsia="Times New Roman" w:hAnsi="Times New Roman" w:cs="Times New Roman"/>
          <w:color w:val="0066FF"/>
          <w:sz w:val="20"/>
          <w:szCs w:val="20"/>
        </w:rPr>
      </w:pPr>
      <w:r>
        <w:rPr>
          <w:rFonts w:ascii="Times New Roman" w:eastAsia="Times New Roman" w:hAnsi="Times New Roman" w:cs="Times New Roman"/>
          <w:color w:val="0066FF"/>
          <w:sz w:val="20"/>
          <w:szCs w:val="20"/>
        </w:rPr>
        <w:t>7</w:t>
      </w: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1646575125"/>
          <w:placeholder>
            <w:docPart w:val="4DF91AED325146179FA7759A4322D078"/>
          </w:placeholder>
          <w:showingPlcHdr/>
          <w:text/>
        </w:sdtPr>
        <w:sdtEndPr/>
        <w:sdtContent>
          <w:r w:rsidRPr="00781F58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</w:t>
          </w:r>
          <w:r w:rsidRPr="00781F58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Name]</w:t>
          </w:r>
        </w:sdtContent>
      </w:sdt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360482356"/>
          <w:placeholder>
            <w:docPart w:val="632C4598E1E44556B34841ABF80AE4DD"/>
          </w:placeholder>
          <w:showingPlcHdr/>
          <w:text/>
        </w:sdtPr>
        <w:sdtEndPr/>
        <w:sdtContent>
          <w:r w:rsidRPr="00781F58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</w:t>
          </w:r>
          <w:r w:rsidRPr="00781F58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Empl ID]</w:t>
          </w:r>
        </w:sdtContent>
      </w:sdt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411392843"/>
          <w:placeholder>
            <w:docPart w:val="63E3C413724C4521949FB912DE752436"/>
          </w:placeholder>
          <w:showingPlcHdr/>
          <w:text/>
        </w:sdtPr>
        <w:sdtEndPr/>
        <w:sdtContent>
          <w:r w:rsidRPr="00781F58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</w:t>
          </w:r>
          <w:r w:rsidRPr="00781F58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Name]</w:t>
          </w:r>
        </w:sdtContent>
      </w:sdt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378979075"/>
          <w:placeholder>
            <w:docPart w:val="06A20710CE194B838B54A27A8A153E21"/>
          </w:placeholder>
          <w:showingPlcHdr/>
          <w:text/>
        </w:sdtPr>
        <w:sdtEndPr/>
        <w:sdtContent>
          <w:r w:rsidRPr="00781F58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[E</w:t>
          </w:r>
          <w:r w:rsidRPr="00781F58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mpl ID]</w:t>
          </w:r>
        </w:sdtContent>
      </w:sdt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</w:p>
    <w:p w:rsidR="000A3DE0" w:rsidRDefault="000A3DE0" w:rsidP="004C76F8">
      <w:pPr>
        <w:tabs>
          <w:tab w:val="left" w:pos="450"/>
          <w:tab w:val="left" w:leader="underscore" w:pos="3240"/>
          <w:tab w:val="left" w:pos="3600"/>
          <w:tab w:val="left" w:leader="underscore" w:pos="5040"/>
          <w:tab w:val="left" w:pos="5400"/>
          <w:tab w:val="left" w:leader="underscore" w:pos="8640"/>
          <w:tab w:val="left" w:pos="9000"/>
          <w:tab w:val="right" w:leader="underscore" w:pos="10440"/>
        </w:tabs>
        <w:spacing w:line="320" w:lineRule="exact"/>
        <w:ind w:left="115"/>
        <w:rPr>
          <w:rFonts w:ascii="Times New Roman" w:eastAsia="Times New Roman" w:hAnsi="Times New Roman" w:cs="Times New Roman"/>
          <w:color w:val="0066FF"/>
          <w:sz w:val="20"/>
          <w:szCs w:val="20"/>
        </w:rPr>
      </w:pPr>
      <w:r>
        <w:rPr>
          <w:rFonts w:ascii="Times New Roman" w:eastAsia="Times New Roman" w:hAnsi="Times New Roman" w:cs="Times New Roman"/>
          <w:color w:val="0066FF"/>
          <w:sz w:val="20"/>
          <w:szCs w:val="20"/>
        </w:rPr>
        <w:t>8</w:t>
      </w: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454600056"/>
          <w:placeholder>
            <w:docPart w:val="C41D0E271AB64CBAB56AABAC292115DE"/>
          </w:placeholder>
          <w:showingPlcHdr/>
          <w:text/>
        </w:sdtPr>
        <w:sdtEndPr/>
        <w:sdtContent>
          <w:r w:rsidRPr="00781F58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</w:t>
          </w:r>
          <w:r w:rsidRPr="00781F58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Name]</w:t>
          </w:r>
        </w:sdtContent>
      </w:sdt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1594153204"/>
          <w:placeholder>
            <w:docPart w:val="C603A59AAE6549DE85A9036F830FA790"/>
          </w:placeholder>
          <w:showingPlcHdr/>
          <w:text/>
        </w:sdtPr>
        <w:sdtEndPr/>
        <w:sdtContent>
          <w:r w:rsidRPr="00781F58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</w:t>
          </w:r>
          <w:r w:rsidRPr="00781F58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Empl ID]</w:t>
          </w:r>
        </w:sdtContent>
      </w:sdt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383601281"/>
          <w:placeholder>
            <w:docPart w:val="B197BF5C4AC941E6A78854BE1755B976"/>
          </w:placeholder>
          <w:showingPlcHdr/>
          <w:text/>
        </w:sdtPr>
        <w:sdtEndPr/>
        <w:sdtContent>
          <w:r w:rsidRPr="00781F58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</w:t>
          </w:r>
          <w:r w:rsidRPr="00781F58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Name]</w:t>
          </w:r>
        </w:sdtContent>
      </w:sdt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481627007"/>
          <w:placeholder>
            <w:docPart w:val="207A507883394F68A0DF3B696A30D67F"/>
          </w:placeholder>
          <w:showingPlcHdr/>
          <w:text/>
        </w:sdtPr>
        <w:sdtEndPr/>
        <w:sdtContent>
          <w:r w:rsidRPr="00781F58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[E</w:t>
          </w:r>
          <w:r w:rsidRPr="00781F58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mpl ID]</w:t>
          </w:r>
        </w:sdtContent>
      </w:sdt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</w:p>
    <w:p w:rsidR="000A3DE0" w:rsidRDefault="000A3DE0" w:rsidP="004C76F8">
      <w:pPr>
        <w:tabs>
          <w:tab w:val="left" w:pos="450"/>
          <w:tab w:val="left" w:leader="underscore" w:pos="3240"/>
          <w:tab w:val="left" w:pos="3600"/>
          <w:tab w:val="left" w:leader="underscore" w:pos="5040"/>
          <w:tab w:val="left" w:pos="5400"/>
          <w:tab w:val="left" w:leader="underscore" w:pos="8640"/>
          <w:tab w:val="left" w:pos="9000"/>
          <w:tab w:val="right" w:leader="underscore" w:pos="10440"/>
        </w:tabs>
        <w:spacing w:line="320" w:lineRule="exact"/>
        <w:ind w:left="115"/>
        <w:rPr>
          <w:rFonts w:ascii="Times New Roman" w:eastAsia="Times New Roman" w:hAnsi="Times New Roman" w:cs="Times New Roman"/>
          <w:color w:val="0066FF"/>
          <w:sz w:val="20"/>
          <w:szCs w:val="20"/>
        </w:rPr>
      </w:pPr>
      <w:r>
        <w:rPr>
          <w:rFonts w:ascii="Times New Roman" w:eastAsia="Times New Roman" w:hAnsi="Times New Roman" w:cs="Times New Roman"/>
          <w:color w:val="0066FF"/>
          <w:sz w:val="20"/>
          <w:szCs w:val="20"/>
        </w:rPr>
        <w:t>9</w:t>
      </w: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803731578"/>
          <w:placeholder>
            <w:docPart w:val="961137E22C864C51A59A961241478D8C"/>
          </w:placeholder>
          <w:showingPlcHdr/>
          <w:text/>
        </w:sdtPr>
        <w:sdtEndPr/>
        <w:sdtContent>
          <w:r w:rsidRPr="00781F58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</w:t>
          </w:r>
          <w:r w:rsidRPr="00781F58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Name]</w:t>
          </w:r>
        </w:sdtContent>
      </w:sdt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817772205"/>
          <w:placeholder>
            <w:docPart w:val="7D5C909C4B304BAAAE7C2096C339122F"/>
          </w:placeholder>
          <w:showingPlcHdr/>
          <w:text/>
        </w:sdtPr>
        <w:sdtEndPr/>
        <w:sdtContent>
          <w:r w:rsidRPr="00781F58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</w:t>
          </w:r>
          <w:r w:rsidRPr="00781F58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Empl ID]</w:t>
          </w:r>
        </w:sdtContent>
      </w:sdt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886870777"/>
          <w:placeholder>
            <w:docPart w:val="B76655552133469296284D9ABB42A64B"/>
          </w:placeholder>
          <w:showingPlcHdr/>
          <w:text/>
        </w:sdtPr>
        <w:sdtEndPr/>
        <w:sdtContent>
          <w:r w:rsidRPr="00781F58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</w:t>
          </w:r>
          <w:r w:rsidRPr="00781F58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Name]</w:t>
          </w:r>
        </w:sdtContent>
      </w:sdt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98360063"/>
          <w:placeholder>
            <w:docPart w:val="59B51D7670A44D07B662820D89F762F4"/>
          </w:placeholder>
          <w:showingPlcHdr/>
          <w:text/>
        </w:sdtPr>
        <w:sdtEndPr/>
        <w:sdtContent>
          <w:r w:rsidRPr="00781F58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[E</w:t>
          </w:r>
          <w:r w:rsidRPr="00781F58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mpl ID]</w:t>
          </w:r>
        </w:sdtContent>
      </w:sdt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</w:p>
    <w:p w:rsidR="000A3DE0" w:rsidRDefault="000A3DE0" w:rsidP="004C76F8">
      <w:pPr>
        <w:tabs>
          <w:tab w:val="left" w:pos="450"/>
          <w:tab w:val="left" w:leader="underscore" w:pos="3240"/>
          <w:tab w:val="left" w:pos="3600"/>
          <w:tab w:val="left" w:leader="underscore" w:pos="5040"/>
          <w:tab w:val="left" w:pos="5400"/>
          <w:tab w:val="left" w:leader="underscore" w:pos="8640"/>
          <w:tab w:val="left" w:pos="9000"/>
          <w:tab w:val="right" w:leader="underscore" w:pos="10440"/>
        </w:tabs>
        <w:spacing w:line="320" w:lineRule="exact"/>
        <w:ind w:left="115"/>
        <w:rPr>
          <w:rFonts w:ascii="Times New Roman" w:eastAsia="Times New Roman" w:hAnsi="Times New Roman" w:cs="Times New Roman"/>
          <w:color w:val="0066FF"/>
          <w:sz w:val="20"/>
          <w:szCs w:val="20"/>
        </w:rPr>
      </w:pP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66FF"/>
          <w:sz w:val="20"/>
          <w:szCs w:val="20"/>
        </w:rPr>
        <w:t>0</w:t>
      </w: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527682334"/>
          <w:placeholder>
            <w:docPart w:val="003395F5A47C48E19089BD6BD27D73A7"/>
          </w:placeholder>
          <w:showingPlcHdr/>
          <w:text/>
        </w:sdtPr>
        <w:sdtEndPr/>
        <w:sdtContent>
          <w:r w:rsidRPr="00781F58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</w:t>
          </w:r>
          <w:r w:rsidRPr="00781F58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Name]</w:t>
          </w:r>
        </w:sdtContent>
      </w:sdt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1305308796"/>
          <w:placeholder>
            <w:docPart w:val="A0F342C8D1694D32A4538E5A2C53968A"/>
          </w:placeholder>
          <w:showingPlcHdr/>
          <w:text/>
        </w:sdtPr>
        <w:sdtEndPr/>
        <w:sdtContent>
          <w:r w:rsidRPr="00781F58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</w:t>
          </w:r>
          <w:r w:rsidRPr="00781F58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Empl ID]</w:t>
          </w:r>
        </w:sdtContent>
      </w:sdt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863671048"/>
          <w:placeholder>
            <w:docPart w:val="D59FB83F97D94AE5AAD87679A735132D"/>
          </w:placeholder>
          <w:showingPlcHdr/>
          <w:text/>
        </w:sdtPr>
        <w:sdtEndPr/>
        <w:sdtContent>
          <w:r w:rsidRPr="00781F58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</w:t>
          </w:r>
          <w:r w:rsidRPr="00781F58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Name]</w:t>
          </w:r>
        </w:sdtContent>
      </w:sdt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793140919"/>
          <w:placeholder>
            <w:docPart w:val="1E63E2D5483846CE9DA4DF6E79D84F3F"/>
          </w:placeholder>
          <w:showingPlcHdr/>
          <w:text/>
        </w:sdtPr>
        <w:sdtEndPr/>
        <w:sdtContent>
          <w:r w:rsidRPr="00781F58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[E</w:t>
          </w:r>
          <w:r w:rsidRPr="00781F58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mpl ID]</w:t>
          </w:r>
        </w:sdtContent>
      </w:sdt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</w:p>
    <w:p w:rsidR="000A3DE0" w:rsidRDefault="000A3DE0" w:rsidP="004C76F8">
      <w:pPr>
        <w:tabs>
          <w:tab w:val="left" w:pos="450"/>
          <w:tab w:val="left" w:leader="underscore" w:pos="3240"/>
          <w:tab w:val="left" w:pos="3600"/>
          <w:tab w:val="left" w:leader="underscore" w:pos="5040"/>
          <w:tab w:val="left" w:pos="5400"/>
          <w:tab w:val="left" w:leader="underscore" w:pos="8640"/>
          <w:tab w:val="left" w:pos="9000"/>
          <w:tab w:val="right" w:leader="underscore" w:pos="10440"/>
        </w:tabs>
        <w:spacing w:line="320" w:lineRule="exact"/>
        <w:ind w:left="115"/>
        <w:rPr>
          <w:rFonts w:ascii="Times New Roman" w:eastAsia="Times New Roman" w:hAnsi="Times New Roman" w:cs="Times New Roman"/>
          <w:color w:val="0066FF"/>
          <w:sz w:val="20"/>
          <w:szCs w:val="20"/>
        </w:rPr>
      </w:pP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66FF"/>
          <w:sz w:val="20"/>
          <w:szCs w:val="20"/>
        </w:rPr>
        <w:t>1</w:t>
      </w: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2037000553"/>
          <w:placeholder>
            <w:docPart w:val="EA11E96F15CA4AF9B51F41BD9E7DF897"/>
          </w:placeholder>
          <w:showingPlcHdr/>
          <w:text/>
        </w:sdtPr>
        <w:sdtEndPr/>
        <w:sdtContent>
          <w:r w:rsidRPr="00781F58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</w:t>
          </w:r>
          <w:r w:rsidRPr="00781F58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Name]</w:t>
          </w:r>
        </w:sdtContent>
      </w:sdt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172417490"/>
          <w:placeholder>
            <w:docPart w:val="67F412D7E62D47D89C3F6E63B81DF2FA"/>
          </w:placeholder>
          <w:showingPlcHdr/>
          <w:text/>
        </w:sdtPr>
        <w:sdtEndPr/>
        <w:sdtContent>
          <w:r w:rsidRPr="00781F58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</w:t>
          </w:r>
          <w:r w:rsidRPr="00781F58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Empl ID]</w:t>
          </w:r>
        </w:sdtContent>
      </w:sdt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300972696"/>
          <w:placeholder>
            <w:docPart w:val="BED0470145C3480F908AC3EEFA4EB9AA"/>
          </w:placeholder>
          <w:showingPlcHdr/>
          <w:text/>
        </w:sdtPr>
        <w:sdtEndPr/>
        <w:sdtContent>
          <w:r w:rsidRPr="00781F58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</w:t>
          </w:r>
          <w:r w:rsidRPr="00781F58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Name]</w:t>
          </w:r>
        </w:sdtContent>
      </w:sdt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980025460"/>
          <w:placeholder>
            <w:docPart w:val="90FE780115714654847E46D55C8C3020"/>
          </w:placeholder>
          <w:showingPlcHdr/>
          <w:text/>
        </w:sdtPr>
        <w:sdtEndPr/>
        <w:sdtContent>
          <w:r w:rsidRPr="00781F58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[E</w:t>
          </w:r>
          <w:r w:rsidRPr="00781F58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mpl ID]</w:t>
          </w:r>
        </w:sdtContent>
      </w:sdt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</w:p>
    <w:p w:rsidR="000A3DE0" w:rsidRDefault="000A3DE0" w:rsidP="004C76F8">
      <w:pPr>
        <w:tabs>
          <w:tab w:val="left" w:pos="450"/>
          <w:tab w:val="left" w:leader="underscore" w:pos="3240"/>
          <w:tab w:val="left" w:pos="3600"/>
          <w:tab w:val="left" w:leader="underscore" w:pos="5040"/>
          <w:tab w:val="left" w:pos="5400"/>
          <w:tab w:val="left" w:leader="underscore" w:pos="8640"/>
          <w:tab w:val="left" w:pos="9000"/>
          <w:tab w:val="right" w:leader="underscore" w:pos="10440"/>
        </w:tabs>
        <w:spacing w:line="320" w:lineRule="exact"/>
        <w:ind w:left="115"/>
        <w:rPr>
          <w:rFonts w:ascii="Times New Roman" w:eastAsia="Times New Roman" w:hAnsi="Times New Roman" w:cs="Times New Roman"/>
          <w:color w:val="0066FF"/>
          <w:sz w:val="20"/>
          <w:szCs w:val="20"/>
        </w:rPr>
      </w:pP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66FF"/>
          <w:sz w:val="20"/>
          <w:szCs w:val="20"/>
        </w:rPr>
        <w:t>2</w:t>
      </w: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2033844343"/>
          <w:placeholder>
            <w:docPart w:val="56BC0B9F5DC345ED9E0B7BCC4E16C0DA"/>
          </w:placeholder>
          <w:showingPlcHdr/>
          <w:text/>
        </w:sdtPr>
        <w:sdtEndPr/>
        <w:sdtContent>
          <w:r w:rsidRPr="00781F58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</w:t>
          </w:r>
          <w:r w:rsidRPr="00781F58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Name]</w:t>
          </w:r>
        </w:sdtContent>
      </w:sdt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501241589"/>
          <w:placeholder>
            <w:docPart w:val="1511389C242F426BB758DE8CAE87C256"/>
          </w:placeholder>
          <w:showingPlcHdr/>
          <w:text/>
        </w:sdtPr>
        <w:sdtEndPr/>
        <w:sdtContent>
          <w:r w:rsidRPr="00781F58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</w:t>
          </w:r>
          <w:r w:rsidRPr="00781F58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Empl ID]</w:t>
          </w:r>
        </w:sdtContent>
      </w:sdt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292328349"/>
          <w:placeholder>
            <w:docPart w:val="DAE82025A7BF48539E3F83DA36356067"/>
          </w:placeholder>
          <w:showingPlcHdr/>
          <w:text/>
        </w:sdtPr>
        <w:sdtEndPr/>
        <w:sdtContent>
          <w:r w:rsidRPr="00781F58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</w:t>
          </w:r>
          <w:r w:rsidRPr="00781F58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Name]</w:t>
          </w:r>
        </w:sdtContent>
      </w:sdt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1744170795"/>
          <w:placeholder>
            <w:docPart w:val="6C0C884ABAF142229811503E970132B6"/>
          </w:placeholder>
          <w:showingPlcHdr/>
          <w:text/>
        </w:sdtPr>
        <w:sdtEndPr/>
        <w:sdtContent>
          <w:r w:rsidRPr="00781F58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[E</w:t>
          </w:r>
          <w:r w:rsidRPr="00781F58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mpl ID]</w:t>
          </w:r>
        </w:sdtContent>
      </w:sdt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</w:p>
    <w:p w:rsidR="000A3DE0" w:rsidRDefault="000A3DE0" w:rsidP="004C76F8">
      <w:pPr>
        <w:tabs>
          <w:tab w:val="left" w:pos="450"/>
          <w:tab w:val="left" w:leader="underscore" w:pos="3240"/>
          <w:tab w:val="left" w:pos="3600"/>
          <w:tab w:val="left" w:leader="underscore" w:pos="5040"/>
          <w:tab w:val="left" w:pos="5400"/>
          <w:tab w:val="left" w:leader="underscore" w:pos="8640"/>
          <w:tab w:val="left" w:pos="9000"/>
          <w:tab w:val="right" w:leader="underscore" w:pos="10440"/>
        </w:tabs>
        <w:spacing w:line="320" w:lineRule="exact"/>
        <w:ind w:left="115"/>
        <w:rPr>
          <w:rFonts w:ascii="Times New Roman" w:eastAsia="Times New Roman" w:hAnsi="Times New Roman" w:cs="Times New Roman"/>
          <w:color w:val="0066FF"/>
          <w:sz w:val="20"/>
          <w:szCs w:val="20"/>
        </w:rPr>
      </w:pP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66FF"/>
          <w:sz w:val="20"/>
          <w:szCs w:val="20"/>
        </w:rPr>
        <w:t>3</w:t>
      </w: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83422620"/>
          <w:placeholder>
            <w:docPart w:val="77015FACED234DED89D098672C1BBAB0"/>
          </w:placeholder>
          <w:showingPlcHdr/>
          <w:text/>
        </w:sdtPr>
        <w:sdtEndPr/>
        <w:sdtContent>
          <w:r w:rsidRPr="00781F58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</w:t>
          </w:r>
          <w:r w:rsidRPr="00781F58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Name]</w:t>
          </w:r>
        </w:sdtContent>
      </w:sdt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412928440"/>
          <w:placeholder>
            <w:docPart w:val="E46F01916D7C491A9188E1BA4E30E5D3"/>
          </w:placeholder>
          <w:showingPlcHdr/>
          <w:text/>
        </w:sdtPr>
        <w:sdtEndPr/>
        <w:sdtContent>
          <w:r w:rsidRPr="00781F58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</w:t>
          </w:r>
          <w:r w:rsidRPr="00781F58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Empl ID]</w:t>
          </w:r>
        </w:sdtContent>
      </w:sdt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953857513"/>
          <w:placeholder>
            <w:docPart w:val="C2277EEEE85540939D6DCD17D1B796EA"/>
          </w:placeholder>
          <w:showingPlcHdr/>
          <w:text/>
        </w:sdtPr>
        <w:sdtEndPr/>
        <w:sdtContent>
          <w:r w:rsidRPr="00781F58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</w:t>
          </w:r>
          <w:r w:rsidRPr="00781F58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Name]</w:t>
          </w:r>
        </w:sdtContent>
      </w:sdt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1673638172"/>
          <w:placeholder>
            <w:docPart w:val="69FE4E9AFFDC48F2A451B4B3C52A38E7"/>
          </w:placeholder>
          <w:showingPlcHdr/>
          <w:text/>
        </w:sdtPr>
        <w:sdtEndPr/>
        <w:sdtContent>
          <w:r w:rsidRPr="00781F58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[E</w:t>
          </w:r>
          <w:r w:rsidRPr="00781F58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mpl ID]</w:t>
          </w:r>
        </w:sdtContent>
      </w:sdt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</w:p>
    <w:p w:rsidR="000A3DE0" w:rsidRDefault="000A3DE0" w:rsidP="004C76F8">
      <w:pPr>
        <w:tabs>
          <w:tab w:val="left" w:pos="450"/>
          <w:tab w:val="left" w:leader="underscore" w:pos="3240"/>
          <w:tab w:val="left" w:pos="3600"/>
          <w:tab w:val="left" w:leader="underscore" w:pos="5040"/>
          <w:tab w:val="left" w:pos="5400"/>
          <w:tab w:val="left" w:leader="underscore" w:pos="8640"/>
          <w:tab w:val="left" w:pos="9000"/>
          <w:tab w:val="right" w:leader="underscore" w:pos="10440"/>
        </w:tabs>
        <w:spacing w:line="320" w:lineRule="exact"/>
        <w:ind w:left="115"/>
        <w:rPr>
          <w:rFonts w:ascii="Times New Roman" w:eastAsia="Times New Roman" w:hAnsi="Times New Roman" w:cs="Times New Roman"/>
          <w:color w:val="0066FF"/>
          <w:sz w:val="20"/>
          <w:szCs w:val="20"/>
        </w:rPr>
      </w:pP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66FF"/>
          <w:sz w:val="20"/>
          <w:szCs w:val="20"/>
        </w:rPr>
        <w:t>4</w:t>
      </w: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312226425"/>
          <w:placeholder>
            <w:docPart w:val="F9C78C6936164D6BBD22619AC22C8DB7"/>
          </w:placeholder>
          <w:showingPlcHdr/>
          <w:text/>
        </w:sdtPr>
        <w:sdtEndPr/>
        <w:sdtContent>
          <w:r w:rsidRPr="00781F58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</w:t>
          </w:r>
          <w:r w:rsidRPr="00781F58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Name]</w:t>
          </w:r>
        </w:sdtContent>
      </w:sdt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1534804039"/>
          <w:placeholder>
            <w:docPart w:val="5C259F563B2845A5AA49BE44565A7883"/>
          </w:placeholder>
          <w:showingPlcHdr/>
          <w:text/>
        </w:sdtPr>
        <w:sdtEndPr/>
        <w:sdtContent>
          <w:r w:rsidRPr="00781F58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</w:t>
          </w:r>
          <w:r w:rsidRPr="00781F58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Empl ID]</w:t>
          </w:r>
        </w:sdtContent>
      </w:sdt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2002574074"/>
          <w:placeholder>
            <w:docPart w:val="618A4CAEE67A46189AFAF7B8EFE4C414"/>
          </w:placeholder>
          <w:showingPlcHdr/>
          <w:text/>
        </w:sdtPr>
        <w:sdtEndPr/>
        <w:sdtContent>
          <w:r w:rsidRPr="00781F58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</w:t>
          </w:r>
          <w:r w:rsidRPr="00781F58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Name]</w:t>
          </w:r>
        </w:sdtContent>
      </w:sdt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1489471826"/>
          <w:placeholder>
            <w:docPart w:val="0B35622A8B624F69B08AA857ACC1F441"/>
          </w:placeholder>
          <w:showingPlcHdr/>
          <w:text/>
        </w:sdtPr>
        <w:sdtEndPr/>
        <w:sdtContent>
          <w:r w:rsidRPr="00781F58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[E</w:t>
          </w:r>
          <w:r w:rsidRPr="00781F58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mpl ID]</w:t>
          </w:r>
        </w:sdtContent>
      </w:sdt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</w:p>
    <w:p w:rsidR="000A3DE0" w:rsidRDefault="000A3DE0" w:rsidP="004C76F8">
      <w:pPr>
        <w:tabs>
          <w:tab w:val="left" w:pos="450"/>
          <w:tab w:val="left" w:leader="underscore" w:pos="3240"/>
          <w:tab w:val="left" w:pos="3600"/>
          <w:tab w:val="left" w:leader="underscore" w:pos="5040"/>
          <w:tab w:val="left" w:pos="5400"/>
          <w:tab w:val="left" w:leader="underscore" w:pos="8640"/>
          <w:tab w:val="left" w:pos="9000"/>
          <w:tab w:val="right" w:leader="underscore" w:pos="10440"/>
        </w:tabs>
        <w:spacing w:line="320" w:lineRule="exact"/>
        <w:ind w:left="115"/>
        <w:rPr>
          <w:rFonts w:ascii="Times New Roman" w:eastAsia="Times New Roman" w:hAnsi="Times New Roman" w:cs="Times New Roman"/>
          <w:color w:val="0066FF"/>
          <w:sz w:val="20"/>
          <w:szCs w:val="20"/>
        </w:rPr>
      </w:pP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66FF"/>
          <w:sz w:val="20"/>
          <w:szCs w:val="20"/>
        </w:rPr>
        <w:t>5</w:t>
      </w: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20423896"/>
          <w:placeholder>
            <w:docPart w:val="ED061A69DDA544DC8BE38FE624592E2D"/>
          </w:placeholder>
          <w:showingPlcHdr/>
          <w:text/>
        </w:sdtPr>
        <w:sdtEndPr/>
        <w:sdtContent>
          <w:r w:rsidRPr="00781F58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</w:t>
          </w:r>
          <w:r w:rsidRPr="00781F58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Name]</w:t>
          </w:r>
        </w:sdtContent>
      </w:sdt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388228244"/>
          <w:placeholder>
            <w:docPart w:val="905D6A38D37A41468572724DB03ADFE9"/>
          </w:placeholder>
          <w:showingPlcHdr/>
          <w:text/>
        </w:sdtPr>
        <w:sdtEndPr/>
        <w:sdtContent>
          <w:r w:rsidRPr="00781F58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</w:t>
          </w:r>
          <w:r w:rsidRPr="00781F58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Empl ID]</w:t>
          </w:r>
        </w:sdtContent>
      </w:sdt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829935929"/>
          <w:placeholder>
            <w:docPart w:val="4C7CA29C2C3343268CB9167C9D4DDDF5"/>
          </w:placeholder>
          <w:showingPlcHdr/>
          <w:text/>
        </w:sdtPr>
        <w:sdtEndPr/>
        <w:sdtContent>
          <w:r w:rsidRPr="00781F58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</w:t>
          </w:r>
          <w:r w:rsidRPr="00781F58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Name]</w:t>
          </w:r>
        </w:sdtContent>
      </w:sdt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759870372"/>
          <w:placeholder>
            <w:docPart w:val="8DAC0AB7E4E64099ADACC449B71494D2"/>
          </w:placeholder>
          <w:showingPlcHdr/>
          <w:text/>
        </w:sdtPr>
        <w:sdtEndPr/>
        <w:sdtContent>
          <w:r w:rsidRPr="00781F58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[E</w:t>
          </w:r>
          <w:r w:rsidRPr="00781F58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mpl ID]</w:t>
          </w:r>
        </w:sdtContent>
      </w:sdt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</w:p>
    <w:p w:rsidR="0080122D" w:rsidRPr="00C8263D" w:rsidRDefault="00561CBE" w:rsidP="00416757">
      <w:pPr>
        <w:tabs>
          <w:tab w:val="left" w:pos="450"/>
          <w:tab w:val="left" w:pos="1029"/>
          <w:tab w:val="left" w:leader="underscore" w:pos="3240"/>
          <w:tab w:val="left" w:pos="3428"/>
          <w:tab w:val="left" w:pos="3600"/>
          <w:tab w:val="left" w:pos="3694"/>
          <w:tab w:val="left" w:pos="3960"/>
          <w:tab w:val="left" w:pos="4226"/>
          <w:tab w:val="left" w:pos="4690"/>
          <w:tab w:val="left" w:leader="underscore" w:pos="5040"/>
          <w:tab w:val="left" w:pos="5176"/>
          <w:tab w:val="left" w:pos="5400"/>
          <w:tab w:val="left" w:pos="5454"/>
          <w:tab w:val="left" w:pos="5720"/>
          <w:tab w:val="left" w:leader="underscore" w:pos="8640"/>
          <w:tab w:val="left" w:pos="9000"/>
          <w:tab w:val="right" w:leader="underscore" w:pos="10440"/>
          <w:tab w:val="left" w:pos="12124"/>
          <w:tab w:val="left" w:pos="12432"/>
          <w:tab w:val="left" w:pos="12740"/>
          <w:tab w:val="left" w:pos="13415"/>
        </w:tabs>
        <w:spacing w:line="340" w:lineRule="exact"/>
        <w:ind w:left="108"/>
        <w:rPr>
          <w:rFonts w:ascii="Times New Roman" w:eastAsia="Times New Roman" w:hAnsi="Times New Roman" w:cs="Times New Roman"/>
          <w:color w:val="0066FF"/>
          <w:sz w:val="20"/>
          <w:szCs w:val="20"/>
        </w:rPr>
      </w:pPr>
      <w:r>
        <w:rPr>
          <w:rFonts w:ascii="Times New Roman" w:eastAsia="Times New Roman" w:hAnsi="Times New Roman" w:cs="Times New Roman"/>
          <w:color w:val="0066FF"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8E5771" w:rsidRPr="00C8263D" w:rsidRDefault="008E5771" w:rsidP="00083DEE">
      <w:pPr>
        <w:tabs>
          <w:tab w:val="left" w:pos="450"/>
          <w:tab w:val="left" w:leader="underscore" w:pos="3240"/>
          <w:tab w:val="left" w:pos="3600"/>
          <w:tab w:val="left" w:leader="underscore" w:pos="5040"/>
          <w:tab w:val="left" w:pos="5400"/>
          <w:tab w:val="left" w:leader="underscore" w:pos="8640"/>
          <w:tab w:val="left" w:pos="9000"/>
          <w:tab w:val="right" w:leader="underscore" w:pos="10440"/>
        </w:tabs>
        <w:spacing w:line="240" w:lineRule="exact"/>
        <w:ind w:left="115"/>
        <w:rPr>
          <w:rFonts w:ascii="Times New Roman" w:eastAsia="Times New Roman" w:hAnsi="Times New Roman" w:cs="Times New Roman"/>
          <w:color w:val="0066FF"/>
          <w:sz w:val="20"/>
          <w:szCs w:val="20"/>
        </w:rPr>
      </w:pPr>
    </w:p>
    <w:p w:rsidR="008E5771" w:rsidRPr="00C8263D" w:rsidRDefault="008E5771" w:rsidP="00083DEE">
      <w:pPr>
        <w:tabs>
          <w:tab w:val="left" w:pos="450"/>
          <w:tab w:val="left" w:leader="underscore" w:pos="3240"/>
          <w:tab w:val="left" w:pos="3600"/>
          <w:tab w:val="left" w:leader="underscore" w:pos="5040"/>
          <w:tab w:val="left" w:pos="5400"/>
          <w:tab w:val="left" w:leader="underscore" w:pos="8640"/>
          <w:tab w:val="left" w:pos="9000"/>
          <w:tab w:val="right" w:leader="underscore" w:pos="10440"/>
        </w:tabs>
        <w:spacing w:line="240" w:lineRule="exact"/>
        <w:ind w:left="108"/>
        <w:rPr>
          <w:rFonts w:ascii="Times New Roman" w:eastAsia="Times New Roman" w:hAnsi="Times New Roman" w:cs="Times New Roman"/>
          <w:color w:val="0066FF"/>
          <w:sz w:val="20"/>
          <w:szCs w:val="20"/>
        </w:rPr>
      </w:pP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>PRIN</w:t>
      </w:r>
      <w:r w:rsidR="00C065E7"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 xml:space="preserve">T </w:t>
      </w:r>
      <w:r w:rsidR="001202E2">
        <w:rPr>
          <w:rFonts w:ascii="Times New Roman" w:eastAsia="Times New Roman" w:hAnsi="Times New Roman" w:cs="Times New Roman"/>
          <w:color w:val="0066FF"/>
          <w:sz w:val="20"/>
          <w:szCs w:val="20"/>
        </w:rPr>
        <w:t>–</w:t>
      </w:r>
      <w:r w:rsidR="00C065E7" w:rsidRPr="00781F58">
        <w:rPr>
          <w:rFonts w:ascii="Times New Roman" w:eastAsia="Times New Roman" w:hAnsi="Times New Roman" w:cs="Times New Roman"/>
          <w:color w:val="B2B2B2"/>
          <w:sz w:val="20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B2B2B2"/>
            <w:sz w:val="20"/>
            <w:szCs w:val="20"/>
          </w:rPr>
          <w:id w:val="-1573805982"/>
          <w:placeholder>
            <w:docPart w:val="D1D0308F6AC54C7AB0EF67F154B0BC01"/>
          </w:placeholder>
          <w:text/>
        </w:sdtPr>
        <w:sdtEndPr/>
        <w:sdtContent>
          <w:r w:rsidR="00287220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[Name]</w:t>
          </w:r>
        </w:sdtContent>
      </w:sdt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color w:val="B2B2B2"/>
            <w:sz w:val="20"/>
            <w:szCs w:val="20"/>
          </w:rPr>
          <w:id w:val="1818995420"/>
          <w:placeholder>
            <w:docPart w:val="934B15A3B4F24DE6B2F0F5F46E6CC73A"/>
          </w:placeholder>
          <w:text/>
        </w:sdtPr>
        <w:sdtEndPr/>
        <w:sdtContent>
          <w:r w:rsidR="00287220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[NetID]</w:t>
          </w:r>
        </w:sdtContent>
      </w:sdt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color w:val="B2B2B2"/>
            <w:sz w:val="20"/>
            <w:szCs w:val="20"/>
          </w:rPr>
          <w:id w:val="237522978"/>
          <w:placeholder>
            <w:docPart w:val="9A6659F771FF42928E20A3C47FA3D574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87220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[Date]</w:t>
          </w:r>
        </w:sdtContent>
      </w:sdt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</w:p>
    <w:p w:rsidR="0080122D" w:rsidRPr="00C8263D" w:rsidRDefault="008E5771" w:rsidP="00416757">
      <w:pPr>
        <w:tabs>
          <w:tab w:val="left" w:pos="450"/>
          <w:tab w:val="left" w:pos="3240"/>
          <w:tab w:val="left" w:pos="3600"/>
          <w:tab w:val="left" w:pos="5040"/>
          <w:tab w:val="left" w:pos="5400"/>
          <w:tab w:val="left" w:pos="8640"/>
          <w:tab w:val="left" w:pos="9000"/>
          <w:tab w:val="right" w:pos="10440"/>
        </w:tabs>
        <w:spacing w:line="240" w:lineRule="exact"/>
        <w:ind w:left="108"/>
        <w:rPr>
          <w:rFonts w:ascii="Times New Roman" w:eastAsia="Times New Roman" w:hAnsi="Times New Roman" w:cs="Times New Roman"/>
          <w:color w:val="0066FF"/>
          <w:sz w:val="20"/>
          <w:szCs w:val="20"/>
        </w:rPr>
      </w:pP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 xml:space="preserve">Optional - </w:t>
      </w:r>
      <w:r w:rsidR="0080122D"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>Business Manager</w:t>
      </w:r>
      <w:r w:rsidR="0080122D"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="009B0B6F"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="0080122D"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>N</w:t>
      </w:r>
      <w:r w:rsidR="000B021E"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>etI</w:t>
      </w:r>
      <w:r w:rsidR="0080122D"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>D</w:t>
      </w:r>
      <w:r w:rsidR="0080122D"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="009B0B6F"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="0080122D"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>Signature</w:t>
      </w:r>
      <w:r w:rsidR="0080122D"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="009B0B6F"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  <w:t>Date</w:t>
      </w:r>
      <w:r w:rsidR="009B0B6F"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</w:p>
    <w:p w:rsidR="0080122D" w:rsidRPr="00C8263D" w:rsidRDefault="0080122D" w:rsidP="00416757">
      <w:pPr>
        <w:tabs>
          <w:tab w:val="left" w:pos="450"/>
          <w:tab w:val="left" w:leader="underscore" w:pos="3240"/>
          <w:tab w:val="left" w:pos="3600"/>
          <w:tab w:val="left" w:leader="underscore" w:pos="5040"/>
          <w:tab w:val="left" w:pos="5400"/>
          <w:tab w:val="left" w:leader="underscore" w:pos="8640"/>
          <w:tab w:val="left" w:pos="9000"/>
          <w:tab w:val="right" w:leader="underscore" w:pos="10440"/>
        </w:tabs>
        <w:spacing w:line="240" w:lineRule="exact"/>
        <w:ind w:left="108"/>
        <w:rPr>
          <w:rFonts w:ascii="Times New Roman" w:eastAsia="Times New Roman" w:hAnsi="Times New Roman" w:cs="Times New Roman"/>
          <w:color w:val="0066FF"/>
          <w:sz w:val="20"/>
          <w:szCs w:val="20"/>
        </w:rPr>
      </w:pPr>
    </w:p>
    <w:p w:rsidR="008E5771" w:rsidRPr="00C8263D" w:rsidRDefault="008E5771" w:rsidP="00416757">
      <w:pPr>
        <w:tabs>
          <w:tab w:val="left" w:pos="450"/>
          <w:tab w:val="left" w:leader="underscore" w:pos="3240"/>
          <w:tab w:val="left" w:pos="3600"/>
          <w:tab w:val="left" w:leader="underscore" w:pos="5040"/>
          <w:tab w:val="left" w:pos="5400"/>
          <w:tab w:val="left" w:leader="underscore" w:pos="8640"/>
          <w:tab w:val="left" w:pos="9000"/>
          <w:tab w:val="right" w:leader="underscore" w:pos="10440"/>
        </w:tabs>
        <w:spacing w:line="240" w:lineRule="exact"/>
        <w:ind w:left="108"/>
        <w:rPr>
          <w:rFonts w:ascii="Times New Roman" w:eastAsia="Times New Roman" w:hAnsi="Times New Roman" w:cs="Times New Roman"/>
          <w:color w:val="0066FF"/>
          <w:sz w:val="20"/>
          <w:szCs w:val="20"/>
        </w:rPr>
      </w:pP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>PRIN</w:t>
      </w:r>
      <w:r w:rsidR="00C065E7"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 xml:space="preserve">T </w:t>
      </w:r>
      <w:r w:rsidR="001202E2">
        <w:rPr>
          <w:rFonts w:ascii="Times New Roman" w:eastAsia="Times New Roman" w:hAnsi="Times New Roman" w:cs="Times New Roman"/>
          <w:color w:val="0066FF"/>
          <w:sz w:val="20"/>
          <w:szCs w:val="20"/>
        </w:rPr>
        <w:t>–</w:t>
      </w:r>
      <w:r w:rsidR="00C065E7"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FF0000"/>
            <w:sz w:val="20"/>
            <w:szCs w:val="20"/>
          </w:rPr>
          <w:id w:val="-684048014"/>
          <w:placeholder>
            <w:docPart w:val="0965D34367ED47A2A17D718846F39CC8"/>
          </w:placeholder>
          <w:text/>
        </w:sdtPr>
        <w:sdtEndPr/>
        <w:sdtContent>
          <w:r w:rsidR="00287220">
            <w:rPr>
              <w:rFonts w:ascii="Times New Roman" w:eastAsia="Times New Roman" w:hAnsi="Times New Roman" w:cs="Times New Roman"/>
              <w:color w:val="FF0000"/>
              <w:sz w:val="20"/>
              <w:szCs w:val="20"/>
            </w:rPr>
            <w:t>[Required]</w:t>
          </w:r>
        </w:sdtContent>
      </w:sdt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color w:val="B2B2B2"/>
            <w:sz w:val="20"/>
            <w:szCs w:val="20"/>
          </w:rPr>
          <w:id w:val="-1969970142"/>
          <w:placeholder>
            <w:docPart w:val="967855FB2072435BA2A0923260749BA8"/>
          </w:placeholder>
          <w:text/>
        </w:sdtPr>
        <w:sdtEndPr/>
        <w:sdtContent>
          <w:r w:rsidR="00287220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[NetID]</w:t>
          </w:r>
        </w:sdtContent>
      </w:sdt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color w:val="B2B2B2"/>
            <w:sz w:val="20"/>
            <w:szCs w:val="20"/>
          </w:rPr>
          <w:id w:val="161291538"/>
          <w:placeholder>
            <w:docPart w:val="621FA6914974443F89581B98344EB393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87220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[Date]</w:t>
          </w:r>
        </w:sdtContent>
      </w:sdt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</w:p>
    <w:p w:rsidR="0080122D" w:rsidRPr="00C8263D" w:rsidRDefault="008E5771" w:rsidP="00416757">
      <w:pPr>
        <w:tabs>
          <w:tab w:val="left" w:pos="450"/>
          <w:tab w:val="left" w:pos="3240"/>
          <w:tab w:val="left" w:pos="3600"/>
          <w:tab w:val="left" w:pos="5040"/>
          <w:tab w:val="left" w:pos="5400"/>
          <w:tab w:val="left" w:pos="8640"/>
          <w:tab w:val="left" w:pos="9000"/>
          <w:tab w:val="right" w:pos="10440"/>
        </w:tabs>
        <w:spacing w:line="240" w:lineRule="exact"/>
        <w:ind w:left="108"/>
        <w:rPr>
          <w:rFonts w:ascii="Times New Roman" w:eastAsia="Times New Roman" w:hAnsi="Times New Roman" w:cs="Times New Roman"/>
          <w:color w:val="0066FF"/>
          <w:sz w:val="20"/>
          <w:szCs w:val="20"/>
        </w:rPr>
      </w:pP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 xml:space="preserve">Required - </w:t>
      </w:r>
      <w:r w:rsidR="0080122D"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>Dean, Director</w:t>
      </w: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>,</w:t>
      </w:r>
      <w:r w:rsidR="0080122D"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 xml:space="preserve"> Dept Chair </w:t>
      </w:r>
      <w:r w:rsidR="0080122D"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="009B0B6F"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="0080122D"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>N</w:t>
      </w:r>
      <w:r w:rsidR="000B021E"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>et</w:t>
      </w:r>
      <w:r w:rsidR="0080122D"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>ID</w:t>
      </w:r>
      <w:r w:rsidR="0080122D"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="009B0B6F"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="0080122D"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>Signature</w:t>
      </w:r>
      <w:r w:rsidR="009B0B6F"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 xml:space="preserve"> (Required)</w:t>
      </w:r>
      <w:r w:rsidR="0080122D"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="009B0B6F"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  <w:t>Date</w:t>
      </w:r>
      <w:r w:rsidR="009B0B6F"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</w:p>
    <w:p w:rsidR="000B021E" w:rsidRDefault="00561CBE" w:rsidP="00416757">
      <w:pPr>
        <w:spacing w:line="200" w:lineRule="exact"/>
        <w:ind w:left="115"/>
        <w:rPr>
          <w:rFonts w:ascii="Times New Roman" w:eastAsia="Times New Roman" w:hAnsi="Times New Roman" w:cs="Times New Roman"/>
          <w:color w:val="0066FF"/>
          <w:sz w:val="20"/>
          <w:szCs w:val="20"/>
        </w:rPr>
      </w:pPr>
      <w:r>
        <w:rPr>
          <w:rFonts w:ascii="Times New Roman" w:eastAsia="Times New Roman" w:hAnsi="Times New Roman" w:cs="Times New Roman"/>
          <w:color w:val="0066FF"/>
          <w:sz w:val="20"/>
          <w:szCs w:val="20"/>
        </w:rPr>
        <w:pict>
          <v:rect id="_x0000_i1027" style="width:0;height:1.5pt" o:hralign="center" o:hrstd="t" o:hr="t" fillcolor="#a0a0a0" stroked="f"/>
        </w:pict>
      </w:r>
    </w:p>
    <w:p w:rsidR="00423190" w:rsidRDefault="00423190" w:rsidP="00416757">
      <w:pPr>
        <w:spacing w:line="200" w:lineRule="exact"/>
        <w:ind w:left="115"/>
        <w:rPr>
          <w:rFonts w:ascii="Times New Roman" w:eastAsia="Times New Roman" w:hAnsi="Times New Roman" w:cs="Times New Roman"/>
          <w:color w:val="0066FF"/>
          <w:sz w:val="20"/>
          <w:szCs w:val="20"/>
        </w:rPr>
      </w:pPr>
    </w:p>
    <w:p w:rsidR="00423190" w:rsidRDefault="00423190" w:rsidP="00416757">
      <w:pPr>
        <w:spacing w:line="200" w:lineRule="exact"/>
        <w:ind w:left="115"/>
        <w:rPr>
          <w:rFonts w:ascii="Times New Roman" w:eastAsia="Times New Roman" w:hAnsi="Times New Roman" w:cs="Times New Roman"/>
          <w:color w:val="0066FF"/>
          <w:sz w:val="20"/>
          <w:szCs w:val="20"/>
        </w:rPr>
      </w:pPr>
    </w:p>
    <w:p w:rsidR="00423190" w:rsidRPr="00711ACE" w:rsidRDefault="00423190" w:rsidP="00423190">
      <w:pPr>
        <w:tabs>
          <w:tab w:val="left" w:leader="underscore" w:pos="10440"/>
        </w:tabs>
        <w:spacing w:line="200" w:lineRule="exact"/>
        <w:ind w:left="115"/>
        <w:rPr>
          <w:rFonts w:ascii="Times New Roman" w:eastAsia="Times New Roman" w:hAnsi="Times New Roman" w:cs="Times New Roman"/>
          <w:color w:val="BFBFBF" w:themeColor="background1" w:themeShade="BF"/>
          <w:sz w:val="16"/>
          <w:szCs w:val="16"/>
        </w:rPr>
      </w:pPr>
      <w:r w:rsidRPr="00711ACE">
        <w:rPr>
          <w:rFonts w:ascii="Times New Roman" w:eastAsia="Times New Roman" w:hAnsi="Times New Roman" w:cs="Times New Roman"/>
          <w:color w:val="BFBFBF" w:themeColor="background1" w:themeShade="BF"/>
          <w:sz w:val="16"/>
          <w:szCs w:val="16"/>
        </w:rPr>
        <w:t xml:space="preserve">BPO Approval: ________________________________________________ Date ____________ Processed by _____________________ Date </w:t>
      </w:r>
      <w:r w:rsidRPr="00711ACE">
        <w:rPr>
          <w:rFonts w:ascii="Times New Roman" w:eastAsia="Times New Roman" w:hAnsi="Times New Roman" w:cs="Times New Roman"/>
          <w:color w:val="BFBFBF" w:themeColor="background1" w:themeShade="BF"/>
          <w:sz w:val="16"/>
          <w:szCs w:val="16"/>
        </w:rPr>
        <w:tab/>
      </w:r>
    </w:p>
    <w:sectPr w:rsidR="00423190" w:rsidRPr="00711ACE" w:rsidSect="001E7DCB">
      <w:footerReference w:type="default" r:id="rId15"/>
      <w:pgSz w:w="12240" w:h="15840"/>
      <w:pgMar w:top="720" w:right="864" w:bottom="864" w:left="864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CBE" w:rsidRDefault="00561CBE" w:rsidP="00711ACE">
      <w:r>
        <w:separator/>
      </w:r>
    </w:p>
  </w:endnote>
  <w:endnote w:type="continuationSeparator" w:id="0">
    <w:p w:rsidR="00561CBE" w:rsidRDefault="00561CBE" w:rsidP="0071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DCB" w:rsidRPr="001E7DCB" w:rsidRDefault="00BC391D" w:rsidP="001E7DCB">
    <w:pPr>
      <w:pStyle w:val="Header"/>
      <w:rPr>
        <w:rFonts w:ascii="Times New Roman" w:hAnsi="Times New Roman" w:cs="Times New Roman"/>
        <w:color w:val="0066FF"/>
        <w:sz w:val="16"/>
        <w:szCs w:val="16"/>
      </w:rPr>
    </w:pPr>
    <w:r>
      <w:rPr>
        <w:rFonts w:ascii="Times New Roman" w:hAnsi="Times New Roman" w:cs="Times New Roman"/>
        <w:color w:val="0066FF"/>
        <w:sz w:val="16"/>
        <w:szCs w:val="16"/>
      </w:rPr>
      <w:t>c-03-</w:t>
    </w:r>
    <w:r w:rsidR="001E7DCB">
      <w:rPr>
        <w:rFonts w:ascii="Times New Roman" w:hAnsi="Times New Roman" w:cs="Times New Roman"/>
        <w:color w:val="0066FF"/>
        <w:sz w:val="16"/>
        <w:szCs w:val="16"/>
      </w:rPr>
      <w:t>Finance Approver</w:t>
    </w:r>
    <w:r w:rsidR="001E7DCB" w:rsidRPr="001E7DCB">
      <w:rPr>
        <w:rFonts w:ascii="Times New Roman" w:hAnsi="Times New Roman" w:cs="Times New Roman"/>
        <w:color w:val="0066FF"/>
        <w:sz w:val="16"/>
        <w:szCs w:val="16"/>
      </w:rPr>
      <w:t xml:space="preserve"> - v.201</w:t>
    </w:r>
    <w:r w:rsidR="00966560">
      <w:rPr>
        <w:rFonts w:ascii="Times New Roman" w:hAnsi="Times New Roman" w:cs="Times New Roman"/>
        <w:color w:val="0066FF"/>
        <w:sz w:val="16"/>
        <w:szCs w:val="16"/>
      </w:rPr>
      <w:t>9-01-02</w:t>
    </w:r>
    <w:r w:rsidR="001E7DCB" w:rsidRPr="001E7DCB">
      <w:rPr>
        <w:rFonts w:ascii="Times New Roman" w:hAnsi="Times New Roman" w:cs="Times New Roman"/>
        <w:color w:val="0066FF"/>
        <w:sz w:val="16"/>
        <w:szCs w:val="16"/>
      </w:rPr>
      <w:t xml:space="preserve"> -</w:t>
    </w:r>
    <w:sdt>
      <w:sdtPr>
        <w:rPr>
          <w:rFonts w:ascii="Times New Roman" w:hAnsi="Times New Roman" w:cs="Times New Roman"/>
          <w:color w:val="0066FF"/>
          <w:sz w:val="16"/>
          <w:szCs w:val="16"/>
        </w:rPr>
        <w:id w:val="98381352"/>
        <w:docPartObj>
          <w:docPartGallery w:val="Page Numbers (Top of Page)"/>
          <w:docPartUnique/>
        </w:docPartObj>
      </w:sdtPr>
      <w:sdtEndPr/>
      <w:sdtContent>
        <w:r w:rsidR="001E7DCB" w:rsidRPr="001E7DCB">
          <w:rPr>
            <w:rFonts w:ascii="Times New Roman" w:hAnsi="Times New Roman" w:cs="Times New Roman"/>
            <w:color w:val="0066FF"/>
            <w:sz w:val="16"/>
            <w:szCs w:val="16"/>
          </w:rPr>
          <w:t xml:space="preserve"> </w:t>
        </w:r>
        <w:r w:rsidR="001E7DCB" w:rsidRPr="001E7DCB">
          <w:rPr>
            <w:rFonts w:ascii="Times New Roman" w:hAnsi="Times New Roman" w:cs="Times New Roman"/>
            <w:bCs/>
            <w:color w:val="0066FF"/>
            <w:sz w:val="16"/>
            <w:szCs w:val="16"/>
          </w:rPr>
          <w:fldChar w:fldCharType="begin"/>
        </w:r>
        <w:r w:rsidR="001E7DCB" w:rsidRPr="001E7DCB">
          <w:rPr>
            <w:rFonts w:ascii="Times New Roman" w:hAnsi="Times New Roman" w:cs="Times New Roman"/>
            <w:bCs/>
            <w:color w:val="0066FF"/>
            <w:sz w:val="16"/>
            <w:szCs w:val="16"/>
          </w:rPr>
          <w:instrText xml:space="preserve"> PAGE </w:instrText>
        </w:r>
        <w:r w:rsidR="001E7DCB" w:rsidRPr="001E7DCB">
          <w:rPr>
            <w:rFonts w:ascii="Times New Roman" w:hAnsi="Times New Roman" w:cs="Times New Roman"/>
            <w:bCs/>
            <w:color w:val="0066FF"/>
            <w:sz w:val="16"/>
            <w:szCs w:val="16"/>
          </w:rPr>
          <w:fldChar w:fldCharType="separate"/>
        </w:r>
        <w:r w:rsidR="00A43498">
          <w:rPr>
            <w:rFonts w:ascii="Times New Roman" w:hAnsi="Times New Roman" w:cs="Times New Roman"/>
            <w:bCs/>
            <w:noProof/>
            <w:color w:val="0066FF"/>
            <w:sz w:val="16"/>
            <w:szCs w:val="16"/>
          </w:rPr>
          <w:t>2</w:t>
        </w:r>
        <w:r w:rsidR="001E7DCB" w:rsidRPr="001E7DCB">
          <w:rPr>
            <w:rFonts w:ascii="Times New Roman" w:hAnsi="Times New Roman" w:cs="Times New Roman"/>
            <w:bCs/>
            <w:color w:val="0066FF"/>
            <w:sz w:val="16"/>
            <w:szCs w:val="16"/>
          </w:rPr>
          <w:fldChar w:fldCharType="end"/>
        </w:r>
        <w:r w:rsidR="001E7DCB" w:rsidRPr="001E7DCB">
          <w:rPr>
            <w:rFonts w:ascii="Times New Roman" w:hAnsi="Times New Roman" w:cs="Times New Roman"/>
            <w:color w:val="0066FF"/>
            <w:sz w:val="16"/>
            <w:szCs w:val="16"/>
          </w:rPr>
          <w:t xml:space="preserve"> of </w:t>
        </w:r>
        <w:r w:rsidR="001E7DCB" w:rsidRPr="001E7DCB">
          <w:rPr>
            <w:rFonts w:ascii="Times New Roman" w:hAnsi="Times New Roman" w:cs="Times New Roman"/>
            <w:bCs/>
            <w:color w:val="0066FF"/>
            <w:sz w:val="16"/>
            <w:szCs w:val="16"/>
          </w:rPr>
          <w:fldChar w:fldCharType="begin"/>
        </w:r>
        <w:r w:rsidR="001E7DCB" w:rsidRPr="001E7DCB">
          <w:rPr>
            <w:rFonts w:ascii="Times New Roman" w:hAnsi="Times New Roman" w:cs="Times New Roman"/>
            <w:bCs/>
            <w:color w:val="0066FF"/>
            <w:sz w:val="16"/>
            <w:szCs w:val="16"/>
          </w:rPr>
          <w:instrText xml:space="preserve"> NUMPAGES  </w:instrText>
        </w:r>
        <w:r w:rsidR="001E7DCB" w:rsidRPr="001E7DCB">
          <w:rPr>
            <w:rFonts w:ascii="Times New Roman" w:hAnsi="Times New Roman" w:cs="Times New Roman"/>
            <w:bCs/>
            <w:color w:val="0066FF"/>
            <w:sz w:val="16"/>
            <w:szCs w:val="16"/>
          </w:rPr>
          <w:fldChar w:fldCharType="separate"/>
        </w:r>
        <w:r w:rsidR="00A43498">
          <w:rPr>
            <w:rFonts w:ascii="Times New Roman" w:hAnsi="Times New Roman" w:cs="Times New Roman"/>
            <w:bCs/>
            <w:noProof/>
            <w:color w:val="0066FF"/>
            <w:sz w:val="16"/>
            <w:szCs w:val="16"/>
          </w:rPr>
          <w:t>2</w:t>
        </w:r>
        <w:r w:rsidR="001E7DCB" w:rsidRPr="001E7DCB">
          <w:rPr>
            <w:rFonts w:ascii="Times New Roman" w:hAnsi="Times New Roman" w:cs="Times New Roman"/>
            <w:bCs/>
            <w:color w:val="0066FF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CBE" w:rsidRDefault="00561CBE" w:rsidP="00711ACE">
      <w:r>
        <w:separator/>
      </w:r>
    </w:p>
  </w:footnote>
  <w:footnote w:type="continuationSeparator" w:id="0">
    <w:p w:rsidR="00561CBE" w:rsidRDefault="00561CBE" w:rsidP="00711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55F3"/>
    <w:multiLevelType w:val="hybridMultilevel"/>
    <w:tmpl w:val="EAD20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773AE"/>
    <w:multiLevelType w:val="hybridMultilevel"/>
    <w:tmpl w:val="8EFE49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03575"/>
    <w:multiLevelType w:val="hybridMultilevel"/>
    <w:tmpl w:val="F0884FF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AE26D63"/>
    <w:multiLevelType w:val="hybridMultilevel"/>
    <w:tmpl w:val="6616D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C440B"/>
    <w:multiLevelType w:val="hybridMultilevel"/>
    <w:tmpl w:val="649AF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E55AD"/>
    <w:multiLevelType w:val="hybridMultilevel"/>
    <w:tmpl w:val="83B2B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91A9E"/>
    <w:multiLevelType w:val="hybridMultilevel"/>
    <w:tmpl w:val="9A4CC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BveQfByFo0nWpiXwl2xPFFCPJ3Nr02XTIOEcEof1TqhXAMgFeK6JrAC+oZPgaW7KqJ/hd8HQ2/WWSREuXcVN2A==" w:salt="K7s1uZ6QrYFCQFleT+T5pQ=="/>
  <w:styleLockTheme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2MDYysTQyMzQxNDZT0lEKTi0uzszPAykwrAUAMrxCESwAAAA="/>
  </w:docVars>
  <w:rsids>
    <w:rsidRoot w:val="0080122D"/>
    <w:rsid w:val="0000700B"/>
    <w:rsid w:val="00017257"/>
    <w:rsid w:val="00054ACF"/>
    <w:rsid w:val="000826D6"/>
    <w:rsid w:val="00083DEE"/>
    <w:rsid w:val="000A3DE0"/>
    <w:rsid w:val="000A59A4"/>
    <w:rsid w:val="000B021E"/>
    <w:rsid w:val="000C2E07"/>
    <w:rsid w:val="000C5A7D"/>
    <w:rsid w:val="000E2A45"/>
    <w:rsid w:val="000E4C0A"/>
    <w:rsid w:val="001202E2"/>
    <w:rsid w:val="00124F3D"/>
    <w:rsid w:val="0015327D"/>
    <w:rsid w:val="001542BC"/>
    <w:rsid w:val="001A1B50"/>
    <w:rsid w:val="001B635D"/>
    <w:rsid w:val="001D0C93"/>
    <w:rsid w:val="001D230F"/>
    <w:rsid w:val="001D71F1"/>
    <w:rsid w:val="001E7DCB"/>
    <w:rsid w:val="002360EC"/>
    <w:rsid w:val="00286E19"/>
    <w:rsid w:val="00287220"/>
    <w:rsid w:val="002917EB"/>
    <w:rsid w:val="002C78B3"/>
    <w:rsid w:val="002D15FC"/>
    <w:rsid w:val="002E5408"/>
    <w:rsid w:val="00334409"/>
    <w:rsid w:val="00341327"/>
    <w:rsid w:val="003A23C8"/>
    <w:rsid w:val="003C21F7"/>
    <w:rsid w:val="003C722C"/>
    <w:rsid w:val="003F7153"/>
    <w:rsid w:val="004044B1"/>
    <w:rsid w:val="00416757"/>
    <w:rsid w:val="00423190"/>
    <w:rsid w:val="004635F6"/>
    <w:rsid w:val="00471D73"/>
    <w:rsid w:val="004B7846"/>
    <w:rsid w:val="004C76F8"/>
    <w:rsid w:val="0051447D"/>
    <w:rsid w:val="005173E0"/>
    <w:rsid w:val="00523DC3"/>
    <w:rsid w:val="00530C98"/>
    <w:rsid w:val="005327CF"/>
    <w:rsid w:val="0053571C"/>
    <w:rsid w:val="00557677"/>
    <w:rsid w:val="00561CBE"/>
    <w:rsid w:val="005649C0"/>
    <w:rsid w:val="00566EB2"/>
    <w:rsid w:val="005908C0"/>
    <w:rsid w:val="005A2C45"/>
    <w:rsid w:val="005A6438"/>
    <w:rsid w:val="005B4509"/>
    <w:rsid w:val="005F3EB5"/>
    <w:rsid w:val="00650E7B"/>
    <w:rsid w:val="006742C9"/>
    <w:rsid w:val="0069090E"/>
    <w:rsid w:val="006F1064"/>
    <w:rsid w:val="00711ACE"/>
    <w:rsid w:val="0073707E"/>
    <w:rsid w:val="00742BDF"/>
    <w:rsid w:val="00743C4E"/>
    <w:rsid w:val="007501DA"/>
    <w:rsid w:val="007770F2"/>
    <w:rsid w:val="00781F52"/>
    <w:rsid w:val="00781F58"/>
    <w:rsid w:val="007D5D8E"/>
    <w:rsid w:val="0080122D"/>
    <w:rsid w:val="00815B56"/>
    <w:rsid w:val="00823EEB"/>
    <w:rsid w:val="00827CDF"/>
    <w:rsid w:val="008324AB"/>
    <w:rsid w:val="00845A04"/>
    <w:rsid w:val="008938BF"/>
    <w:rsid w:val="00893F65"/>
    <w:rsid w:val="008C01EF"/>
    <w:rsid w:val="008D6656"/>
    <w:rsid w:val="008E5771"/>
    <w:rsid w:val="008F4B55"/>
    <w:rsid w:val="00902D33"/>
    <w:rsid w:val="00915109"/>
    <w:rsid w:val="00921E89"/>
    <w:rsid w:val="009470D5"/>
    <w:rsid w:val="00966560"/>
    <w:rsid w:val="00986653"/>
    <w:rsid w:val="009B0B6F"/>
    <w:rsid w:val="009C21F5"/>
    <w:rsid w:val="009E50CD"/>
    <w:rsid w:val="00A0769B"/>
    <w:rsid w:val="00A12438"/>
    <w:rsid w:val="00A37357"/>
    <w:rsid w:val="00A42933"/>
    <w:rsid w:val="00A43498"/>
    <w:rsid w:val="00A7117F"/>
    <w:rsid w:val="00A92B81"/>
    <w:rsid w:val="00AC0263"/>
    <w:rsid w:val="00AE0943"/>
    <w:rsid w:val="00B1282F"/>
    <w:rsid w:val="00B533F8"/>
    <w:rsid w:val="00B70EA7"/>
    <w:rsid w:val="00BB1FFD"/>
    <w:rsid w:val="00BC391D"/>
    <w:rsid w:val="00BC5630"/>
    <w:rsid w:val="00BC5AD2"/>
    <w:rsid w:val="00BE35EA"/>
    <w:rsid w:val="00BE533B"/>
    <w:rsid w:val="00C065E7"/>
    <w:rsid w:val="00C558E8"/>
    <w:rsid w:val="00C635F4"/>
    <w:rsid w:val="00C74AB5"/>
    <w:rsid w:val="00C8263D"/>
    <w:rsid w:val="00C8347A"/>
    <w:rsid w:val="00C967E7"/>
    <w:rsid w:val="00CB1F28"/>
    <w:rsid w:val="00CB2988"/>
    <w:rsid w:val="00D17F75"/>
    <w:rsid w:val="00D319B2"/>
    <w:rsid w:val="00D36555"/>
    <w:rsid w:val="00D86DB7"/>
    <w:rsid w:val="00DD2F2D"/>
    <w:rsid w:val="00DD578D"/>
    <w:rsid w:val="00E00228"/>
    <w:rsid w:val="00E23313"/>
    <w:rsid w:val="00E43BCF"/>
    <w:rsid w:val="00E77CC3"/>
    <w:rsid w:val="00E83B12"/>
    <w:rsid w:val="00F3611F"/>
    <w:rsid w:val="00F47958"/>
    <w:rsid w:val="00F47B38"/>
    <w:rsid w:val="00FA3727"/>
    <w:rsid w:val="00FB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6DCE42-A18F-41BE-B817-B8126EEF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locked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locked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locked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locked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locked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locked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locked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locked/>
    <w:rPr>
      <w:i/>
      <w:iCs/>
    </w:rPr>
  </w:style>
  <w:style w:type="character" w:styleId="IntenseEmphasis">
    <w:name w:val="Intense Emphasis"/>
    <w:basedOn w:val="DefaultParagraphFont"/>
    <w:uiPriority w:val="21"/>
    <w:qFormat/>
    <w:locked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locked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locked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locked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locked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locked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locked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lock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locked/>
    <w:pPr>
      <w:spacing w:after="200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locked/>
    <w:rsid w:val="003F71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893F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F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locked/>
    <w:rsid w:val="00711A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ACE"/>
  </w:style>
  <w:style w:type="paragraph" w:styleId="Footer">
    <w:name w:val="footer"/>
    <w:basedOn w:val="Normal"/>
    <w:link w:val="FooterChar"/>
    <w:uiPriority w:val="99"/>
    <w:unhideWhenUsed/>
    <w:locked/>
    <w:rsid w:val="00711A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6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tiff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tiff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loudaccess@finance.rutgers.ed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cloudaccess@finance.rutgers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cloudaccess@finance.rutgers.edu" TargetMode="External"/><Relationship Id="rId14" Type="http://schemas.openxmlformats.org/officeDocument/2006/relationships/hyperlink" Target="mailto:cloudaccess@finance.rutgers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kerr\AppData\Roaming\Microsoft\Templates\Single%20spaced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D0308F6AC54C7AB0EF67F154B0B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2AC72-7239-4C48-8763-BA6BBD496254}"/>
      </w:docPartPr>
      <w:docPartBody>
        <w:p w:rsidR="00F43F2D" w:rsidRDefault="005B70F4" w:rsidP="005B70F4">
          <w:pPr>
            <w:pStyle w:val="D1D0308F6AC54C7AB0EF67F154B0BC011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Name]</w:t>
          </w:r>
        </w:p>
      </w:docPartBody>
    </w:docPart>
    <w:docPart>
      <w:docPartPr>
        <w:name w:val="934B15A3B4F24DE6B2F0F5F46E6CC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D93D9-834B-48AD-90DB-80FA2A5F0519}"/>
      </w:docPartPr>
      <w:docPartBody>
        <w:p w:rsidR="00F43F2D" w:rsidRDefault="005B70F4" w:rsidP="005B70F4">
          <w:pPr>
            <w:pStyle w:val="934B15A3B4F24DE6B2F0F5F46E6CC73A1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NetID]</w:t>
          </w:r>
        </w:p>
      </w:docPartBody>
    </w:docPart>
    <w:docPart>
      <w:docPartPr>
        <w:name w:val="9A6659F771FF42928E20A3C47FA3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94956-F378-4880-B30B-8DEAA8B2419A}"/>
      </w:docPartPr>
      <w:docPartBody>
        <w:p w:rsidR="00F43F2D" w:rsidRDefault="005B70F4" w:rsidP="005B70F4">
          <w:pPr>
            <w:pStyle w:val="9A6659F771FF42928E20A3C47FA3D5741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Date]</w:t>
          </w:r>
        </w:p>
      </w:docPartBody>
    </w:docPart>
    <w:docPart>
      <w:docPartPr>
        <w:name w:val="0965D34367ED47A2A17D718846F39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E82D0-B0B6-4657-BD61-36160CC35F58}"/>
      </w:docPartPr>
      <w:docPartBody>
        <w:p w:rsidR="00F43F2D" w:rsidRDefault="005B70F4" w:rsidP="005B70F4">
          <w:pPr>
            <w:pStyle w:val="0965D34367ED47A2A17D718846F39CC81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REQUIRED]</w:t>
          </w:r>
        </w:p>
      </w:docPartBody>
    </w:docPart>
    <w:docPart>
      <w:docPartPr>
        <w:name w:val="967855FB2072435BA2A0923260749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548AC-9076-4A3D-955D-8315ABCA6B2B}"/>
      </w:docPartPr>
      <w:docPartBody>
        <w:p w:rsidR="00F43F2D" w:rsidRDefault="005B70F4" w:rsidP="005B70F4">
          <w:pPr>
            <w:pStyle w:val="967855FB2072435BA2A0923260749BA81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NetID]</w:t>
          </w:r>
        </w:p>
      </w:docPartBody>
    </w:docPart>
    <w:docPart>
      <w:docPartPr>
        <w:name w:val="621FA6914974443F89581B98344EB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849AA-4B78-4983-BC41-673F4321E08D}"/>
      </w:docPartPr>
      <w:docPartBody>
        <w:p w:rsidR="00F43F2D" w:rsidRDefault="005B70F4" w:rsidP="005B70F4">
          <w:pPr>
            <w:pStyle w:val="621FA6914974443F89581B98344EB3931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Date]</w:t>
          </w:r>
        </w:p>
      </w:docPartBody>
    </w:docPart>
    <w:docPart>
      <w:docPartPr>
        <w:name w:val="8AE5AE0F6A204856A4E326AF26FF2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ED34E-6933-4F14-BF3C-5E9503337CFF}"/>
      </w:docPartPr>
      <w:docPartBody>
        <w:p w:rsidR="005B70F4" w:rsidRDefault="00AE62F4" w:rsidP="00AE62F4">
          <w:pPr>
            <w:pStyle w:val="8AE5AE0F6A204856A4E326AF26FF204B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Name]</w:t>
          </w:r>
        </w:p>
      </w:docPartBody>
    </w:docPart>
    <w:docPart>
      <w:docPartPr>
        <w:name w:val="BE07E7D4D9374F3C8BFE2DEA9A883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5D0A7-1923-4C7E-A758-3E3C75BC4CA1}"/>
      </w:docPartPr>
      <w:docPartBody>
        <w:p w:rsidR="005B70F4" w:rsidRDefault="00AE62F4" w:rsidP="00AE62F4">
          <w:pPr>
            <w:pStyle w:val="BE07E7D4D9374F3C8BFE2DEA9A8838CB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Empl ID]</w:t>
          </w:r>
        </w:p>
      </w:docPartBody>
    </w:docPart>
    <w:docPart>
      <w:docPartPr>
        <w:name w:val="FCF1162E6C7246F6A22ED063DF884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4432B-D9C1-4696-8354-03E4E1A609B1}"/>
      </w:docPartPr>
      <w:docPartBody>
        <w:p w:rsidR="005B70F4" w:rsidRDefault="00AE62F4" w:rsidP="00AE62F4">
          <w:pPr>
            <w:pStyle w:val="FCF1162E6C7246F6A22ED063DF884E53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Name]</w:t>
          </w:r>
        </w:p>
      </w:docPartBody>
    </w:docPart>
    <w:docPart>
      <w:docPartPr>
        <w:name w:val="A96A6D668D6448838C768AADFE7F6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2823B-1197-4EC2-A31E-FE302D2B4E8A}"/>
      </w:docPartPr>
      <w:docPartBody>
        <w:p w:rsidR="005B70F4" w:rsidRDefault="00AE62F4" w:rsidP="00AE62F4">
          <w:pPr>
            <w:pStyle w:val="A96A6D668D6448838C768AADFE7F64F3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[E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mpl ID]</w:t>
          </w:r>
        </w:p>
      </w:docPartBody>
    </w:docPart>
    <w:docPart>
      <w:docPartPr>
        <w:name w:val="B8DD3D7450144427AB2F44E66A234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95324-3A57-4720-9027-D9694B2D7B07}"/>
      </w:docPartPr>
      <w:docPartBody>
        <w:p w:rsidR="005B70F4" w:rsidRDefault="00AE62F4" w:rsidP="00AE62F4">
          <w:pPr>
            <w:pStyle w:val="B8DD3D7450144427AB2F44E66A234F88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Name]</w:t>
          </w:r>
        </w:p>
      </w:docPartBody>
    </w:docPart>
    <w:docPart>
      <w:docPartPr>
        <w:name w:val="9CDA0402C4F542EF8355E4B62A2C1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C7248-DA13-4100-8B76-51CFBD2D011C}"/>
      </w:docPartPr>
      <w:docPartBody>
        <w:p w:rsidR="005B70F4" w:rsidRDefault="00AE62F4" w:rsidP="00AE62F4">
          <w:pPr>
            <w:pStyle w:val="9CDA0402C4F542EF8355E4B62A2C1F4A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Empl ID]</w:t>
          </w:r>
        </w:p>
      </w:docPartBody>
    </w:docPart>
    <w:docPart>
      <w:docPartPr>
        <w:name w:val="754EADBD32DB401ABF9CD3EE88343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BC196-3B9E-4829-9993-8EF27FDC829D}"/>
      </w:docPartPr>
      <w:docPartBody>
        <w:p w:rsidR="005B70F4" w:rsidRDefault="00AE62F4" w:rsidP="00AE62F4">
          <w:pPr>
            <w:pStyle w:val="754EADBD32DB401ABF9CD3EE8834318E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Name]</w:t>
          </w:r>
        </w:p>
      </w:docPartBody>
    </w:docPart>
    <w:docPart>
      <w:docPartPr>
        <w:name w:val="D134C09E019A40D4B6B8EEF53EABA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A6422-9C34-4DBE-B00D-7EDE34928BEC}"/>
      </w:docPartPr>
      <w:docPartBody>
        <w:p w:rsidR="005B70F4" w:rsidRDefault="00AE62F4" w:rsidP="00AE62F4">
          <w:pPr>
            <w:pStyle w:val="D134C09E019A40D4B6B8EEF53EABA89D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[E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mpl ID]</w:t>
          </w:r>
        </w:p>
      </w:docPartBody>
    </w:docPart>
    <w:docPart>
      <w:docPartPr>
        <w:name w:val="91AB5698F2BE4A66A548201E5F6D6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CA2B3-FBC3-468C-9213-EFC535E4BDD1}"/>
      </w:docPartPr>
      <w:docPartBody>
        <w:p w:rsidR="005B70F4" w:rsidRDefault="00AE62F4" w:rsidP="00AE62F4">
          <w:pPr>
            <w:pStyle w:val="91AB5698F2BE4A66A548201E5F6D61CA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Name]</w:t>
          </w:r>
        </w:p>
      </w:docPartBody>
    </w:docPart>
    <w:docPart>
      <w:docPartPr>
        <w:name w:val="52E7C0165A68459DBE3E8FC40C85D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F2C38-267A-40F2-8F50-7396CB4C6230}"/>
      </w:docPartPr>
      <w:docPartBody>
        <w:p w:rsidR="005B70F4" w:rsidRDefault="00AE62F4" w:rsidP="00AE62F4">
          <w:pPr>
            <w:pStyle w:val="52E7C0165A68459DBE3E8FC40C85DE09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Empl ID]</w:t>
          </w:r>
        </w:p>
      </w:docPartBody>
    </w:docPart>
    <w:docPart>
      <w:docPartPr>
        <w:name w:val="4A9DF9056D3B4BAB9884774FE1A6C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0AA65-3A67-4917-BD7E-9A09DAACAF7C}"/>
      </w:docPartPr>
      <w:docPartBody>
        <w:p w:rsidR="005B70F4" w:rsidRDefault="00AE62F4" w:rsidP="00AE62F4">
          <w:pPr>
            <w:pStyle w:val="4A9DF9056D3B4BAB9884774FE1A6C50F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Name]</w:t>
          </w:r>
        </w:p>
      </w:docPartBody>
    </w:docPart>
    <w:docPart>
      <w:docPartPr>
        <w:name w:val="9A1365088E2A43C0B707B0B2265D9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14EA6-2900-4395-850F-39072A6CB250}"/>
      </w:docPartPr>
      <w:docPartBody>
        <w:p w:rsidR="005B70F4" w:rsidRDefault="00AE62F4" w:rsidP="00AE62F4">
          <w:pPr>
            <w:pStyle w:val="9A1365088E2A43C0B707B0B2265D9013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[E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mpl ID]</w:t>
          </w:r>
        </w:p>
      </w:docPartBody>
    </w:docPart>
    <w:docPart>
      <w:docPartPr>
        <w:name w:val="6073A92D570D49ACA0B0F6597A57C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9052A-4674-4AB8-A22D-CBD15ED544FD}"/>
      </w:docPartPr>
      <w:docPartBody>
        <w:p w:rsidR="005B70F4" w:rsidRDefault="00AE62F4" w:rsidP="00AE62F4">
          <w:pPr>
            <w:pStyle w:val="6073A92D570D49ACA0B0F6597A57CA82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Name]</w:t>
          </w:r>
        </w:p>
      </w:docPartBody>
    </w:docPart>
    <w:docPart>
      <w:docPartPr>
        <w:name w:val="40AB255A40FB4DD3A2CDED08C2008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AE59D-523F-4133-AF4D-6F593189C7F8}"/>
      </w:docPartPr>
      <w:docPartBody>
        <w:p w:rsidR="005B70F4" w:rsidRDefault="00AE62F4" w:rsidP="00AE62F4">
          <w:pPr>
            <w:pStyle w:val="40AB255A40FB4DD3A2CDED08C2008D36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Empl ID]</w:t>
          </w:r>
        </w:p>
      </w:docPartBody>
    </w:docPart>
    <w:docPart>
      <w:docPartPr>
        <w:name w:val="F226F18D363A4D43B1F5A2F141F60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CAEA7-F839-4372-B81D-56539656213E}"/>
      </w:docPartPr>
      <w:docPartBody>
        <w:p w:rsidR="005B70F4" w:rsidRDefault="00AE62F4" w:rsidP="00AE62F4">
          <w:pPr>
            <w:pStyle w:val="F226F18D363A4D43B1F5A2F141F607A0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Name]</w:t>
          </w:r>
        </w:p>
      </w:docPartBody>
    </w:docPart>
    <w:docPart>
      <w:docPartPr>
        <w:name w:val="2F90291CF9FA48D5BA78E4EA0B46A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08BCA-C212-4BC1-B003-3B86E9142E85}"/>
      </w:docPartPr>
      <w:docPartBody>
        <w:p w:rsidR="005B70F4" w:rsidRDefault="00AE62F4" w:rsidP="00AE62F4">
          <w:pPr>
            <w:pStyle w:val="2F90291CF9FA48D5BA78E4EA0B46A01E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[E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mpl ID]</w:t>
          </w:r>
        </w:p>
      </w:docPartBody>
    </w:docPart>
    <w:docPart>
      <w:docPartPr>
        <w:name w:val="F9D06852390C475098E65827BAA07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58DE1-DCF4-42B4-BD24-9758A92C6055}"/>
      </w:docPartPr>
      <w:docPartBody>
        <w:p w:rsidR="005B70F4" w:rsidRDefault="00AE62F4" w:rsidP="00AE62F4">
          <w:pPr>
            <w:pStyle w:val="F9D06852390C475098E65827BAA07713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Name]</w:t>
          </w:r>
        </w:p>
      </w:docPartBody>
    </w:docPart>
    <w:docPart>
      <w:docPartPr>
        <w:name w:val="A2FBDA00E33E4C3B900FCCEFEB84B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43219-6200-4D79-9FF2-CD632CA15DE8}"/>
      </w:docPartPr>
      <w:docPartBody>
        <w:p w:rsidR="005B70F4" w:rsidRDefault="00AE62F4" w:rsidP="00AE62F4">
          <w:pPr>
            <w:pStyle w:val="A2FBDA00E33E4C3B900FCCEFEB84BCAC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Empl ID]</w:t>
          </w:r>
        </w:p>
      </w:docPartBody>
    </w:docPart>
    <w:docPart>
      <w:docPartPr>
        <w:name w:val="9DEA9AECF4D44B54BB62929898F94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9B7E7-4BDC-43BD-94BA-162289B41F14}"/>
      </w:docPartPr>
      <w:docPartBody>
        <w:p w:rsidR="005B70F4" w:rsidRDefault="00AE62F4" w:rsidP="00AE62F4">
          <w:pPr>
            <w:pStyle w:val="9DEA9AECF4D44B54BB62929898F943B2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Name]</w:t>
          </w:r>
        </w:p>
      </w:docPartBody>
    </w:docPart>
    <w:docPart>
      <w:docPartPr>
        <w:name w:val="11463A48DA5F44F4920C3BC7E6539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F1074-24D5-4809-8193-872AF5761A22}"/>
      </w:docPartPr>
      <w:docPartBody>
        <w:p w:rsidR="005B70F4" w:rsidRDefault="00AE62F4" w:rsidP="00AE62F4">
          <w:pPr>
            <w:pStyle w:val="11463A48DA5F44F4920C3BC7E6539B0E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[E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mpl ID]</w:t>
          </w:r>
        </w:p>
      </w:docPartBody>
    </w:docPart>
    <w:docPart>
      <w:docPartPr>
        <w:name w:val="4DF91AED325146179FA7759A4322D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51B99-98ED-4E97-B0A7-D3A86ED1572C}"/>
      </w:docPartPr>
      <w:docPartBody>
        <w:p w:rsidR="005B70F4" w:rsidRDefault="00AE62F4" w:rsidP="00AE62F4">
          <w:pPr>
            <w:pStyle w:val="4DF91AED325146179FA7759A4322D078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Name]</w:t>
          </w:r>
        </w:p>
      </w:docPartBody>
    </w:docPart>
    <w:docPart>
      <w:docPartPr>
        <w:name w:val="632C4598E1E44556B34841ABF80AE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FEB33-261E-4665-8C2F-435034889231}"/>
      </w:docPartPr>
      <w:docPartBody>
        <w:p w:rsidR="005B70F4" w:rsidRDefault="00AE62F4" w:rsidP="00AE62F4">
          <w:pPr>
            <w:pStyle w:val="632C4598E1E44556B34841ABF80AE4DD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Empl ID]</w:t>
          </w:r>
        </w:p>
      </w:docPartBody>
    </w:docPart>
    <w:docPart>
      <w:docPartPr>
        <w:name w:val="63E3C413724C4521949FB912DE752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E17D9-8DE0-4E6F-B813-9F928E1A46F2}"/>
      </w:docPartPr>
      <w:docPartBody>
        <w:p w:rsidR="005B70F4" w:rsidRDefault="00AE62F4" w:rsidP="00AE62F4">
          <w:pPr>
            <w:pStyle w:val="63E3C413724C4521949FB912DE752436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Name]</w:t>
          </w:r>
        </w:p>
      </w:docPartBody>
    </w:docPart>
    <w:docPart>
      <w:docPartPr>
        <w:name w:val="06A20710CE194B838B54A27A8A153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A7A19-1769-466C-8E6C-3299EAE142BE}"/>
      </w:docPartPr>
      <w:docPartBody>
        <w:p w:rsidR="005B70F4" w:rsidRDefault="00AE62F4" w:rsidP="00AE62F4">
          <w:pPr>
            <w:pStyle w:val="06A20710CE194B838B54A27A8A153E21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[E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mpl ID]</w:t>
          </w:r>
        </w:p>
      </w:docPartBody>
    </w:docPart>
    <w:docPart>
      <w:docPartPr>
        <w:name w:val="C41D0E271AB64CBAB56AABAC29211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51A5E-77FB-4F29-9D9E-BF63344DDD8A}"/>
      </w:docPartPr>
      <w:docPartBody>
        <w:p w:rsidR="005B70F4" w:rsidRDefault="00AE62F4" w:rsidP="00AE62F4">
          <w:pPr>
            <w:pStyle w:val="C41D0E271AB64CBAB56AABAC292115DE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Name]</w:t>
          </w:r>
        </w:p>
      </w:docPartBody>
    </w:docPart>
    <w:docPart>
      <w:docPartPr>
        <w:name w:val="C603A59AAE6549DE85A9036F830FA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D08C8-9833-4F08-ADED-FD8BBB611DCB}"/>
      </w:docPartPr>
      <w:docPartBody>
        <w:p w:rsidR="005B70F4" w:rsidRDefault="00AE62F4" w:rsidP="00AE62F4">
          <w:pPr>
            <w:pStyle w:val="C603A59AAE6549DE85A9036F830FA790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Empl ID]</w:t>
          </w:r>
        </w:p>
      </w:docPartBody>
    </w:docPart>
    <w:docPart>
      <w:docPartPr>
        <w:name w:val="B197BF5C4AC941E6A78854BE1755B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7F137-4122-4F31-BB79-78BD5181DFAE}"/>
      </w:docPartPr>
      <w:docPartBody>
        <w:p w:rsidR="005B70F4" w:rsidRDefault="00AE62F4" w:rsidP="00AE62F4">
          <w:pPr>
            <w:pStyle w:val="B197BF5C4AC941E6A78854BE1755B976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Name]</w:t>
          </w:r>
        </w:p>
      </w:docPartBody>
    </w:docPart>
    <w:docPart>
      <w:docPartPr>
        <w:name w:val="207A507883394F68A0DF3B696A30D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11A67-BE65-4291-9A4C-B0657AC6E13E}"/>
      </w:docPartPr>
      <w:docPartBody>
        <w:p w:rsidR="005B70F4" w:rsidRDefault="00AE62F4" w:rsidP="00AE62F4">
          <w:pPr>
            <w:pStyle w:val="207A507883394F68A0DF3B696A30D67F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[E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mpl ID]</w:t>
          </w:r>
        </w:p>
      </w:docPartBody>
    </w:docPart>
    <w:docPart>
      <w:docPartPr>
        <w:name w:val="961137E22C864C51A59A961241478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836CE-FB24-4FF2-9A14-676EB85A4716}"/>
      </w:docPartPr>
      <w:docPartBody>
        <w:p w:rsidR="005B70F4" w:rsidRDefault="00AE62F4" w:rsidP="00AE62F4">
          <w:pPr>
            <w:pStyle w:val="961137E22C864C51A59A961241478D8C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Name]</w:t>
          </w:r>
        </w:p>
      </w:docPartBody>
    </w:docPart>
    <w:docPart>
      <w:docPartPr>
        <w:name w:val="7D5C909C4B304BAAAE7C2096C3391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34785-DDE1-458D-8BFE-F22C52933FCF}"/>
      </w:docPartPr>
      <w:docPartBody>
        <w:p w:rsidR="005B70F4" w:rsidRDefault="00AE62F4" w:rsidP="00AE62F4">
          <w:pPr>
            <w:pStyle w:val="7D5C909C4B304BAAAE7C2096C339122F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Empl ID]</w:t>
          </w:r>
        </w:p>
      </w:docPartBody>
    </w:docPart>
    <w:docPart>
      <w:docPartPr>
        <w:name w:val="B76655552133469296284D9ABB42A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E53DF-6FB8-4C9E-8322-4100FDCE5208}"/>
      </w:docPartPr>
      <w:docPartBody>
        <w:p w:rsidR="005B70F4" w:rsidRDefault="00AE62F4" w:rsidP="00AE62F4">
          <w:pPr>
            <w:pStyle w:val="B76655552133469296284D9ABB42A64B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Name]</w:t>
          </w:r>
        </w:p>
      </w:docPartBody>
    </w:docPart>
    <w:docPart>
      <w:docPartPr>
        <w:name w:val="59B51D7670A44D07B662820D89F76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55C3E-4F76-4542-BCD6-5F0A65BBAD8D}"/>
      </w:docPartPr>
      <w:docPartBody>
        <w:p w:rsidR="005B70F4" w:rsidRDefault="00AE62F4" w:rsidP="00AE62F4">
          <w:pPr>
            <w:pStyle w:val="59B51D7670A44D07B662820D89F762F4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[E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mpl ID]</w:t>
          </w:r>
        </w:p>
      </w:docPartBody>
    </w:docPart>
    <w:docPart>
      <w:docPartPr>
        <w:name w:val="003395F5A47C48E19089BD6BD27D7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3D953-61F5-43D8-8D79-7751EB05D198}"/>
      </w:docPartPr>
      <w:docPartBody>
        <w:p w:rsidR="005B70F4" w:rsidRDefault="00AE62F4" w:rsidP="00AE62F4">
          <w:pPr>
            <w:pStyle w:val="003395F5A47C48E19089BD6BD27D73A7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Name]</w:t>
          </w:r>
        </w:p>
      </w:docPartBody>
    </w:docPart>
    <w:docPart>
      <w:docPartPr>
        <w:name w:val="A0F342C8D1694D32A4538E5A2C539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5C82C-5D9D-4B38-A08B-77A78F8DCA39}"/>
      </w:docPartPr>
      <w:docPartBody>
        <w:p w:rsidR="005B70F4" w:rsidRDefault="00AE62F4" w:rsidP="00AE62F4">
          <w:pPr>
            <w:pStyle w:val="A0F342C8D1694D32A4538E5A2C53968A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Empl ID]</w:t>
          </w:r>
        </w:p>
      </w:docPartBody>
    </w:docPart>
    <w:docPart>
      <w:docPartPr>
        <w:name w:val="D59FB83F97D94AE5AAD87679A7351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20567-155A-465E-9697-D875B2956A3D}"/>
      </w:docPartPr>
      <w:docPartBody>
        <w:p w:rsidR="005B70F4" w:rsidRDefault="00AE62F4" w:rsidP="00AE62F4">
          <w:pPr>
            <w:pStyle w:val="D59FB83F97D94AE5AAD87679A735132D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Name]</w:t>
          </w:r>
        </w:p>
      </w:docPartBody>
    </w:docPart>
    <w:docPart>
      <w:docPartPr>
        <w:name w:val="1E63E2D5483846CE9DA4DF6E79D84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AC1E5-6A0D-4552-82CB-540126A25718}"/>
      </w:docPartPr>
      <w:docPartBody>
        <w:p w:rsidR="005B70F4" w:rsidRDefault="00AE62F4" w:rsidP="00AE62F4">
          <w:pPr>
            <w:pStyle w:val="1E63E2D5483846CE9DA4DF6E79D84F3F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[E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mpl ID]</w:t>
          </w:r>
        </w:p>
      </w:docPartBody>
    </w:docPart>
    <w:docPart>
      <w:docPartPr>
        <w:name w:val="EA11E96F15CA4AF9B51F41BD9E7DF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4D6FB-4907-4A02-A739-92C046558459}"/>
      </w:docPartPr>
      <w:docPartBody>
        <w:p w:rsidR="005B70F4" w:rsidRDefault="00AE62F4" w:rsidP="00AE62F4">
          <w:pPr>
            <w:pStyle w:val="EA11E96F15CA4AF9B51F41BD9E7DF897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Name]</w:t>
          </w:r>
        </w:p>
      </w:docPartBody>
    </w:docPart>
    <w:docPart>
      <w:docPartPr>
        <w:name w:val="67F412D7E62D47D89C3F6E63B81DF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040CF-9696-43B9-A5C0-19D316FB8167}"/>
      </w:docPartPr>
      <w:docPartBody>
        <w:p w:rsidR="005B70F4" w:rsidRDefault="00AE62F4" w:rsidP="00AE62F4">
          <w:pPr>
            <w:pStyle w:val="67F412D7E62D47D89C3F6E63B81DF2FA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Empl ID]</w:t>
          </w:r>
        </w:p>
      </w:docPartBody>
    </w:docPart>
    <w:docPart>
      <w:docPartPr>
        <w:name w:val="BED0470145C3480F908AC3EEFA4EB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C3828-4650-474B-9F4F-5A8BB1460FEA}"/>
      </w:docPartPr>
      <w:docPartBody>
        <w:p w:rsidR="005B70F4" w:rsidRDefault="00AE62F4" w:rsidP="00AE62F4">
          <w:pPr>
            <w:pStyle w:val="BED0470145C3480F908AC3EEFA4EB9AA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Name]</w:t>
          </w:r>
        </w:p>
      </w:docPartBody>
    </w:docPart>
    <w:docPart>
      <w:docPartPr>
        <w:name w:val="90FE780115714654847E46D55C8C3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6084D-15D9-4830-808B-C1BFB0DD281D}"/>
      </w:docPartPr>
      <w:docPartBody>
        <w:p w:rsidR="005B70F4" w:rsidRDefault="00AE62F4" w:rsidP="00AE62F4">
          <w:pPr>
            <w:pStyle w:val="90FE780115714654847E46D55C8C3020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[E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mpl ID]</w:t>
          </w:r>
        </w:p>
      </w:docPartBody>
    </w:docPart>
    <w:docPart>
      <w:docPartPr>
        <w:name w:val="56BC0B9F5DC345ED9E0B7BCC4E16C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3371C-F005-49C6-B80E-19ED9205AE56}"/>
      </w:docPartPr>
      <w:docPartBody>
        <w:p w:rsidR="005B70F4" w:rsidRDefault="00AE62F4" w:rsidP="00AE62F4">
          <w:pPr>
            <w:pStyle w:val="56BC0B9F5DC345ED9E0B7BCC4E16C0DA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Name]</w:t>
          </w:r>
        </w:p>
      </w:docPartBody>
    </w:docPart>
    <w:docPart>
      <w:docPartPr>
        <w:name w:val="1511389C242F426BB758DE8CAE87C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998F6-7BD8-4DAC-A286-EAA98652B7C7}"/>
      </w:docPartPr>
      <w:docPartBody>
        <w:p w:rsidR="005B70F4" w:rsidRDefault="00AE62F4" w:rsidP="00AE62F4">
          <w:pPr>
            <w:pStyle w:val="1511389C242F426BB758DE8CAE87C256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Empl ID]</w:t>
          </w:r>
        </w:p>
      </w:docPartBody>
    </w:docPart>
    <w:docPart>
      <w:docPartPr>
        <w:name w:val="DAE82025A7BF48539E3F83DA36356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D13CC-847E-4EC6-8C76-D2E8F9BD004D}"/>
      </w:docPartPr>
      <w:docPartBody>
        <w:p w:rsidR="005B70F4" w:rsidRDefault="00AE62F4" w:rsidP="00AE62F4">
          <w:pPr>
            <w:pStyle w:val="DAE82025A7BF48539E3F83DA36356067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Name]</w:t>
          </w:r>
        </w:p>
      </w:docPartBody>
    </w:docPart>
    <w:docPart>
      <w:docPartPr>
        <w:name w:val="6C0C884ABAF142229811503E97013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3EEF9-00A6-4359-A5B9-30B1B38D1A43}"/>
      </w:docPartPr>
      <w:docPartBody>
        <w:p w:rsidR="005B70F4" w:rsidRDefault="00AE62F4" w:rsidP="00AE62F4">
          <w:pPr>
            <w:pStyle w:val="6C0C884ABAF142229811503E970132B6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[E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mpl ID]</w:t>
          </w:r>
        </w:p>
      </w:docPartBody>
    </w:docPart>
    <w:docPart>
      <w:docPartPr>
        <w:name w:val="77015FACED234DED89D098672C1BB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31219-300E-4C6B-A88C-48CEFC322965}"/>
      </w:docPartPr>
      <w:docPartBody>
        <w:p w:rsidR="005B70F4" w:rsidRDefault="00AE62F4" w:rsidP="00AE62F4">
          <w:pPr>
            <w:pStyle w:val="77015FACED234DED89D098672C1BBAB0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Name]</w:t>
          </w:r>
        </w:p>
      </w:docPartBody>
    </w:docPart>
    <w:docPart>
      <w:docPartPr>
        <w:name w:val="E46F01916D7C491A9188E1BA4E30E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F3FF5-AC1B-4692-A9F7-C3C974DED274}"/>
      </w:docPartPr>
      <w:docPartBody>
        <w:p w:rsidR="005B70F4" w:rsidRDefault="00AE62F4" w:rsidP="00AE62F4">
          <w:pPr>
            <w:pStyle w:val="E46F01916D7C491A9188E1BA4E30E5D3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Empl ID]</w:t>
          </w:r>
        </w:p>
      </w:docPartBody>
    </w:docPart>
    <w:docPart>
      <w:docPartPr>
        <w:name w:val="C2277EEEE85540939D6DCD17D1B79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1C036-5CDD-4688-8E80-18CD04A519E6}"/>
      </w:docPartPr>
      <w:docPartBody>
        <w:p w:rsidR="005B70F4" w:rsidRDefault="00AE62F4" w:rsidP="00AE62F4">
          <w:pPr>
            <w:pStyle w:val="C2277EEEE85540939D6DCD17D1B796EA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Name]</w:t>
          </w:r>
        </w:p>
      </w:docPartBody>
    </w:docPart>
    <w:docPart>
      <w:docPartPr>
        <w:name w:val="69FE4E9AFFDC48F2A451B4B3C52A3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EA7F6-DB40-4B1D-9423-EDC647368305}"/>
      </w:docPartPr>
      <w:docPartBody>
        <w:p w:rsidR="005B70F4" w:rsidRDefault="00AE62F4" w:rsidP="00AE62F4">
          <w:pPr>
            <w:pStyle w:val="69FE4E9AFFDC48F2A451B4B3C52A38E7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[E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mpl ID]</w:t>
          </w:r>
        </w:p>
      </w:docPartBody>
    </w:docPart>
    <w:docPart>
      <w:docPartPr>
        <w:name w:val="F9C78C6936164D6BBD22619AC22C8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33F7A-32F1-482F-B62F-9C4633C59BFA}"/>
      </w:docPartPr>
      <w:docPartBody>
        <w:p w:rsidR="005B70F4" w:rsidRDefault="00AE62F4" w:rsidP="00AE62F4">
          <w:pPr>
            <w:pStyle w:val="F9C78C6936164D6BBD22619AC22C8DB7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Name]</w:t>
          </w:r>
        </w:p>
      </w:docPartBody>
    </w:docPart>
    <w:docPart>
      <w:docPartPr>
        <w:name w:val="5C259F563B2845A5AA49BE44565A7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002D7-2F68-41D3-8F9A-9AE511B5C95D}"/>
      </w:docPartPr>
      <w:docPartBody>
        <w:p w:rsidR="005B70F4" w:rsidRDefault="00AE62F4" w:rsidP="00AE62F4">
          <w:pPr>
            <w:pStyle w:val="5C259F563B2845A5AA49BE44565A7883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Empl ID]</w:t>
          </w:r>
        </w:p>
      </w:docPartBody>
    </w:docPart>
    <w:docPart>
      <w:docPartPr>
        <w:name w:val="618A4CAEE67A46189AFAF7B8EFE4C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92264-F96B-42B7-8C7E-20FAA865BFEB}"/>
      </w:docPartPr>
      <w:docPartBody>
        <w:p w:rsidR="005B70F4" w:rsidRDefault="00AE62F4" w:rsidP="00AE62F4">
          <w:pPr>
            <w:pStyle w:val="618A4CAEE67A46189AFAF7B8EFE4C414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Name]</w:t>
          </w:r>
        </w:p>
      </w:docPartBody>
    </w:docPart>
    <w:docPart>
      <w:docPartPr>
        <w:name w:val="0B35622A8B624F69B08AA857ACC1F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F7612-09DE-4D25-8A55-E006D4207F63}"/>
      </w:docPartPr>
      <w:docPartBody>
        <w:p w:rsidR="005B70F4" w:rsidRDefault="00AE62F4" w:rsidP="00AE62F4">
          <w:pPr>
            <w:pStyle w:val="0B35622A8B624F69B08AA857ACC1F441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[E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mpl ID]</w:t>
          </w:r>
        </w:p>
      </w:docPartBody>
    </w:docPart>
    <w:docPart>
      <w:docPartPr>
        <w:name w:val="ED061A69DDA544DC8BE38FE624592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E25A5-CB57-4859-80E4-99E8330691D7}"/>
      </w:docPartPr>
      <w:docPartBody>
        <w:p w:rsidR="005B70F4" w:rsidRDefault="00AE62F4" w:rsidP="00AE62F4">
          <w:pPr>
            <w:pStyle w:val="ED061A69DDA544DC8BE38FE624592E2D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Name]</w:t>
          </w:r>
        </w:p>
      </w:docPartBody>
    </w:docPart>
    <w:docPart>
      <w:docPartPr>
        <w:name w:val="905D6A38D37A41468572724DB03AD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EFB4B-E5FD-4FA9-956D-EDA6E91BC100}"/>
      </w:docPartPr>
      <w:docPartBody>
        <w:p w:rsidR="005B70F4" w:rsidRDefault="00AE62F4" w:rsidP="00AE62F4">
          <w:pPr>
            <w:pStyle w:val="905D6A38D37A41468572724DB03ADFE9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Empl ID]</w:t>
          </w:r>
        </w:p>
      </w:docPartBody>
    </w:docPart>
    <w:docPart>
      <w:docPartPr>
        <w:name w:val="4C7CA29C2C3343268CB9167C9D4DD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83506-229F-4C33-9364-8575A0082252}"/>
      </w:docPartPr>
      <w:docPartBody>
        <w:p w:rsidR="005B70F4" w:rsidRDefault="00AE62F4" w:rsidP="00AE62F4">
          <w:pPr>
            <w:pStyle w:val="4C7CA29C2C3343268CB9167C9D4DDDF5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Name]</w:t>
          </w:r>
        </w:p>
      </w:docPartBody>
    </w:docPart>
    <w:docPart>
      <w:docPartPr>
        <w:name w:val="8DAC0AB7E4E64099ADACC449B7149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3DCA1-0675-4DF3-960C-8D07DDBABB25}"/>
      </w:docPartPr>
      <w:docPartBody>
        <w:p w:rsidR="005B70F4" w:rsidRDefault="00AE62F4" w:rsidP="00AE62F4">
          <w:pPr>
            <w:pStyle w:val="8DAC0AB7E4E64099ADACC449B71494D2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[E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mpl ID]</w:t>
          </w:r>
        </w:p>
      </w:docPartBody>
    </w:docPart>
    <w:docPart>
      <w:docPartPr>
        <w:name w:val="DAC9FA0E98A94A198D931048DE424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8A056-4E9E-41BD-8D4B-86B31F305368}"/>
      </w:docPartPr>
      <w:docPartBody>
        <w:p w:rsidR="004D6239" w:rsidRDefault="00AE62F4" w:rsidP="00AE62F4">
          <w:pPr>
            <w:pStyle w:val="DAC9FA0E98A94A198D931048DE424FF63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Name]</w:t>
          </w:r>
        </w:p>
      </w:docPartBody>
    </w:docPart>
    <w:docPart>
      <w:docPartPr>
        <w:name w:val="F134B42C3CCF4FDCA28965233E12D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7DBD3-BA65-45E8-B0FD-BEA1D1A25BB0}"/>
      </w:docPartPr>
      <w:docPartBody>
        <w:p w:rsidR="004D6239" w:rsidRDefault="00AE62F4" w:rsidP="00AE62F4">
          <w:pPr>
            <w:pStyle w:val="F134B42C3CCF4FDCA28965233E12DC5A3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Empl ID]</w:t>
          </w:r>
        </w:p>
      </w:docPartBody>
    </w:docPart>
    <w:docPart>
      <w:docPartPr>
        <w:name w:val="1FD949AF34494791B1E4315329E8A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38672-CC69-49F9-B62A-C4EF312C1330}"/>
      </w:docPartPr>
      <w:docPartBody>
        <w:p w:rsidR="004D6239" w:rsidRDefault="00AE62F4" w:rsidP="00AE62F4">
          <w:pPr>
            <w:pStyle w:val="1FD949AF34494791B1E4315329E8AECF3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Name]</w:t>
          </w:r>
        </w:p>
      </w:docPartBody>
    </w:docPart>
    <w:docPart>
      <w:docPartPr>
        <w:name w:val="C66F7D3A20DA45A48CFD7753FF982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AAB38-AD0D-4A59-9A9E-F3D1722DC13F}"/>
      </w:docPartPr>
      <w:docPartBody>
        <w:p w:rsidR="004D6239" w:rsidRDefault="00AE62F4" w:rsidP="00AE62F4">
          <w:pPr>
            <w:pStyle w:val="C66F7D3A20DA45A48CFD7753FF982D063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[E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mpl ID]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1F"/>
    <w:rsid w:val="00171886"/>
    <w:rsid w:val="002F6C4C"/>
    <w:rsid w:val="004D6239"/>
    <w:rsid w:val="005A70E7"/>
    <w:rsid w:val="005B70F4"/>
    <w:rsid w:val="009B01A6"/>
    <w:rsid w:val="00AE2597"/>
    <w:rsid w:val="00AE62F4"/>
    <w:rsid w:val="00B67BC9"/>
    <w:rsid w:val="00D2294D"/>
    <w:rsid w:val="00D5517E"/>
    <w:rsid w:val="00DE7EF6"/>
    <w:rsid w:val="00EA2B1F"/>
    <w:rsid w:val="00F43F2D"/>
    <w:rsid w:val="00FE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01A6"/>
    <w:rPr>
      <w:color w:val="808080"/>
    </w:rPr>
  </w:style>
  <w:style w:type="paragraph" w:customStyle="1" w:styleId="22E9A37E4BBF4DDB98A5993EFD724150">
    <w:name w:val="22E9A37E4BBF4DDB98A5993EFD724150"/>
    <w:rsid w:val="00EA2B1F"/>
  </w:style>
  <w:style w:type="paragraph" w:customStyle="1" w:styleId="F8E296ED0F764C0FA5D963E736197DD5">
    <w:name w:val="F8E296ED0F764C0FA5D963E736197DD5"/>
    <w:rsid w:val="00EA2B1F"/>
  </w:style>
  <w:style w:type="paragraph" w:customStyle="1" w:styleId="F77694E4C704428C8C010E81CFAB66FA">
    <w:name w:val="F77694E4C704428C8C010E81CFAB66FA"/>
    <w:rsid w:val="00EA2B1F"/>
  </w:style>
  <w:style w:type="paragraph" w:customStyle="1" w:styleId="1FE81D560FB9489AA81ACB7BCE8FD3C5">
    <w:name w:val="1FE81D560FB9489AA81ACB7BCE8FD3C5"/>
    <w:rsid w:val="00EA2B1F"/>
  </w:style>
  <w:style w:type="paragraph" w:customStyle="1" w:styleId="5E1EBDA7BF5A4C65AB35CF1F8C13BB90">
    <w:name w:val="5E1EBDA7BF5A4C65AB35CF1F8C13BB90"/>
    <w:rsid w:val="00EA2B1F"/>
  </w:style>
  <w:style w:type="paragraph" w:customStyle="1" w:styleId="28480C4D8745487C9EF8CD60078B3A37">
    <w:name w:val="28480C4D8745487C9EF8CD60078B3A37"/>
    <w:rsid w:val="00EA2B1F"/>
  </w:style>
  <w:style w:type="paragraph" w:customStyle="1" w:styleId="DA31705846A7458DA9DFACAFE7BEB738">
    <w:name w:val="DA31705846A7458DA9DFACAFE7BEB738"/>
    <w:rsid w:val="00EA2B1F"/>
  </w:style>
  <w:style w:type="paragraph" w:customStyle="1" w:styleId="A00CC2FC3373438CBC0B4E8994C42FCD">
    <w:name w:val="A00CC2FC3373438CBC0B4E8994C42FCD"/>
    <w:rsid w:val="00EA2B1F"/>
  </w:style>
  <w:style w:type="paragraph" w:customStyle="1" w:styleId="FE227C161FD34342A38361410FC41565">
    <w:name w:val="FE227C161FD34342A38361410FC41565"/>
    <w:rsid w:val="00EA2B1F"/>
  </w:style>
  <w:style w:type="paragraph" w:customStyle="1" w:styleId="238B348B76DB49838B0051D36D5B4BE8">
    <w:name w:val="238B348B76DB49838B0051D36D5B4BE8"/>
    <w:rsid w:val="00EA2B1F"/>
  </w:style>
  <w:style w:type="paragraph" w:customStyle="1" w:styleId="330AD2CA6D974CC1B159E1151FE0AC22">
    <w:name w:val="330AD2CA6D974CC1B159E1151FE0AC22"/>
    <w:rsid w:val="00EA2B1F"/>
  </w:style>
  <w:style w:type="paragraph" w:customStyle="1" w:styleId="71C80F622C514D629F8EA11E98797EEC">
    <w:name w:val="71C80F622C514D629F8EA11E98797EEC"/>
    <w:rsid w:val="00EA2B1F"/>
  </w:style>
  <w:style w:type="paragraph" w:customStyle="1" w:styleId="3329C99516A147FB86318511E72CF265">
    <w:name w:val="3329C99516A147FB86318511E72CF265"/>
    <w:rsid w:val="00EA2B1F"/>
  </w:style>
  <w:style w:type="paragraph" w:customStyle="1" w:styleId="CC1FAE6722EB48568F49AE38D0DFC8A5">
    <w:name w:val="CC1FAE6722EB48568F49AE38D0DFC8A5"/>
    <w:rsid w:val="00EA2B1F"/>
  </w:style>
  <w:style w:type="paragraph" w:customStyle="1" w:styleId="C0093F596B05492D9E97331B8FC959A3">
    <w:name w:val="C0093F596B05492D9E97331B8FC959A3"/>
    <w:rsid w:val="00EA2B1F"/>
  </w:style>
  <w:style w:type="paragraph" w:customStyle="1" w:styleId="24737E45BFB94572A4B08E02C340E9E8">
    <w:name w:val="24737E45BFB94572A4B08E02C340E9E8"/>
    <w:rsid w:val="00EA2B1F"/>
  </w:style>
  <w:style w:type="paragraph" w:customStyle="1" w:styleId="1F8CF8E92E574E94BFA9CBAE92C906D2">
    <w:name w:val="1F8CF8E92E574E94BFA9CBAE92C906D2"/>
    <w:rsid w:val="00EA2B1F"/>
  </w:style>
  <w:style w:type="paragraph" w:customStyle="1" w:styleId="D2734DE100DF4239B4CC3E92A332A7DE">
    <w:name w:val="D2734DE100DF4239B4CC3E92A332A7DE"/>
    <w:rsid w:val="00EA2B1F"/>
  </w:style>
  <w:style w:type="paragraph" w:customStyle="1" w:styleId="47EF76BB300644F787B53197528E5DBE">
    <w:name w:val="47EF76BB300644F787B53197528E5DBE"/>
    <w:rsid w:val="00EA2B1F"/>
  </w:style>
  <w:style w:type="paragraph" w:customStyle="1" w:styleId="D3276116FF414F28846CD227E33E2565">
    <w:name w:val="D3276116FF414F28846CD227E33E2565"/>
    <w:rsid w:val="00EA2B1F"/>
  </w:style>
  <w:style w:type="paragraph" w:customStyle="1" w:styleId="985B4DD979544F158803C18CA6D353E3">
    <w:name w:val="985B4DD979544F158803C18CA6D353E3"/>
    <w:rsid w:val="00EA2B1F"/>
  </w:style>
  <w:style w:type="paragraph" w:customStyle="1" w:styleId="618BD307212E46F7936ED3FD7FF63F66">
    <w:name w:val="618BD307212E46F7936ED3FD7FF63F66"/>
    <w:rsid w:val="00D5517E"/>
    <w:pPr>
      <w:spacing w:after="0" w:line="240" w:lineRule="auto"/>
    </w:pPr>
    <w:rPr>
      <w:rFonts w:eastAsiaTheme="minorHAnsi"/>
    </w:rPr>
  </w:style>
  <w:style w:type="paragraph" w:customStyle="1" w:styleId="187E02F337A44443A631D33DC04344B0">
    <w:name w:val="187E02F337A44443A631D33DC04344B0"/>
    <w:rsid w:val="00D5517E"/>
    <w:pPr>
      <w:spacing w:after="0" w:line="240" w:lineRule="auto"/>
    </w:pPr>
    <w:rPr>
      <w:rFonts w:eastAsiaTheme="minorHAnsi"/>
    </w:rPr>
  </w:style>
  <w:style w:type="paragraph" w:customStyle="1" w:styleId="779DDC63DA514DDC96500526FBB26184">
    <w:name w:val="779DDC63DA514DDC96500526FBB26184"/>
    <w:rsid w:val="00D5517E"/>
    <w:pPr>
      <w:spacing w:after="0" w:line="240" w:lineRule="auto"/>
    </w:pPr>
    <w:rPr>
      <w:rFonts w:eastAsiaTheme="minorHAnsi"/>
    </w:rPr>
  </w:style>
  <w:style w:type="paragraph" w:customStyle="1" w:styleId="21ABD8EB1F3045568AD7597F186293A8">
    <w:name w:val="21ABD8EB1F3045568AD7597F186293A8"/>
    <w:rsid w:val="00D5517E"/>
    <w:pPr>
      <w:spacing w:after="0" w:line="240" w:lineRule="auto"/>
    </w:pPr>
    <w:rPr>
      <w:rFonts w:eastAsiaTheme="minorHAnsi"/>
    </w:rPr>
  </w:style>
  <w:style w:type="paragraph" w:customStyle="1" w:styleId="B0F4E984E8A94F4E8AFEF864909D1431">
    <w:name w:val="B0F4E984E8A94F4E8AFEF864909D1431"/>
    <w:rsid w:val="00D5517E"/>
    <w:pPr>
      <w:spacing w:after="0" w:line="240" w:lineRule="auto"/>
    </w:pPr>
    <w:rPr>
      <w:rFonts w:eastAsiaTheme="minorHAnsi"/>
    </w:rPr>
  </w:style>
  <w:style w:type="paragraph" w:customStyle="1" w:styleId="E92B3440CB384F9B84210A60FA09AD47">
    <w:name w:val="E92B3440CB384F9B84210A60FA09AD47"/>
    <w:rsid w:val="00D5517E"/>
    <w:pPr>
      <w:spacing w:after="0" w:line="240" w:lineRule="auto"/>
    </w:pPr>
    <w:rPr>
      <w:rFonts w:eastAsiaTheme="minorHAnsi"/>
    </w:rPr>
  </w:style>
  <w:style w:type="paragraph" w:customStyle="1" w:styleId="E9D3909A1034465784C0859B81B17206">
    <w:name w:val="E9D3909A1034465784C0859B81B17206"/>
    <w:rsid w:val="00D5517E"/>
    <w:pPr>
      <w:spacing w:after="0" w:line="240" w:lineRule="auto"/>
    </w:pPr>
    <w:rPr>
      <w:rFonts w:eastAsiaTheme="minorHAnsi"/>
    </w:rPr>
  </w:style>
  <w:style w:type="paragraph" w:customStyle="1" w:styleId="EAD6DA90FD7044FE98972A0330804CA5">
    <w:name w:val="EAD6DA90FD7044FE98972A0330804CA5"/>
    <w:rsid w:val="00D5517E"/>
    <w:pPr>
      <w:spacing w:after="0" w:line="240" w:lineRule="auto"/>
    </w:pPr>
    <w:rPr>
      <w:rFonts w:eastAsiaTheme="minorHAnsi"/>
    </w:rPr>
  </w:style>
  <w:style w:type="paragraph" w:customStyle="1" w:styleId="1162211203A64691AA3E82A98FE06B09">
    <w:name w:val="1162211203A64691AA3E82A98FE06B09"/>
    <w:rsid w:val="00D5517E"/>
    <w:pPr>
      <w:spacing w:after="0" w:line="240" w:lineRule="auto"/>
    </w:pPr>
    <w:rPr>
      <w:rFonts w:eastAsiaTheme="minorHAnsi"/>
    </w:rPr>
  </w:style>
  <w:style w:type="paragraph" w:customStyle="1" w:styleId="7F05C23E045749CFAC85B4CA8B82E33D">
    <w:name w:val="7F05C23E045749CFAC85B4CA8B82E33D"/>
    <w:rsid w:val="00D5517E"/>
    <w:pPr>
      <w:spacing w:after="0" w:line="240" w:lineRule="auto"/>
    </w:pPr>
    <w:rPr>
      <w:rFonts w:eastAsiaTheme="minorHAnsi"/>
    </w:rPr>
  </w:style>
  <w:style w:type="paragraph" w:customStyle="1" w:styleId="2C147CB858894AA78B329807D6590FC6">
    <w:name w:val="2C147CB858894AA78B329807D6590FC6"/>
    <w:rsid w:val="00D5517E"/>
    <w:pPr>
      <w:spacing w:after="0" w:line="240" w:lineRule="auto"/>
    </w:pPr>
    <w:rPr>
      <w:rFonts w:eastAsiaTheme="minorHAnsi"/>
    </w:rPr>
  </w:style>
  <w:style w:type="paragraph" w:customStyle="1" w:styleId="99C11D3B1FBD49679D3B281E33B7CCFB">
    <w:name w:val="99C11D3B1FBD49679D3B281E33B7CCFB"/>
    <w:rsid w:val="00D5517E"/>
    <w:pPr>
      <w:spacing w:after="0" w:line="240" w:lineRule="auto"/>
    </w:pPr>
    <w:rPr>
      <w:rFonts w:eastAsiaTheme="minorHAnsi"/>
    </w:rPr>
  </w:style>
  <w:style w:type="paragraph" w:customStyle="1" w:styleId="22E9A37E4BBF4DDB98A5993EFD7241501">
    <w:name w:val="22E9A37E4BBF4DDB98A5993EFD7241501"/>
    <w:rsid w:val="00D5517E"/>
    <w:pPr>
      <w:spacing w:after="0" w:line="240" w:lineRule="auto"/>
    </w:pPr>
    <w:rPr>
      <w:rFonts w:eastAsiaTheme="minorHAnsi"/>
    </w:rPr>
  </w:style>
  <w:style w:type="paragraph" w:customStyle="1" w:styleId="F8E296ED0F764C0FA5D963E736197DD51">
    <w:name w:val="F8E296ED0F764C0FA5D963E736197DD51"/>
    <w:rsid w:val="00D5517E"/>
    <w:pPr>
      <w:spacing w:after="0" w:line="240" w:lineRule="auto"/>
    </w:pPr>
    <w:rPr>
      <w:rFonts w:eastAsiaTheme="minorHAnsi"/>
    </w:rPr>
  </w:style>
  <w:style w:type="paragraph" w:customStyle="1" w:styleId="F77694E4C704428C8C010E81CFAB66FA1">
    <w:name w:val="F77694E4C704428C8C010E81CFAB66FA1"/>
    <w:rsid w:val="00D5517E"/>
    <w:pPr>
      <w:spacing w:after="0" w:line="240" w:lineRule="auto"/>
    </w:pPr>
    <w:rPr>
      <w:rFonts w:eastAsiaTheme="minorHAnsi"/>
    </w:rPr>
  </w:style>
  <w:style w:type="paragraph" w:customStyle="1" w:styleId="1FE81D560FB9489AA81ACB7BCE8FD3C51">
    <w:name w:val="1FE81D560FB9489AA81ACB7BCE8FD3C51"/>
    <w:rsid w:val="00D5517E"/>
    <w:pPr>
      <w:spacing w:after="0" w:line="240" w:lineRule="auto"/>
    </w:pPr>
    <w:rPr>
      <w:rFonts w:eastAsiaTheme="minorHAnsi"/>
    </w:rPr>
  </w:style>
  <w:style w:type="paragraph" w:customStyle="1" w:styleId="5E1EBDA7BF5A4C65AB35CF1F8C13BB901">
    <w:name w:val="5E1EBDA7BF5A4C65AB35CF1F8C13BB901"/>
    <w:rsid w:val="00D5517E"/>
    <w:pPr>
      <w:spacing w:after="0" w:line="240" w:lineRule="auto"/>
    </w:pPr>
    <w:rPr>
      <w:rFonts w:eastAsiaTheme="minorHAnsi"/>
    </w:rPr>
  </w:style>
  <w:style w:type="paragraph" w:customStyle="1" w:styleId="28480C4D8745487C9EF8CD60078B3A371">
    <w:name w:val="28480C4D8745487C9EF8CD60078B3A371"/>
    <w:rsid w:val="00D5517E"/>
    <w:pPr>
      <w:spacing w:after="0" w:line="240" w:lineRule="auto"/>
    </w:pPr>
    <w:rPr>
      <w:rFonts w:eastAsiaTheme="minorHAnsi"/>
    </w:rPr>
  </w:style>
  <w:style w:type="paragraph" w:customStyle="1" w:styleId="DA31705846A7458DA9DFACAFE7BEB7381">
    <w:name w:val="DA31705846A7458DA9DFACAFE7BEB7381"/>
    <w:rsid w:val="00D5517E"/>
    <w:pPr>
      <w:spacing w:after="0" w:line="240" w:lineRule="auto"/>
    </w:pPr>
    <w:rPr>
      <w:rFonts w:eastAsiaTheme="minorHAnsi"/>
    </w:rPr>
  </w:style>
  <w:style w:type="paragraph" w:customStyle="1" w:styleId="A00CC2FC3373438CBC0B4E8994C42FCD1">
    <w:name w:val="A00CC2FC3373438CBC0B4E8994C42FCD1"/>
    <w:rsid w:val="00D5517E"/>
    <w:pPr>
      <w:spacing w:after="0" w:line="240" w:lineRule="auto"/>
    </w:pPr>
    <w:rPr>
      <w:rFonts w:eastAsiaTheme="minorHAnsi"/>
    </w:rPr>
  </w:style>
  <w:style w:type="paragraph" w:customStyle="1" w:styleId="FE227C161FD34342A38361410FC415651">
    <w:name w:val="FE227C161FD34342A38361410FC415651"/>
    <w:rsid w:val="00D5517E"/>
    <w:pPr>
      <w:spacing w:after="0" w:line="240" w:lineRule="auto"/>
    </w:pPr>
    <w:rPr>
      <w:rFonts w:eastAsiaTheme="minorHAnsi"/>
    </w:rPr>
  </w:style>
  <w:style w:type="paragraph" w:customStyle="1" w:styleId="238B348B76DB49838B0051D36D5B4BE81">
    <w:name w:val="238B348B76DB49838B0051D36D5B4BE81"/>
    <w:rsid w:val="00D5517E"/>
    <w:pPr>
      <w:spacing w:after="0" w:line="240" w:lineRule="auto"/>
    </w:pPr>
    <w:rPr>
      <w:rFonts w:eastAsiaTheme="minorHAnsi"/>
    </w:rPr>
  </w:style>
  <w:style w:type="paragraph" w:customStyle="1" w:styleId="330AD2CA6D974CC1B159E1151FE0AC221">
    <w:name w:val="330AD2CA6D974CC1B159E1151FE0AC221"/>
    <w:rsid w:val="00D5517E"/>
    <w:pPr>
      <w:spacing w:after="0" w:line="240" w:lineRule="auto"/>
    </w:pPr>
    <w:rPr>
      <w:rFonts w:eastAsiaTheme="minorHAnsi"/>
    </w:rPr>
  </w:style>
  <w:style w:type="paragraph" w:customStyle="1" w:styleId="71C80F622C514D629F8EA11E98797EEC1">
    <w:name w:val="71C80F622C514D629F8EA11E98797EEC1"/>
    <w:rsid w:val="00D5517E"/>
    <w:pPr>
      <w:spacing w:after="0" w:line="240" w:lineRule="auto"/>
    </w:pPr>
    <w:rPr>
      <w:rFonts w:eastAsiaTheme="minorHAnsi"/>
    </w:rPr>
  </w:style>
  <w:style w:type="paragraph" w:customStyle="1" w:styleId="3329C99516A147FB86318511E72CF2651">
    <w:name w:val="3329C99516A147FB86318511E72CF2651"/>
    <w:rsid w:val="00D5517E"/>
    <w:pPr>
      <w:spacing w:after="0" w:line="240" w:lineRule="auto"/>
    </w:pPr>
    <w:rPr>
      <w:rFonts w:eastAsiaTheme="minorHAnsi"/>
    </w:rPr>
  </w:style>
  <w:style w:type="paragraph" w:customStyle="1" w:styleId="CC1FAE6722EB48568F49AE38D0DFC8A51">
    <w:name w:val="CC1FAE6722EB48568F49AE38D0DFC8A51"/>
    <w:rsid w:val="00D5517E"/>
    <w:pPr>
      <w:spacing w:after="0" w:line="240" w:lineRule="auto"/>
    </w:pPr>
    <w:rPr>
      <w:rFonts w:eastAsiaTheme="minorHAnsi"/>
    </w:rPr>
  </w:style>
  <w:style w:type="paragraph" w:customStyle="1" w:styleId="C0093F596B05492D9E97331B8FC959A31">
    <w:name w:val="C0093F596B05492D9E97331B8FC959A31"/>
    <w:rsid w:val="00D5517E"/>
    <w:pPr>
      <w:spacing w:after="0" w:line="240" w:lineRule="auto"/>
    </w:pPr>
    <w:rPr>
      <w:rFonts w:eastAsiaTheme="minorHAnsi"/>
    </w:rPr>
  </w:style>
  <w:style w:type="paragraph" w:customStyle="1" w:styleId="24737E45BFB94572A4B08E02C340E9E81">
    <w:name w:val="24737E45BFB94572A4B08E02C340E9E81"/>
    <w:rsid w:val="00D5517E"/>
    <w:pPr>
      <w:spacing w:after="0" w:line="240" w:lineRule="auto"/>
    </w:pPr>
    <w:rPr>
      <w:rFonts w:eastAsiaTheme="minorHAnsi"/>
    </w:rPr>
  </w:style>
  <w:style w:type="paragraph" w:customStyle="1" w:styleId="1F8CF8E92E574E94BFA9CBAE92C906D21">
    <w:name w:val="1F8CF8E92E574E94BFA9CBAE92C906D21"/>
    <w:rsid w:val="00D5517E"/>
    <w:pPr>
      <w:spacing w:after="0" w:line="240" w:lineRule="auto"/>
    </w:pPr>
    <w:rPr>
      <w:rFonts w:eastAsiaTheme="minorHAnsi"/>
    </w:rPr>
  </w:style>
  <w:style w:type="paragraph" w:customStyle="1" w:styleId="D2734DE100DF4239B4CC3E92A332A7DE1">
    <w:name w:val="D2734DE100DF4239B4CC3E92A332A7DE1"/>
    <w:rsid w:val="00D5517E"/>
    <w:pPr>
      <w:spacing w:after="0" w:line="240" w:lineRule="auto"/>
    </w:pPr>
    <w:rPr>
      <w:rFonts w:eastAsiaTheme="minorHAnsi"/>
    </w:rPr>
  </w:style>
  <w:style w:type="paragraph" w:customStyle="1" w:styleId="47EF76BB300644F787B53197528E5DBE1">
    <w:name w:val="47EF76BB300644F787B53197528E5DBE1"/>
    <w:rsid w:val="00D5517E"/>
    <w:pPr>
      <w:spacing w:after="0" w:line="240" w:lineRule="auto"/>
    </w:pPr>
    <w:rPr>
      <w:rFonts w:eastAsiaTheme="minorHAnsi"/>
    </w:rPr>
  </w:style>
  <w:style w:type="paragraph" w:customStyle="1" w:styleId="D1D0308F6AC54C7AB0EF67F154B0BC01">
    <w:name w:val="D1D0308F6AC54C7AB0EF67F154B0BC01"/>
    <w:rsid w:val="00D5517E"/>
    <w:pPr>
      <w:spacing w:after="0" w:line="240" w:lineRule="auto"/>
    </w:pPr>
    <w:rPr>
      <w:rFonts w:eastAsiaTheme="minorHAnsi"/>
    </w:rPr>
  </w:style>
  <w:style w:type="paragraph" w:customStyle="1" w:styleId="934B15A3B4F24DE6B2F0F5F46E6CC73A">
    <w:name w:val="934B15A3B4F24DE6B2F0F5F46E6CC73A"/>
    <w:rsid w:val="00D5517E"/>
    <w:pPr>
      <w:spacing w:after="0" w:line="240" w:lineRule="auto"/>
    </w:pPr>
    <w:rPr>
      <w:rFonts w:eastAsiaTheme="minorHAnsi"/>
    </w:rPr>
  </w:style>
  <w:style w:type="paragraph" w:customStyle="1" w:styleId="9A6659F771FF42928E20A3C47FA3D574">
    <w:name w:val="9A6659F771FF42928E20A3C47FA3D574"/>
    <w:rsid w:val="00D5517E"/>
    <w:pPr>
      <w:spacing w:after="0" w:line="240" w:lineRule="auto"/>
    </w:pPr>
    <w:rPr>
      <w:rFonts w:eastAsiaTheme="minorHAnsi"/>
    </w:rPr>
  </w:style>
  <w:style w:type="paragraph" w:customStyle="1" w:styleId="0965D34367ED47A2A17D718846F39CC8">
    <w:name w:val="0965D34367ED47A2A17D718846F39CC8"/>
    <w:rsid w:val="00D5517E"/>
    <w:pPr>
      <w:spacing w:after="0" w:line="240" w:lineRule="auto"/>
    </w:pPr>
    <w:rPr>
      <w:rFonts w:eastAsiaTheme="minorHAnsi"/>
    </w:rPr>
  </w:style>
  <w:style w:type="paragraph" w:customStyle="1" w:styleId="967855FB2072435BA2A0923260749BA8">
    <w:name w:val="967855FB2072435BA2A0923260749BA8"/>
    <w:rsid w:val="00D5517E"/>
    <w:pPr>
      <w:spacing w:after="0" w:line="240" w:lineRule="auto"/>
    </w:pPr>
    <w:rPr>
      <w:rFonts w:eastAsiaTheme="minorHAnsi"/>
    </w:rPr>
  </w:style>
  <w:style w:type="paragraph" w:customStyle="1" w:styleId="621FA6914974443F89581B98344EB393">
    <w:name w:val="621FA6914974443F89581B98344EB393"/>
    <w:rsid w:val="00D5517E"/>
    <w:pPr>
      <w:spacing w:after="0" w:line="240" w:lineRule="auto"/>
    </w:pPr>
    <w:rPr>
      <w:rFonts w:eastAsiaTheme="minorHAnsi"/>
    </w:rPr>
  </w:style>
  <w:style w:type="paragraph" w:customStyle="1" w:styleId="D289A55C9E1E441886788B5096F9CF0E">
    <w:name w:val="D289A55C9E1E441886788B5096F9CF0E"/>
    <w:rsid w:val="00F43F2D"/>
  </w:style>
  <w:style w:type="paragraph" w:customStyle="1" w:styleId="AB50FC2B68EC4355BC84D94A5BC3663C">
    <w:name w:val="AB50FC2B68EC4355BC84D94A5BC3663C"/>
    <w:rsid w:val="00F43F2D"/>
  </w:style>
  <w:style w:type="paragraph" w:customStyle="1" w:styleId="A2C183113F3C41F3BBB8AC4FB4BD3126">
    <w:name w:val="A2C183113F3C41F3BBB8AC4FB4BD3126"/>
    <w:rsid w:val="00F43F2D"/>
  </w:style>
  <w:style w:type="paragraph" w:customStyle="1" w:styleId="26195D27561147F8921AAFED3438A077">
    <w:name w:val="26195D27561147F8921AAFED3438A077"/>
    <w:rsid w:val="00F43F2D"/>
  </w:style>
  <w:style w:type="paragraph" w:customStyle="1" w:styleId="F66BCDD57E3247FDBB386217EEE041AD">
    <w:name w:val="F66BCDD57E3247FDBB386217EEE041AD"/>
    <w:rsid w:val="00F43F2D"/>
  </w:style>
  <w:style w:type="paragraph" w:customStyle="1" w:styleId="0F7B214F508B47919DE9B1C0DE3EA9E5">
    <w:name w:val="0F7B214F508B47919DE9B1C0DE3EA9E5"/>
    <w:rsid w:val="00F43F2D"/>
  </w:style>
  <w:style w:type="paragraph" w:customStyle="1" w:styleId="9CD39436CC094A419040A6807AA78D4B">
    <w:name w:val="9CD39436CC094A419040A6807AA78D4B"/>
    <w:rsid w:val="00F43F2D"/>
  </w:style>
  <w:style w:type="paragraph" w:customStyle="1" w:styleId="A1BAF8F76DC849029554E88DA5B46BB4">
    <w:name w:val="A1BAF8F76DC849029554E88DA5B46BB4"/>
    <w:rsid w:val="00F43F2D"/>
  </w:style>
  <w:style w:type="paragraph" w:customStyle="1" w:styleId="EB452A93D3914311A70EB01C05AED2A5">
    <w:name w:val="EB452A93D3914311A70EB01C05AED2A5"/>
    <w:rsid w:val="00F43F2D"/>
  </w:style>
  <w:style w:type="paragraph" w:customStyle="1" w:styleId="ACE1D2247F5D4E95AF56562242253309">
    <w:name w:val="ACE1D2247F5D4E95AF56562242253309"/>
    <w:rsid w:val="00F43F2D"/>
  </w:style>
  <w:style w:type="paragraph" w:customStyle="1" w:styleId="A1450911B37B45699EE482CC9DED2628">
    <w:name w:val="A1450911B37B45699EE482CC9DED2628"/>
    <w:rsid w:val="00F43F2D"/>
  </w:style>
  <w:style w:type="paragraph" w:customStyle="1" w:styleId="0E38DE8FCF6A40DDA25574710016B94F">
    <w:name w:val="0E38DE8FCF6A40DDA25574710016B94F"/>
    <w:rsid w:val="00F43F2D"/>
  </w:style>
  <w:style w:type="paragraph" w:customStyle="1" w:styleId="D5E55C90B9EB4AC3B2690FED8DE77CB9">
    <w:name w:val="D5E55C90B9EB4AC3B2690FED8DE77CB9"/>
    <w:rsid w:val="00F43F2D"/>
  </w:style>
  <w:style w:type="paragraph" w:customStyle="1" w:styleId="1B3B488D01F74C1C8D9DF4B001A8D670">
    <w:name w:val="1B3B488D01F74C1C8D9DF4B001A8D670"/>
    <w:rsid w:val="00F43F2D"/>
  </w:style>
  <w:style w:type="paragraph" w:customStyle="1" w:styleId="5F64DB0D3CEF461385633FBA15733370">
    <w:name w:val="5F64DB0D3CEF461385633FBA15733370"/>
    <w:rsid w:val="00F43F2D"/>
  </w:style>
  <w:style w:type="paragraph" w:customStyle="1" w:styleId="F5FC2C2869244D00BCA90A6A08D8DC1F">
    <w:name w:val="F5FC2C2869244D00BCA90A6A08D8DC1F"/>
    <w:rsid w:val="00F43F2D"/>
  </w:style>
  <w:style w:type="paragraph" w:customStyle="1" w:styleId="42234921BD3A4A30A27CA3E5F717B0B4">
    <w:name w:val="42234921BD3A4A30A27CA3E5F717B0B4"/>
    <w:rsid w:val="00F43F2D"/>
  </w:style>
  <w:style w:type="paragraph" w:customStyle="1" w:styleId="D7C6485F3382491A90BFFFF691D47DC9">
    <w:name w:val="D7C6485F3382491A90BFFFF691D47DC9"/>
    <w:rsid w:val="00F43F2D"/>
  </w:style>
  <w:style w:type="paragraph" w:customStyle="1" w:styleId="3FFF86D944BD4224909B4A62A7EC2BF6">
    <w:name w:val="3FFF86D944BD4224909B4A62A7EC2BF6"/>
    <w:rsid w:val="00F43F2D"/>
  </w:style>
  <w:style w:type="paragraph" w:customStyle="1" w:styleId="56735ACFA8044A7B82E8B789AD0B18CC">
    <w:name w:val="56735ACFA8044A7B82E8B789AD0B18CC"/>
    <w:rsid w:val="00F43F2D"/>
  </w:style>
  <w:style w:type="paragraph" w:customStyle="1" w:styleId="7846C8ADBF984EB48D27B6278D678419">
    <w:name w:val="7846C8ADBF984EB48D27B6278D678419"/>
    <w:rsid w:val="00F43F2D"/>
  </w:style>
  <w:style w:type="paragraph" w:customStyle="1" w:styleId="BEFEFDFE8A8F44E6AB878104DDD4F039">
    <w:name w:val="BEFEFDFE8A8F44E6AB878104DDD4F039"/>
    <w:rsid w:val="00F43F2D"/>
  </w:style>
  <w:style w:type="paragraph" w:customStyle="1" w:styleId="62F3753774914DAD975DF9D8EF788770">
    <w:name w:val="62F3753774914DAD975DF9D8EF788770"/>
    <w:rsid w:val="00F43F2D"/>
  </w:style>
  <w:style w:type="paragraph" w:customStyle="1" w:styleId="3737D6741BCD4A188A58FEEA586AA529">
    <w:name w:val="3737D6741BCD4A188A58FEEA586AA529"/>
    <w:rsid w:val="00F43F2D"/>
  </w:style>
  <w:style w:type="paragraph" w:customStyle="1" w:styleId="89396CF27DD5451AA33566C7738F6436">
    <w:name w:val="89396CF27DD5451AA33566C7738F6436"/>
    <w:rsid w:val="00F43F2D"/>
  </w:style>
  <w:style w:type="paragraph" w:customStyle="1" w:styleId="C36FAB5DC078438583A9CD237747DD03">
    <w:name w:val="C36FAB5DC078438583A9CD237747DD03"/>
    <w:rsid w:val="00F43F2D"/>
  </w:style>
  <w:style w:type="paragraph" w:customStyle="1" w:styleId="346C7DB75A6246C79C6A07491A1491F8">
    <w:name w:val="346C7DB75A6246C79C6A07491A1491F8"/>
    <w:rsid w:val="00F43F2D"/>
  </w:style>
  <w:style w:type="paragraph" w:customStyle="1" w:styleId="78981CCBCE6B4340AD71F2AAEC99942C">
    <w:name w:val="78981CCBCE6B4340AD71F2AAEC99942C"/>
    <w:rsid w:val="00F43F2D"/>
  </w:style>
  <w:style w:type="paragraph" w:customStyle="1" w:styleId="181567D392A94402A1BB8F6A9A901E1B">
    <w:name w:val="181567D392A94402A1BB8F6A9A901E1B"/>
    <w:rsid w:val="00F43F2D"/>
  </w:style>
  <w:style w:type="paragraph" w:customStyle="1" w:styleId="D5A1701C359248BF8923A13F121FD18C">
    <w:name w:val="D5A1701C359248BF8923A13F121FD18C"/>
    <w:rsid w:val="00F43F2D"/>
  </w:style>
  <w:style w:type="paragraph" w:customStyle="1" w:styleId="92244D4062E44ED6B74E5657AC8D1106">
    <w:name w:val="92244D4062E44ED6B74E5657AC8D1106"/>
    <w:rsid w:val="00F43F2D"/>
  </w:style>
  <w:style w:type="paragraph" w:customStyle="1" w:styleId="0F377A45D4A54237B620850590A83808">
    <w:name w:val="0F377A45D4A54237B620850590A83808"/>
    <w:rsid w:val="00F43F2D"/>
  </w:style>
  <w:style w:type="paragraph" w:customStyle="1" w:styleId="4B42DE3520A74BBC81F44B9264C30FFB">
    <w:name w:val="4B42DE3520A74BBC81F44B9264C30FFB"/>
    <w:rsid w:val="00F43F2D"/>
  </w:style>
  <w:style w:type="paragraph" w:customStyle="1" w:styleId="1C1385D2327240F79029D85D870F0542">
    <w:name w:val="1C1385D2327240F79029D85D870F0542"/>
    <w:rsid w:val="00F43F2D"/>
  </w:style>
  <w:style w:type="paragraph" w:customStyle="1" w:styleId="84EA266C4E324FDB8283AF001E6D4E72">
    <w:name w:val="84EA266C4E324FDB8283AF001E6D4E72"/>
    <w:rsid w:val="00F43F2D"/>
  </w:style>
  <w:style w:type="paragraph" w:customStyle="1" w:styleId="8364F3D5CD0A41B2A84A906138182B7E">
    <w:name w:val="8364F3D5CD0A41B2A84A906138182B7E"/>
    <w:rsid w:val="00F43F2D"/>
  </w:style>
  <w:style w:type="paragraph" w:customStyle="1" w:styleId="A5A5B87C83BD41E3B0BF2627F747274C">
    <w:name w:val="A5A5B87C83BD41E3B0BF2627F747274C"/>
    <w:rsid w:val="00F43F2D"/>
  </w:style>
  <w:style w:type="paragraph" w:customStyle="1" w:styleId="A9A084A9B3534024893160B64719A8B5">
    <w:name w:val="A9A084A9B3534024893160B64719A8B5"/>
    <w:rsid w:val="00F43F2D"/>
  </w:style>
  <w:style w:type="paragraph" w:customStyle="1" w:styleId="C551546F1AFD4889946530C300E4AAEE">
    <w:name w:val="C551546F1AFD4889946530C300E4AAEE"/>
    <w:rsid w:val="00F43F2D"/>
  </w:style>
  <w:style w:type="paragraph" w:customStyle="1" w:styleId="C239D1CC77D042C2A0E5F22D24B89464">
    <w:name w:val="C239D1CC77D042C2A0E5F22D24B89464"/>
    <w:rsid w:val="00F43F2D"/>
  </w:style>
  <w:style w:type="paragraph" w:customStyle="1" w:styleId="8F2A4216B2B84EE19774DBE5162CFC93">
    <w:name w:val="8F2A4216B2B84EE19774DBE5162CFC93"/>
    <w:rsid w:val="00F43F2D"/>
  </w:style>
  <w:style w:type="paragraph" w:customStyle="1" w:styleId="EA9F89D4803E48EA94A2F3185AE57622">
    <w:name w:val="EA9F89D4803E48EA94A2F3185AE57622"/>
    <w:rsid w:val="00F43F2D"/>
  </w:style>
  <w:style w:type="paragraph" w:customStyle="1" w:styleId="79949D6BF2314B1C9027CDC2BF24F497">
    <w:name w:val="79949D6BF2314B1C9027CDC2BF24F497"/>
    <w:rsid w:val="00F43F2D"/>
  </w:style>
  <w:style w:type="paragraph" w:customStyle="1" w:styleId="430D25CC41B24EBD8ADFDA398AC1EE2B">
    <w:name w:val="430D25CC41B24EBD8ADFDA398AC1EE2B"/>
    <w:rsid w:val="00F43F2D"/>
  </w:style>
  <w:style w:type="paragraph" w:customStyle="1" w:styleId="168B4FE2E1104DF891F0D68E30504DAE">
    <w:name w:val="168B4FE2E1104DF891F0D68E30504DAE"/>
    <w:rsid w:val="00F43F2D"/>
  </w:style>
  <w:style w:type="paragraph" w:customStyle="1" w:styleId="65DD34E12AA84229B28E144F2A7EA378">
    <w:name w:val="65DD34E12AA84229B28E144F2A7EA378"/>
    <w:rsid w:val="00F43F2D"/>
  </w:style>
  <w:style w:type="paragraph" w:customStyle="1" w:styleId="5ED3A62FBD594FDE8DFBDBFD6675169B">
    <w:name w:val="5ED3A62FBD594FDE8DFBDBFD6675169B"/>
    <w:rsid w:val="00F43F2D"/>
  </w:style>
  <w:style w:type="paragraph" w:customStyle="1" w:styleId="7AADA00166EE493A94C923DD449685AD">
    <w:name w:val="7AADA00166EE493A94C923DD449685AD"/>
    <w:rsid w:val="00F43F2D"/>
  </w:style>
  <w:style w:type="paragraph" w:customStyle="1" w:styleId="487E33D5782B4A07BB768D5D02111EB6">
    <w:name w:val="487E33D5782B4A07BB768D5D02111EB6"/>
    <w:rsid w:val="00F43F2D"/>
  </w:style>
  <w:style w:type="paragraph" w:customStyle="1" w:styleId="E5051D747AC74AC7AE7EBA13B02766E0">
    <w:name w:val="E5051D747AC74AC7AE7EBA13B02766E0"/>
    <w:rsid w:val="00F43F2D"/>
  </w:style>
  <w:style w:type="paragraph" w:customStyle="1" w:styleId="EA1CFE9EAA2F46CDAF0466A0EFF9482E">
    <w:name w:val="EA1CFE9EAA2F46CDAF0466A0EFF9482E"/>
    <w:rsid w:val="00F43F2D"/>
  </w:style>
  <w:style w:type="paragraph" w:customStyle="1" w:styleId="0D0CAD30FD504A9F9EA7FCFC73F0F268">
    <w:name w:val="0D0CAD30FD504A9F9EA7FCFC73F0F268"/>
    <w:rsid w:val="00F43F2D"/>
  </w:style>
  <w:style w:type="paragraph" w:customStyle="1" w:styleId="AB6EFB0B69954A268AE31A6433CD7647">
    <w:name w:val="AB6EFB0B69954A268AE31A6433CD7647"/>
    <w:rsid w:val="00F43F2D"/>
  </w:style>
  <w:style w:type="paragraph" w:customStyle="1" w:styleId="5FE3B036550C434A8A03CA7DE3F048B2">
    <w:name w:val="5FE3B036550C434A8A03CA7DE3F048B2"/>
    <w:rsid w:val="00F43F2D"/>
  </w:style>
  <w:style w:type="paragraph" w:customStyle="1" w:styleId="564BD4C95C9941F2828CDE63D9A9928B">
    <w:name w:val="564BD4C95C9941F2828CDE63D9A9928B"/>
    <w:rsid w:val="00F43F2D"/>
  </w:style>
  <w:style w:type="paragraph" w:customStyle="1" w:styleId="898536B54EC545D2ABD4640BC74EB648">
    <w:name w:val="898536B54EC545D2ABD4640BC74EB648"/>
    <w:rsid w:val="00F43F2D"/>
  </w:style>
  <w:style w:type="paragraph" w:customStyle="1" w:styleId="4DB158F2E860423D8555D09C9955F5A5">
    <w:name w:val="4DB158F2E860423D8555D09C9955F5A5"/>
    <w:rsid w:val="00F43F2D"/>
  </w:style>
  <w:style w:type="paragraph" w:customStyle="1" w:styleId="BC5534E7185D4AD3AA37BB1D528DCA8E">
    <w:name w:val="BC5534E7185D4AD3AA37BB1D528DCA8E"/>
    <w:rsid w:val="00F43F2D"/>
  </w:style>
  <w:style w:type="paragraph" w:customStyle="1" w:styleId="D588621143B74D71924D105EECD2D366">
    <w:name w:val="D588621143B74D71924D105EECD2D366"/>
    <w:rsid w:val="00F43F2D"/>
  </w:style>
  <w:style w:type="paragraph" w:customStyle="1" w:styleId="DDD2A3273F45445FBA2A66DE663599A6">
    <w:name w:val="DDD2A3273F45445FBA2A66DE663599A6"/>
    <w:rsid w:val="00F43F2D"/>
  </w:style>
  <w:style w:type="paragraph" w:customStyle="1" w:styleId="90D6DF6D30354460ADFCA19A18C2AA76">
    <w:name w:val="90D6DF6D30354460ADFCA19A18C2AA76"/>
    <w:rsid w:val="00F43F2D"/>
  </w:style>
  <w:style w:type="paragraph" w:customStyle="1" w:styleId="396507925D4E4D928C5537FD5DBDD202">
    <w:name w:val="396507925D4E4D928C5537FD5DBDD202"/>
    <w:rsid w:val="00F43F2D"/>
  </w:style>
  <w:style w:type="paragraph" w:customStyle="1" w:styleId="826F53B1C63D46D38A04DBDBC9874D94">
    <w:name w:val="826F53B1C63D46D38A04DBDBC9874D94"/>
    <w:rsid w:val="00F43F2D"/>
  </w:style>
  <w:style w:type="paragraph" w:customStyle="1" w:styleId="CD5BACDF69CC4DF8A1937D0B600382A8">
    <w:name w:val="CD5BACDF69CC4DF8A1937D0B600382A8"/>
    <w:rsid w:val="00F43F2D"/>
  </w:style>
  <w:style w:type="paragraph" w:customStyle="1" w:styleId="B86F2FB7617D4E439976C6C1396D2837">
    <w:name w:val="B86F2FB7617D4E439976C6C1396D2837"/>
    <w:rsid w:val="00F43F2D"/>
  </w:style>
  <w:style w:type="paragraph" w:customStyle="1" w:styleId="433B44F0BA9C42F19265AD019D850B69">
    <w:name w:val="433B44F0BA9C42F19265AD019D850B69"/>
    <w:rsid w:val="00F43F2D"/>
  </w:style>
  <w:style w:type="paragraph" w:customStyle="1" w:styleId="3412DF2553A84F27A7C932F0AD7A612C">
    <w:name w:val="3412DF2553A84F27A7C932F0AD7A612C"/>
    <w:rsid w:val="00F43F2D"/>
  </w:style>
  <w:style w:type="paragraph" w:customStyle="1" w:styleId="BB8644C3307A4E8398B3191099BB49C5">
    <w:name w:val="BB8644C3307A4E8398B3191099BB49C5"/>
    <w:rsid w:val="00F43F2D"/>
  </w:style>
  <w:style w:type="paragraph" w:customStyle="1" w:styleId="C52DBB91A26D475697BB21223FEF845E">
    <w:name w:val="C52DBB91A26D475697BB21223FEF845E"/>
    <w:rsid w:val="00F43F2D"/>
  </w:style>
  <w:style w:type="paragraph" w:customStyle="1" w:styleId="C105A4171F7443E6B92998A6B9A0F4C8">
    <w:name w:val="C105A4171F7443E6B92998A6B9A0F4C8"/>
    <w:rsid w:val="00F43F2D"/>
  </w:style>
  <w:style w:type="paragraph" w:customStyle="1" w:styleId="E23B63FE6AE9454EA63722E44FC82E1F">
    <w:name w:val="E23B63FE6AE9454EA63722E44FC82E1F"/>
    <w:rsid w:val="00F43F2D"/>
  </w:style>
  <w:style w:type="paragraph" w:customStyle="1" w:styleId="CA0421B1D3F44DE9AF83F4F2BC9D5386">
    <w:name w:val="CA0421B1D3F44DE9AF83F4F2BC9D5386"/>
    <w:rsid w:val="00F43F2D"/>
  </w:style>
  <w:style w:type="paragraph" w:customStyle="1" w:styleId="B8ACC10547C346DBB8DFE15744F87900">
    <w:name w:val="B8ACC10547C346DBB8DFE15744F87900"/>
    <w:rsid w:val="00F43F2D"/>
  </w:style>
  <w:style w:type="paragraph" w:customStyle="1" w:styleId="CEA3DDAFF7C3492B9006ECCC417DF9E0">
    <w:name w:val="CEA3DDAFF7C3492B9006ECCC417DF9E0"/>
    <w:rsid w:val="00F43F2D"/>
  </w:style>
  <w:style w:type="paragraph" w:customStyle="1" w:styleId="DAB52B08B9144F488ABACF3EB448B282">
    <w:name w:val="DAB52B08B9144F488ABACF3EB448B282"/>
    <w:rsid w:val="00F43F2D"/>
  </w:style>
  <w:style w:type="paragraph" w:customStyle="1" w:styleId="DE40F43D6D2145FC82D267A23194C1FE">
    <w:name w:val="DE40F43D6D2145FC82D267A23194C1FE"/>
    <w:rsid w:val="00F43F2D"/>
  </w:style>
  <w:style w:type="paragraph" w:customStyle="1" w:styleId="8AE5AE0F6A204856A4E326AF26FF204B">
    <w:name w:val="8AE5AE0F6A204856A4E326AF26FF204B"/>
    <w:rsid w:val="00F43F2D"/>
  </w:style>
  <w:style w:type="paragraph" w:customStyle="1" w:styleId="BE07E7D4D9374F3C8BFE2DEA9A8838CB">
    <w:name w:val="BE07E7D4D9374F3C8BFE2DEA9A8838CB"/>
    <w:rsid w:val="00F43F2D"/>
  </w:style>
  <w:style w:type="paragraph" w:customStyle="1" w:styleId="FCF1162E6C7246F6A22ED063DF884E53">
    <w:name w:val="FCF1162E6C7246F6A22ED063DF884E53"/>
    <w:rsid w:val="00F43F2D"/>
  </w:style>
  <w:style w:type="paragraph" w:customStyle="1" w:styleId="A96A6D668D6448838C768AADFE7F64F3">
    <w:name w:val="A96A6D668D6448838C768AADFE7F64F3"/>
    <w:rsid w:val="00F43F2D"/>
  </w:style>
  <w:style w:type="paragraph" w:customStyle="1" w:styleId="B8DD3D7450144427AB2F44E66A234F88">
    <w:name w:val="B8DD3D7450144427AB2F44E66A234F88"/>
    <w:rsid w:val="00F43F2D"/>
  </w:style>
  <w:style w:type="paragraph" w:customStyle="1" w:styleId="9CDA0402C4F542EF8355E4B62A2C1F4A">
    <w:name w:val="9CDA0402C4F542EF8355E4B62A2C1F4A"/>
    <w:rsid w:val="00F43F2D"/>
  </w:style>
  <w:style w:type="paragraph" w:customStyle="1" w:styleId="754EADBD32DB401ABF9CD3EE8834318E">
    <w:name w:val="754EADBD32DB401ABF9CD3EE8834318E"/>
    <w:rsid w:val="00F43F2D"/>
  </w:style>
  <w:style w:type="paragraph" w:customStyle="1" w:styleId="D134C09E019A40D4B6B8EEF53EABA89D">
    <w:name w:val="D134C09E019A40D4B6B8EEF53EABA89D"/>
    <w:rsid w:val="00F43F2D"/>
  </w:style>
  <w:style w:type="paragraph" w:customStyle="1" w:styleId="91AB5698F2BE4A66A548201E5F6D61CA">
    <w:name w:val="91AB5698F2BE4A66A548201E5F6D61CA"/>
    <w:rsid w:val="00F43F2D"/>
  </w:style>
  <w:style w:type="paragraph" w:customStyle="1" w:styleId="52E7C0165A68459DBE3E8FC40C85DE09">
    <w:name w:val="52E7C0165A68459DBE3E8FC40C85DE09"/>
    <w:rsid w:val="00F43F2D"/>
  </w:style>
  <w:style w:type="paragraph" w:customStyle="1" w:styleId="4A9DF9056D3B4BAB9884774FE1A6C50F">
    <w:name w:val="4A9DF9056D3B4BAB9884774FE1A6C50F"/>
    <w:rsid w:val="00F43F2D"/>
  </w:style>
  <w:style w:type="paragraph" w:customStyle="1" w:styleId="9A1365088E2A43C0B707B0B2265D9013">
    <w:name w:val="9A1365088E2A43C0B707B0B2265D9013"/>
    <w:rsid w:val="00F43F2D"/>
  </w:style>
  <w:style w:type="paragraph" w:customStyle="1" w:styleId="6073A92D570D49ACA0B0F6597A57CA82">
    <w:name w:val="6073A92D570D49ACA0B0F6597A57CA82"/>
    <w:rsid w:val="00F43F2D"/>
  </w:style>
  <w:style w:type="paragraph" w:customStyle="1" w:styleId="40AB255A40FB4DD3A2CDED08C2008D36">
    <w:name w:val="40AB255A40FB4DD3A2CDED08C2008D36"/>
    <w:rsid w:val="00F43F2D"/>
  </w:style>
  <w:style w:type="paragraph" w:customStyle="1" w:styleId="F226F18D363A4D43B1F5A2F141F607A0">
    <w:name w:val="F226F18D363A4D43B1F5A2F141F607A0"/>
    <w:rsid w:val="00F43F2D"/>
  </w:style>
  <w:style w:type="paragraph" w:customStyle="1" w:styleId="2F90291CF9FA48D5BA78E4EA0B46A01E">
    <w:name w:val="2F90291CF9FA48D5BA78E4EA0B46A01E"/>
    <w:rsid w:val="00F43F2D"/>
  </w:style>
  <w:style w:type="paragraph" w:customStyle="1" w:styleId="F9D06852390C475098E65827BAA07713">
    <w:name w:val="F9D06852390C475098E65827BAA07713"/>
    <w:rsid w:val="00F43F2D"/>
  </w:style>
  <w:style w:type="paragraph" w:customStyle="1" w:styleId="A2FBDA00E33E4C3B900FCCEFEB84BCAC">
    <w:name w:val="A2FBDA00E33E4C3B900FCCEFEB84BCAC"/>
    <w:rsid w:val="00F43F2D"/>
  </w:style>
  <w:style w:type="paragraph" w:customStyle="1" w:styleId="9DEA9AECF4D44B54BB62929898F943B2">
    <w:name w:val="9DEA9AECF4D44B54BB62929898F943B2"/>
    <w:rsid w:val="00F43F2D"/>
  </w:style>
  <w:style w:type="paragraph" w:customStyle="1" w:styleId="11463A48DA5F44F4920C3BC7E6539B0E">
    <w:name w:val="11463A48DA5F44F4920C3BC7E6539B0E"/>
    <w:rsid w:val="00F43F2D"/>
  </w:style>
  <w:style w:type="paragraph" w:customStyle="1" w:styleId="4DF91AED325146179FA7759A4322D078">
    <w:name w:val="4DF91AED325146179FA7759A4322D078"/>
    <w:rsid w:val="00F43F2D"/>
  </w:style>
  <w:style w:type="paragraph" w:customStyle="1" w:styleId="632C4598E1E44556B34841ABF80AE4DD">
    <w:name w:val="632C4598E1E44556B34841ABF80AE4DD"/>
    <w:rsid w:val="00F43F2D"/>
  </w:style>
  <w:style w:type="paragraph" w:customStyle="1" w:styleId="63E3C413724C4521949FB912DE752436">
    <w:name w:val="63E3C413724C4521949FB912DE752436"/>
    <w:rsid w:val="00F43F2D"/>
  </w:style>
  <w:style w:type="paragraph" w:customStyle="1" w:styleId="06A20710CE194B838B54A27A8A153E21">
    <w:name w:val="06A20710CE194B838B54A27A8A153E21"/>
    <w:rsid w:val="00F43F2D"/>
  </w:style>
  <w:style w:type="paragraph" w:customStyle="1" w:styleId="C41D0E271AB64CBAB56AABAC292115DE">
    <w:name w:val="C41D0E271AB64CBAB56AABAC292115DE"/>
    <w:rsid w:val="00F43F2D"/>
  </w:style>
  <w:style w:type="paragraph" w:customStyle="1" w:styleId="C603A59AAE6549DE85A9036F830FA790">
    <w:name w:val="C603A59AAE6549DE85A9036F830FA790"/>
    <w:rsid w:val="00F43F2D"/>
  </w:style>
  <w:style w:type="paragraph" w:customStyle="1" w:styleId="B197BF5C4AC941E6A78854BE1755B976">
    <w:name w:val="B197BF5C4AC941E6A78854BE1755B976"/>
    <w:rsid w:val="00F43F2D"/>
  </w:style>
  <w:style w:type="paragraph" w:customStyle="1" w:styleId="207A507883394F68A0DF3B696A30D67F">
    <w:name w:val="207A507883394F68A0DF3B696A30D67F"/>
    <w:rsid w:val="00F43F2D"/>
  </w:style>
  <w:style w:type="paragraph" w:customStyle="1" w:styleId="961137E22C864C51A59A961241478D8C">
    <w:name w:val="961137E22C864C51A59A961241478D8C"/>
    <w:rsid w:val="00F43F2D"/>
  </w:style>
  <w:style w:type="paragraph" w:customStyle="1" w:styleId="7D5C909C4B304BAAAE7C2096C339122F">
    <w:name w:val="7D5C909C4B304BAAAE7C2096C339122F"/>
    <w:rsid w:val="00F43F2D"/>
  </w:style>
  <w:style w:type="paragraph" w:customStyle="1" w:styleId="B76655552133469296284D9ABB42A64B">
    <w:name w:val="B76655552133469296284D9ABB42A64B"/>
    <w:rsid w:val="00F43F2D"/>
  </w:style>
  <w:style w:type="paragraph" w:customStyle="1" w:styleId="59B51D7670A44D07B662820D89F762F4">
    <w:name w:val="59B51D7670A44D07B662820D89F762F4"/>
    <w:rsid w:val="00F43F2D"/>
  </w:style>
  <w:style w:type="paragraph" w:customStyle="1" w:styleId="003395F5A47C48E19089BD6BD27D73A7">
    <w:name w:val="003395F5A47C48E19089BD6BD27D73A7"/>
    <w:rsid w:val="00F43F2D"/>
  </w:style>
  <w:style w:type="paragraph" w:customStyle="1" w:styleId="A0F342C8D1694D32A4538E5A2C53968A">
    <w:name w:val="A0F342C8D1694D32A4538E5A2C53968A"/>
    <w:rsid w:val="00F43F2D"/>
  </w:style>
  <w:style w:type="paragraph" w:customStyle="1" w:styleId="D59FB83F97D94AE5AAD87679A735132D">
    <w:name w:val="D59FB83F97D94AE5AAD87679A735132D"/>
    <w:rsid w:val="00F43F2D"/>
  </w:style>
  <w:style w:type="paragraph" w:customStyle="1" w:styleId="1E63E2D5483846CE9DA4DF6E79D84F3F">
    <w:name w:val="1E63E2D5483846CE9DA4DF6E79D84F3F"/>
    <w:rsid w:val="00F43F2D"/>
  </w:style>
  <w:style w:type="paragraph" w:customStyle="1" w:styleId="EA11E96F15CA4AF9B51F41BD9E7DF897">
    <w:name w:val="EA11E96F15CA4AF9B51F41BD9E7DF897"/>
    <w:rsid w:val="00F43F2D"/>
  </w:style>
  <w:style w:type="paragraph" w:customStyle="1" w:styleId="67F412D7E62D47D89C3F6E63B81DF2FA">
    <w:name w:val="67F412D7E62D47D89C3F6E63B81DF2FA"/>
    <w:rsid w:val="00F43F2D"/>
  </w:style>
  <w:style w:type="paragraph" w:customStyle="1" w:styleId="BED0470145C3480F908AC3EEFA4EB9AA">
    <w:name w:val="BED0470145C3480F908AC3EEFA4EB9AA"/>
    <w:rsid w:val="00F43F2D"/>
  </w:style>
  <w:style w:type="paragraph" w:customStyle="1" w:styleId="90FE780115714654847E46D55C8C3020">
    <w:name w:val="90FE780115714654847E46D55C8C3020"/>
    <w:rsid w:val="00F43F2D"/>
  </w:style>
  <w:style w:type="paragraph" w:customStyle="1" w:styleId="56BC0B9F5DC345ED9E0B7BCC4E16C0DA">
    <w:name w:val="56BC0B9F5DC345ED9E0B7BCC4E16C0DA"/>
    <w:rsid w:val="00F43F2D"/>
  </w:style>
  <w:style w:type="paragraph" w:customStyle="1" w:styleId="1511389C242F426BB758DE8CAE87C256">
    <w:name w:val="1511389C242F426BB758DE8CAE87C256"/>
    <w:rsid w:val="00F43F2D"/>
  </w:style>
  <w:style w:type="paragraph" w:customStyle="1" w:styleId="DAE82025A7BF48539E3F83DA36356067">
    <w:name w:val="DAE82025A7BF48539E3F83DA36356067"/>
    <w:rsid w:val="00F43F2D"/>
  </w:style>
  <w:style w:type="paragraph" w:customStyle="1" w:styleId="6C0C884ABAF142229811503E970132B6">
    <w:name w:val="6C0C884ABAF142229811503E970132B6"/>
    <w:rsid w:val="00F43F2D"/>
  </w:style>
  <w:style w:type="paragraph" w:customStyle="1" w:styleId="77015FACED234DED89D098672C1BBAB0">
    <w:name w:val="77015FACED234DED89D098672C1BBAB0"/>
    <w:rsid w:val="00F43F2D"/>
  </w:style>
  <w:style w:type="paragraph" w:customStyle="1" w:styleId="E46F01916D7C491A9188E1BA4E30E5D3">
    <w:name w:val="E46F01916D7C491A9188E1BA4E30E5D3"/>
    <w:rsid w:val="00F43F2D"/>
  </w:style>
  <w:style w:type="paragraph" w:customStyle="1" w:styleId="C2277EEEE85540939D6DCD17D1B796EA">
    <w:name w:val="C2277EEEE85540939D6DCD17D1B796EA"/>
    <w:rsid w:val="00F43F2D"/>
  </w:style>
  <w:style w:type="paragraph" w:customStyle="1" w:styleId="69FE4E9AFFDC48F2A451B4B3C52A38E7">
    <w:name w:val="69FE4E9AFFDC48F2A451B4B3C52A38E7"/>
    <w:rsid w:val="00F43F2D"/>
  </w:style>
  <w:style w:type="paragraph" w:customStyle="1" w:styleId="F9C78C6936164D6BBD22619AC22C8DB7">
    <w:name w:val="F9C78C6936164D6BBD22619AC22C8DB7"/>
    <w:rsid w:val="00F43F2D"/>
  </w:style>
  <w:style w:type="paragraph" w:customStyle="1" w:styleId="5C259F563B2845A5AA49BE44565A7883">
    <w:name w:val="5C259F563B2845A5AA49BE44565A7883"/>
    <w:rsid w:val="00F43F2D"/>
  </w:style>
  <w:style w:type="paragraph" w:customStyle="1" w:styleId="618A4CAEE67A46189AFAF7B8EFE4C414">
    <w:name w:val="618A4CAEE67A46189AFAF7B8EFE4C414"/>
    <w:rsid w:val="00F43F2D"/>
  </w:style>
  <w:style w:type="paragraph" w:customStyle="1" w:styleId="0B35622A8B624F69B08AA857ACC1F441">
    <w:name w:val="0B35622A8B624F69B08AA857ACC1F441"/>
    <w:rsid w:val="00F43F2D"/>
  </w:style>
  <w:style w:type="paragraph" w:customStyle="1" w:styleId="ED061A69DDA544DC8BE38FE624592E2D">
    <w:name w:val="ED061A69DDA544DC8BE38FE624592E2D"/>
    <w:rsid w:val="00F43F2D"/>
  </w:style>
  <w:style w:type="paragraph" w:customStyle="1" w:styleId="905D6A38D37A41468572724DB03ADFE9">
    <w:name w:val="905D6A38D37A41468572724DB03ADFE9"/>
    <w:rsid w:val="00F43F2D"/>
  </w:style>
  <w:style w:type="paragraph" w:customStyle="1" w:styleId="4C7CA29C2C3343268CB9167C9D4DDDF5">
    <w:name w:val="4C7CA29C2C3343268CB9167C9D4DDDF5"/>
    <w:rsid w:val="00F43F2D"/>
  </w:style>
  <w:style w:type="paragraph" w:customStyle="1" w:styleId="8DAC0AB7E4E64099ADACC449B71494D2">
    <w:name w:val="8DAC0AB7E4E64099ADACC449B71494D2"/>
    <w:rsid w:val="00F43F2D"/>
  </w:style>
  <w:style w:type="paragraph" w:customStyle="1" w:styleId="CFC40CDF9CDF4C77A3FC7C6C5DFA3007">
    <w:name w:val="CFC40CDF9CDF4C77A3FC7C6C5DFA3007"/>
    <w:rsid w:val="00F43F2D"/>
  </w:style>
  <w:style w:type="paragraph" w:customStyle="1" w:styleId="F6DBD780284D401EA05D79B4A8B3D138">
    <w:name w:val="F6DBD780284D401EA05D79B4A8B3D138"/>
    <w:rsid w:val="00F43F2D"/>
  </w:style>
  <w:style w:type="paragraph" w:customStyle="1" w:styleId="DD6E1BE941654C1097D297F454935315">
    <w:name w:val="DD6E1BE941654C1097D297F454935315"/>
    <w:rsid w:val="00F43F2D"/>
  </w:style>
  <w:style w:type="paragraph" w:customStyle="1" w:styleId="12E075B72FF141EABCE1015C2CA95065">
    <w:name w:val="12E075B72FF141EABCE1015C2CA95065"/>
    <w:rsid w:val="00F43F2D"/>
  </w:style>
  <w:style w:type="paragraph" w:customStyle="1" w:styleId="626AB479C7EA402DBBDCDFF085A38D6D">
    <w:name w:val="626AB479C7EA402DBBDCDFF085A38D6D"/>
    <w:rsid w:val="00F43F2D"/>
  </w:style>
  <w:style w:type="paragraph" w:customStyle="1" w:styleId="A2ACC662629548DB88FA290DFC624830">
    <w:name w:val="A2ACC662629548DB88FA290DFC624830"/>
    <w:rsid w:val="00F43F2D"/>
  </w:style>
  <w:style w:type="paragraph" w:customStyle="1" w:styleId="23133569808148208F9FD9610908B3D9">
    <w:name w:val="23133569808148208F9FD9610908B3D9"/>
    <w:rsid w:val="00F43F2D"/>
  </w:style>
  <w:style w:type="paragraph" w:customStyle="1" w:styleId="F9809ECB73AD4E6DA033C205DEF64588">
    <w:name w:val="F9809ECB73AD4E6DA033C205DEF64588"/>
    <w:rsid w:val="00F43F2D"/>
  </w:style>
  <w:style w:type="paragraph" w:customStyle="1" w:styleId="3C13F6FF65EC4D8695323196A20D1321">
    <w:name w:val="3C13F6FF65EC4D8695323196A20D1321"/>
    <w:rsid w:val="00F43F2D"/>
  </w:style>
  <w:style w:type="paragraph" w:customStyle="1" w:styleId="E6C447AEC3E64F6C98FCC0ACF00F2A64">
    <w:name w:val="E6C447AEC3E64F6C98FCC0ACF00F2A64"/>
    <w:rsid w:val="00F43F2D"/>
  </w:style>
  <w:style w:type="paragraph" w:customStyle="1" w:styleId="B74A99502857433CBFC226AE030FB058">
    <w:name w:val="B74A99502857433CBFC226AE030FB058"/>
    <w:rsid w:val="00F43F2D"/>
  </w:style>
  <w:style w:type="paragraph" w:customStyle="1" w:styleId="309B7C2416A94DAB9A0F6B380781D4D2">
    <w:name w:val="309B7C2416A94DAB9A0F6B380781D4D2"/>
    <w:rsid w:val="00F43F2D"/>
  </w:style>
  <w:style w:type="paragraph" w:customStyle="1" w:styleId="0C4DC82D3C6E4C5BA662164C03E67BC1">
    <w:name w:val="0C4DC82D3C6E4C5BA662164C03E67BC1"/>
    <w:rsid w:val="00F43F2D"/>
  </w:style>
  <w:style w:type="paragraph" w:customStyle="1" w:styleId="13126A6927744345A67056065641920A">
    <w:name w:val="13126A6927744345A67056065641920A"/>
    <w:rsid w:val="00F43F2D"/>
  </w:style>
  <w:style w:type="paragraph" w:customStyle="1" w:styleId="4B002C55FD8F48A786B6F0429B64EE98">
    <w:name w:val="4B002C55FD8F48A786B6F0429B64EE98"/>
    <w:rsid w:val="00F43F2D"/>
  </w:style>
  <w:style w:type="paragraph" w:customStyle="1" w:styleId="B78E798F172D47C49B0007BFFEBF8351">
    <w:name w:val="B78E798F172D47C49B0007BFFEBF8351"/>
    <w:rsid w:val="00F43F2D"/>
  </w:style>
  <w:style w:type="paragraph" w:customStyle="1" w:styleId="B51CA454E460413E9D23AA61D64045AE">
    <w:name w:val="B51CA454E460413E9D23AA61D64045AE"/>
    <w:rsid w:val="00F43F2D"/>
  </w:style>
  <w:style w:type="paragraph" w:customStyle="1" w:styleId="5020E3372332480798937F550E86B3B0">
    <w:name w:val="5020E3372332480798937F550E86B3B0"/>
    <w:rsid w:val="00F43F2D"/>
  </w:style>
  <w:style w:type="paragraph" w:customStyle="1" w:styleId="3A9EEE0E842B43738AC51E7822AA6F4E">
    <w:name w:val="3A9EEE0E842B43738AC51E7822AA6F4E"/>
    <w:rsid w:val="00F43F2D"/>
  </w:style>
  <w:style w:type="paragraph" w:customStyle="1" w:styleId="48B50D3F6FC74E08AA589DA18B798065">
    <w:name w:val="48B50D3F6FC74E08AA589DA18B798065"/>
    <w:rsid w:val="00F43F2D"/>
  </w:style>
  <w:style w:type="paragraph" w:customStyle="1" w:styleId="C22E240125B94F03B5FE268E39841242">
    <w:name w:val="C22E240125B94F03B5FE268E39841242"/>
    <w:rsid w:val="00F43F2D"/>
  </w:style>
  <w:style w:type="paragraph" w:customStyle="1" w:styleId="EA946403D5E64BF3BFD003E771FBC9A8">
    <w:name w:val="EA946403D5E64BF3BFD003E771FBC9A8"/>
    <w:rsid w:val="00F43F2D"/>
  </w:style>
  <w:style w:type="paragraph" w:customStyle="1" w:styleId="1FE41558F677400988505B880B941294">
    <w:name w:val="1FE41558F677400988505B880B941294"/>
    <w:rsid w:val="00F43F2D"/>
  </w:style>
  <w:style w:type="paragraph" w:customStyle="1" w:styleId="072B238DA8724E81B9F52A421CACB91F">
    <w:name w:val="072B238DA8724E81B9F52A421CACB91F"/>
    <w:rsid w:val="00F43F2D"/>
  </w:style>
  <w:style w:type="paragraph" w:customStyle="1" w:styleId="618BD307212E46F7936ED3FD7FF63F661">
    <w:name w:val="618BD307212E46F7936ED3FD7FF63F661"/>
    <w:rsid w:val="005B70F4"/>
    <w:pPr>
      <w:spacing w:after="0" w:line="240" w:lineRule="auto"/>
    </w:pPr>
    <w:rPr>
      <w:rFonts w:eastAsiaTheme="minorHAnsi"/>
    </w:rPr>
  </w:style>
  <w:style w:type="paragraph" w:customStyle="1" w:styleId="187E02F337A44443A631D33DC04344B01">
    <w:name w:val="187E02F337A44443A631D33DC04344B01"/>
    <w:rsid w:val="005B70F4"/>
    <w:pPr>
      <w:spacing w:after="0" w:line="240" w:lineRule="auto"/>
    </w:pPr>
    <w:rPr>
      <w:rFonts w:eastAsiaTheme="minorHAnsi"/>
    </w:rPr>
  </w:style>
  <w:style w:type="paragraph" w:customStyle="1" w:styleId="779DDC63DA514DDC96500526FBB261841">
    <w:name w:val="779DDC63DA514DDC96500526FBB261841"/>
    <w:rsid w:val="005B70F4"/>
    <w:pPr>
      <w:spacing w:after="0" w:line="240" w:lineRule="auto"/>
    </w:pPr>
    <w:rPr>
      <w:rFonts w:eastAsiaTheme="minorHAnsi"/>
    </w:rPr>
  </w:style>
  <w:style w:type="paragraph" w:customStyle="1" w:styleId="21ABD8EB1F3045568AD7597F186293A81">
    <w:name w:val="21ABD8EB1F3045568AD7597F186293A81"/>
    <w:rsid w:val="005B70F4"/>
    <w:pPr>
      <w:spacing w:after="0" w:line="240" w:lineRule="auto"/>
    </w:pPr>
    <w:rPr>
      <w:rFonts w:eastAsiaTheme="minorHAnsi"/>
    </w:rPr>
  </w:style>
  <w:style w:type="paragraph" w:customStyle="1" w:styleId="B0F4E984E8A94F4E8AFEF864909D14311">
    <w:name w:val="B0F4E984E8A94F4E8AFEF864909D14311"/>
    <w:rsid w:val="005B70F4"/>
    <w:pPr>
      <w:spacing w:after="0" w:line="240" w:lineRule="auto"/>
    </w:pPr>
    <w:rPr>
      <w:rFonts w:eastAsiaTheme="minorHAnsi"/>
    </w:rPr>
  </w:style>
  <w:style w:type="paragraph" w:customStyle="1" w:styleId="E92B3440CB384F9B84210A60FA09AD471">
    <w:name w:val="E92B3440CB384F9B84210A60FA09AD471"/>
    <w:rsid w:val="005B70F4"/>
    <w:pPr>
      <w:spacing w:after="0" w:line="240" w:lineRule="auto"/>
    </w:pPr>
    <w:rPr>
      <w:rFonts w:eastAsiaTheme="minorHAnsi"/>
    </w:rPr>
  </w:style>
  <w:style w:type="paragraph" w:customStyle="1" w:styleId="E9D3909A1034465784C0859B81B172061">
    <w:name w:val="E9D3909A1034465784C0859B81B172061"/>
    <w:rsid w:val="005B70F4"/>
    <w:pPr>
      <w:spacing w:after="0" w:line="240" w:lineRule="auto"/>
    </w:pPr>
    <w:rPr>
      <w:rFonts w:eastAsiaTheme="minorHAnsi"/>
    </w:rPr>
  </w:style>
  <w:style w:type="paragraph" w:customStyle="1" w:styleId="EAD6DA90FD7044FE98972A0330804CA51">
    <w:name w:val="EAD6DA90FD7044FE98972A0330804CA51"/>
    <w:rsid w:val="005B70F4"/>
    <w:pPr>
      <w:spacing w:after="0" w:line="240" w:lineRule="auto"/>
    </w:pPr>
    <w:rPr>
      <w:rFonts w:eastAsiaTheme="minorHAnsi"/>
    </w:rPr>
  </w:style>
  <w:style w:type="paragraph" w:customStyle="1" w:styleId="1162211203A64691AA3E82A98FE06B091">
    <w:name w:val="1162211203A64691AA3E82A98FE06B091"/>
    <w:rsid w:val="005B70F4"/>
    <w:pPr>
      <w:spacing w:after="0" w:line="240" w:lineRule="auto"/>
    </w:pPr>
    <w:rPr>
      <w:rFonts w:eastAsiaTheme="minorHAnsi"/>
    </w:rPr>
  </w:style>
  <w:style w:type="paragraph" w:customStyle="1" w:styleId="7F05C23E045749CFAC85B4CA8B82E33D1">
    <w:name w:val="7F05C23E045749CFAC85B4CA8B82E33D1"/>
    <w:rsid w:val="005B70F4"/>
    <w:pPr>
      <w:spacing w:after="0" w:line="240" w:lineRule="auto"/>
    </w:pPr>
    <w:rPr>
      <w:rFonts w:eastAsiaTheme="minorHAnsi"/>
    </w:rPr>
  </w:style>
  <w:style w:type="paragraph" w:customStyle="1" w:styleId="2C147CB858894AA78B329807D6590FC61">
    <w:name w:val="2C147CB858894AA78B329807D6590FC61"/>
    <w:rsid w:val="005B70F4"/>
    <w:pPr>
      <w:spacing w:after="0" w:line="240" w:lineRule="auto"/>
    </w:pPr>
    <w:rPr>
      <w:rFonts w:eastAsiaTheme="minorHAnsi"/>
    </w:rPr>
  </w:style>
  <w:style w:type="paragraph" w:customStyle="1" w:styleId="99C11D3B1FBD49679D3B281E33B7CCFB1">
    <w:name w:val="99C11D3B1FBD49679D3B281E33B7CCFB1"/>
    <w:rsid w:val="005B70F4"/>
    <w:pPr>
      <w:spacing w:after="0" w:line="240" w:lineRule="auto"/>
    </w:pPr>
    <w:rPr>
      <w:rFonts w:eastAsiaTheme="minorHAnsi"/>
    </w:rPr>
  </w:style>
  <w:style w:type="paragraph" w:customStyle="1" w:styleId="8AE5AE0F6A204856A4E326AF26FF204B1">
    <w:name w:val="8AE5AE0F6A204856A4E326AF26FF204B1"/>
    <w:rsid w:val="005B70F4"/>
    <w:pPr>
      <w:spacing w:after="0" w:line="240" w:lineRule="auto"/>
    </w:pPr>
    <w:rPr>
      <w:rFonts w:eastAsiaTheme="minorHAnsi"/>
    </w:rPr>
  </w:style>
  <w:style w:type="paragraph" w:customStyle="1" w:styleId="BE07E7D4D9374F3C8BFE2DEA9A8838CB1">
    <w:name w:val="BE07E7D4D9374F3C8BFE2DEA9A8838CB1"/>
    <w:rsid w:val="005B70F4"/>
    <w:pPr>
      <w:spacing w:after="0" w:line="240" w:lineRule="auto"/>
    </w:pPr>
    <w:rPr>
      <w:rFonts w:eastAsiaTheme="minorHAnsi"/>
    </w:rPr>
  </w:style>
  <w:style w:type="paragraph" w:customStyle="1" w:styleId="FCF1162E6C7246F6A22ED063DF884E531">
    <w:name w:val="FCF1162E6C7246F6A22ED063DF884E531"/>
    <w:rsid w:val="005B70F4"/>
    <w:pPr>
      <w:spacing w:after="0" w:line="240" w:lineRule="auto"/>
    </w:pPr>
    <w:rPr>
      <w:rFonts w:eastAsiaTheme="minorHAnsi"/>
    </w:rPr>
  </w:style>
  <w:style w:type="paragraph" w:customStyle="1" w:styleId="A96A6D668D6448838C768AADFE7F64F31">
    <w:name w:val="A96A6D668D6448838C768AADFE7F64F31"/>
    <w:rsid w:val="005B70F4"/>
    <w:pPr>
      <w:spacing w:after="0" w:line="240" w:lineRule="auto"/>
    </w:pPr>
    <w:rPr>
      <w:rFonts w:eastAsiaTheme="minorHAnsi"/>
    </w:rPr>
  </w:style>
  <w:style w:type="paragraph" w:customStyle="1" w:styleId="B8DD3D7450144427AB2F44E66A234F881">
    <w:name w:val="B8DD3D7450144427AB2F44E66A234F881"/>
    <w:rsid w:val="005B70F4"/>
    <w:pPr>
      <w:spacing w:after="0" w:line="240" w:lineRule="auto"/>
    </w:pPr>
    <w:rPr>
      <w:rFonts w:eastAsiaTheme="minorHAnsi"/>
    </w:rPr>
  </w:style>
  <w:style w:type="paragraph" w:customStyle="1" w:styleId="9CDA0402C4F542EF8355E4B62A2C1F4A1">
    <w:name w:val="9CDA0402C4F542EF8355E4B62A2C1F4A1"/>
    <w:rsid w:val="005B70F4"/>
    <w:pPr>
      <w:spacing w:after="0" w:line="240" w:lineRule="auto"/>
    </w:pPr>
    <w:rPr>
      <w:rFonts w:eastAsiaTheme="minorHAnsi"/>
    </w:rPr>
  </w:style>
  <w:style w:type="paragraph" w:customStyle="1" w:styleId="754EADBD32DB401ABF9CD3EE8834318E1">
    <w:name w:val="754EADBD32DB401ABF9CD3EE8834318E1"/>
    <w:rsid w:val="005B70F4"/>
    <w:pPr>
      <w:spacing w:after="0" w:line="240" w:lineRule="auto"/>
    </w:pPr>
    <w:rPr>
      <w:rFonts w:eastAsiaTheme="minorHAnsi"/>
    </w:rPr>
  </w:style>
  <w:style w:type="paragraph" w:customStyle="1" w:styleId="D134C09E019A40D4B6B8EEF53EABA89D1">
    <w:name w:val="D134C09E019A40D4B6B8EEF53EABA89D1"/>
    <w:rsid w:val="005B70F4"/>
    <w:pPr>
      <w:spacing w:after="0" w:line="240" w:lineRule="auto"/>
    </w:pPr>
    <w:rPr>
      <w:rFonts w:eastAsiaTheme="minorHAnsi"/>
    </w:rPr>
  </w:style>
  <w:style w:type="paragraph" w:customStyle="1" w:styleId="91AB5698F2BE4A66A548201E5F6D61CA1">
    <w:name w:val="91AB5698F2BE4A66A548201E5F6D61CA1"/>
    <w:rsid w:val="005B70F4"/>
    <w:pPr>
      <w:spacing w:after="0" w:line="240" w:lineRule="auto"/>
    </w:pPr>
    <w:rPr>
      <w:rFonts w:eastAsiaTheme="minorHAnsi"/>
    </w:rPr>
  </w:style>
  <w:style w:type="paragraph" w:customStyle="1" w:styleId="52E7C0165A68459DBE3E8FC40C85DE091">
    <w:name w:val="52E7C0165A68459DBE3E8FC40C85DE091"/>
    <w:rsid w:val="005B70F4"/>
    <w:pPr>
      <w:spacing w:after="0" w:line="240" w:lineRule="auto"/>
    </w:pPr>
    <w:rPr>
      <w:rFonts w:eastAsiaTheme="minorHAnsi"/>
    </w:rPr>
  </w:style>
  <w:style w:type="paragraph" w:customStyle="1" w:styleId="4A9DF9056D3B4BAB9884774FE1A6C50F1">
    <w:name w:val="4A9DF9056D3B4BAB9884774FE1A6C50F1"/>
    <w:rsid w:val="005B70F4"/>
    <w:pPr>
      <w:spacing w:after="0" w:line="240" w:lineRule="auto"/>
    </w:pPr>
    <w:rPr>
      <w:rFonts w:eastAsiaTheme="minorHAnsi"/>
    </w:rPr>
  </w:style>
  <w:style w:type="paragraph" w:customStyle="1" w:styleId="9A1365088E2A43C0B707B0B2265D90131">
    <w:name w:val="9A1365088E2A43C0B707B0B2265D90131"/>
    <w:rsid w:val="005B70F4"/>
    <w:pPr>
      <w:spacing w:after="0" w:line="240" w:lineRule="auto"/>
    </w:pPr>
    <w:rPr>
      <w:rFonts w:eastAsiaTheme="minorHAnsi"/>
    </w:rPr>
  </w:style>
  <w:style w:type="paragraph" w:customStyle="1" w:styleId="6073A92D570D49ACA0B0F6597A57CA821">
    <w:name w:val="6073A92D570D49ACA0B0F6597A57CA821"/>
    <w:rsid w:val="005B70F4"/>
    <w:pPr>
      <w:spacing w:after="0" w:line="240" w:lineRule="auto"/>
    </w:pPr>
    <w:rPr>
      <w:rFonts w:eastAsiaTheme="minorHAnsi"/>
    </w:rPr>
  </w:style>
  <w:style w:type="paragraph" w:customStyle="1" w:styleId="40AB255A40FB4DD3A2CDED08C2008D361">
    <w:name w:val="40AB255A40FB4DD3A2CDED08C2008D361"/>
    <w:rsid w:val="005B70F4"/>
    <w:pPr>
      <w:spacing w:after="0" w:line="240" w:lineRule="auto"/>
    </w:pPr>
    <w:rPr>
      <w:rFonts w:eastAsiaTheme="minorHAnsi"/>
    </w:rPr>
  </w:style>
  <w:style w:type="paragraph" w:customStyle="1" w:styleId="F226F18D363A4D43B1F5A2F141F607A01">
    <w:name w:val="F226F18D363A4D43B1F5A2F141F607A01"/>
    <w:rsid w:val="005B70F4"/>
    <w:pPr>
      <w:spacing w:after="0" w:line="240" w:lineRule="auto"/>
    </w:pPr>
    <w:rPr>
      <w:rFonts w:eastAsiaTheme="minorHAnsi"/>
    </w:rPr>
  </w:style>
  <w:style w:type="paragraph" w:customStyle="1" w:styleId="2F90291CF9FA48D5BA78E4EA0B46A01E1">
    <w:name w:val="2F90291CF9FA48D5BA78E4EA0B46A01E1"/>
    <w:rsid w:val="005B70F4"/>
    <w:pPr>
      <w:spacing w:after="0" w:line="240" w:lineRule="auto"/>
    </w:pPr>
    <w:rPr>
      <w:rFonts w:eastAsiaTheme="minorHAnsi"/>
    </w:rPr>
  </w:style>
  <w:style w:type="paragraph" w:customStyle="1" w:styleId="F9D06852390C475098E65827BAA077131">
    <w:name w:val="F9D06852390C475098E65827BAA077131"/>
    <w:rsid w:val="005B70F4"/>
    <w:pPr>
      <w:spacing w:after="0" w:line="240" w:lineRule="auto"/>
    </w:pPr>
    <w:rPr>
      <w:rFonts w:eastAsiaTheme="minorHAnsi"/>
    </w:rPr>
  </w:style>
  <w:style w:type="paragraph" w:customStyle="1" w:styleId="A2FBDA00E33E4C3B900FCCEFEB84BCAC1">
    <w:name w:val="A2FBDA00E33E4C3B900FCCEFEB84BCAC1"/>
    <w:rsid w:val="005B70F4"/>
    <w:pPr>
      <w:spacing w:after="0" w:line="240" w:lineRule="auto"/>
    </w:pPr>
    <w:rPr>
      <w:rFonts w:eastAsiaTheme="minorHAnsi"/>
    </w:rPr>
  </w:style>
  <w:style w:type="paragraph" w:customStyle="1" w:styleId="9DEA9AECF4D44B54BB62929898F943B21">
    <w:name w:val="9DEA9AECF4D44B54BB62929898F943B21"/>
    <w:rsid w:val="005B70F4"/>
    <w:pPr>
      <w:spacing w:after="0" w:line="240" w:lineRule="auto"/>
    </w:pPr>
    <w:rPr>
      <w:rFonts w:eastAsiaTheme="minorHAnsi"/>
    </w:rPr>
  </w:style>
  <w:style w:type="paragraph" w:customStyle="1" w:styleId="11463A48DA5F44F4920C3BC7E6539B0E1">
    <w:name w:val="11463A48DA5F44F4920C3BC7E6539B0E1"/>
    <w:rsid w:val="005B70F4"/>
    <w:pPr>
      <w:spacing w:after="0" w:line="240" w:lineRule="auto"/>
    </w:pPr>
    <w:rPr>
      <w:rFonts w:eastAsiaTheme="minorHAnsi"/>
    </w:rPr>
  </w:style>
  <w:style w:type="paragraph" w:customStyle="1" w:styleId="4DF91AED325146179FA7759A4322D0781">
    <w:name w:val="4DF91AED325146179FA7759A4322D0781"/>
    <w:rsid w:val="005B70F4"/>
    <w:pPr>
      <w:spacing w:after="0" w:line="240" w:lineRule="auto"/>
    </w:pPr>
    <w:rPr>
      <w:rFonts w:eastAsiaTheme="minorHAnsi"/>
    </w:rPr>
  </w:style>
  <w:style w:type="paragraph" w:customStyle="1" w:styleId="632C4598E1E44556B34841ABF80AE4DD1">
    <w:name w:val="632C4598E1E44556B34841ABF80AE4DD1"/>
    <w:rsid w:val="005B70F4"/>
    <w:pPr>
      <w:spacing w:after="0" w:line="240" w:lineRule="auto"/>
    </w:pPr>
    <w:rPr>
      <w:rFonts w:eastAsiaTheme="minorHAnsi"/>
    </w:rPr>
  </w:style>
  <w:style w:type="paragraph" w:customStyle="1" w:styleId="63E3C413724C4521949FB912DE7524361">
    <w:name w:val="63E3C413724C4521949FB912DE7524361"/>
    <w:rsid w:val="005B70F4"/>
    <w:pPr>
      <w:spacing w:after="0" w:line="240" w:lineRule="auto"/>
    </w:pPr>
    <w:rPr>
      <w:rFonts w:eastAsiaTheme="minorHAnsi"/>
    </w:rPr>
  </w:style>
  <w:style w:type="paragraph" w:customStyle="1" w:styleId="06A20710CE194B838B54A27A8A153E211">
    <w:name w:val="06A20710CE194B838B54A27A8A153E211"/>
    <w:rsid w:val="005B70F4"/>
    <w:pPr>
      <w:spacing w:after="0" w:line="240" w:lineRule="auto"/>
    </w:pPr>
    <w:rPr>
      <w:rFonts w:eastAsiaTheme="minorHAnsi"/>
    </w:rPr>
  </w:style>
  <w:style w:type="paragraph" w:customStyle="1" w:styleId="C41D0E271AB64CBAB56AABAC292115DE1">
    <w:name w:val="C41D0E271AB64CBAB56AABAC292115DE1"/>
    <w:rsid w:val="005B70F4"/>
    <w:pPr>
      <w:spacing w:after="0" w:line="240" w:lineRule="auto"/>
    </w:pPr>
    <w:rPr>
      <w:rFonts w:eastAsiaTheme="minorHAnsi"/>
    </w:rPr>
  </w:style>
  <w:style w:type="paragraph" w:customStyle="1" w:styleId="C603A59AAE6549DE85A9036F830FA7901">
    <w:name w:val="C603A59AAE6549DE85A9036F830FA7901"/>
    <w:rsid w:val="005B70F4"/>
    <w:pPr>
      <w:spacing w:after="0" w:line="240" w:lineRule="auto"/>
    </w:pPr>
    <w:rPr>
      <w:rFonts w:eastAsiaTheme="minorHAnsi"/>
    </w:rPr>
  </w:style>
  <w:style w:type="paragraph" w:customStyle="1" w:styleId="B197BF5C4AC941E6A78854BE1755B9761">
    <w:name w:val="B197BF5C4AC941E6A78854BE1755B9761"/>
    <w:rsid w:val="005B70F4"/>
    <w:pPr>
      <w:spacing w:after="0" w:line="240" w:lineRule="auto"/>
    </w:pPr>
    <w:rPr>
      <w:rFonts w:eastAsiaTheme="minorHAnsi"/>
    </w:rPr>
  </w:style>
  <w:style w:type="paragraph" w:customStyle="1" w:styleId="207A507883394F68A0DF3B696A30D67F1">
    <w:name w:val="207A507883394F68A0DF3B696A30D67F1"/>
    <w:rsid w:val="005B70F4"/>
    <w:pPr>
      <w:spacing w:after="0" w:line="240" w:lineRule="auto"/>
    </w:pPr>
    <w:rPr>
      <w:rFonts w:eastAsiaTheme="minorHAnsi"/>
    </w:rPr>
  </w:style>
  <w:style w:type="paragraph" w:customStyle="1" w:styleId="961137E22C864C51A59A961241478D8C1">
    <w:name w:val="961137E22C864C51A59A961241478D8C1"/>
    <w:rsid w:val="005B70F4"/>
    <w:pPr>
      <w:spacing w:after="0" w:line="240" w:lineRule="auto"/>
    </w:pPr>
    <w:rPr>
      <w:rFonts w:eastAsiaTheme="minorHAnsi"/>
    </w:rPr>
  </w:style>
  <w:style w:type="paragraph" w:customStyle="1" w:styleId="7D5C909C4B304BAAAE7C2096C339122F1">
    <w:name w:val="7D5C909C4B304BAAAE7C2096C339122F1"/>
    <w:rsid w:val="005B70F4"/>
    <w:pPr>
      <w:spacing w:after="0" w:line="240" w:lineRule="auto"/>
    </w:pPr>
    <w:rPr>
      <w:rFonts w:eastAsiaTheme="minorHAnsi"/>
    </w:rPr>
  </w:style>
  <w:style w:type="paragraph" w:customStyle="1" w:styleId="B76655552133469296284D9ABB42A64B1">
    <w:name w:val="B76655552133469296284D9ABB42A64B1"/>
    <w:rsid w:val="005B70F4"/>
    <w:pPr>
      <w:spacing w:after="0" w:line="240" w:lineRule="auto"/>
    </w:pPr>
    <w:rPr>
      <w:rFonts w:eastAsiaTheme="minorHAnsi"/>
    </w:rPr>
  </w:style>
  <w:style w:type="paragraph" w:customStyle="1" w:styleId="59B51D7670A44D07B662820D89F762F41">
    <w:name w:val="59B51D7670A44D07B662820D89F762F41"/>
    <w:rsid w:val="005B70F4"/>
    <w:pPr>
      <w:spacing w:after="0" w:line="240" w:lineRule="auto"/>
    </w:pPr>
    <w:rPr>
      <w:rFonts w:eastAsiaTheme="minorHAnsi"/>
    </w:rPr>
  </w:style>
  <w:style w:type="paragraph" w:customStyle="1" w:styleId="003395F5A47C48E19089BD6BD27D73A71">
    <w:name w:val="003395F5A47C48E19089BD6BD27D73A71"/>
    <w:rsid w:val="005B70F4"/>
    <w:pPr>
      <w:spacing w:after="0" w:line="240" w:lineRule="auto"/>
    </w:pPr>
    <w:rPr>
      <w:rFonts w:eastAsiaTheme="minorHAnsi"/>
    </w:rPr>
  </w:style>
  <w:style w:type="paragraph" w:customStyle="1" w:styleId="A0F342C8D1694D32A4538E5A2C53968A1">
    <w:name w:val="A0F342C8D1694D32A4538E5A2C53968A1"/>
    <w:rsid w:val="005B70F4"/>
    <w:pPr>
      <w:spacing w:after="0" w:line="240" w:lineRule="auto"/>
    </w:pPr>
    <w:rPr>
      <w:rFonts w:eastAsiaTheme="minorHAnsi"/>
    </w:rPr>
  </w:style>
  <w:style w:type="paragraph" w:customStyle="1" w:styleId="D59FB83F97D94AE5AAD87679A735132D1">
    <w:name w:val="D59FB83F97D94AE5AAD87679A735132D1"/>
    <w:rsid w:val="005B70F4"/>
    <w:pPr>
      <w:spacing w:after="0" w:line="240" w:lineRule="auto"/>
    </w:pPr>
    <w:rPr>
      <w:rFonts w:eastAsiaTheme="minorHAnsi"/>
    </w:rPr>
  </w:style>
  <w:style w:type="paragraph" w:customStyle="1" w:styleId="1E63E2D5483846CE9DA4DF6E79D84F3F1">
    <w:name w:val="1E63E2D5483846CE9DA4DF6E79D84F3F1"/>
    <w:rsid w:val="005B70F4"/>
    <w:pPr>
      <w:spacing w:after="0" w:line="240" w:lineRule="auto"/>
    </w:pPr>
    <w:rPr>
      <w:rFonts w:eastAsiaTheme="minorHAnsi"/>
    </w:rPr>
  </w:style>
  <w:style w:type="paragraph" w:customStyle="1" w:styleId="EA11E96F15CA4AF9B51F41BD9E7DF8971">
    <w:name w:val="EA11E96F15CA4AF9B51F41BD9E7DF8971"/>
    <w:rsid w:val="005B70F4"/>
    <w:pPr>
      <w:spacing w:after="0" w:line="240" w:lineRule="auto"/>
    </w:pPr>
    <w:rPr>
      <w:rFonts w:eastAsiaTheme="minorHAnsi"/>
    </w:rPr>
  </w:style>
  <w:style w:type="paragraph" w:customStyle="1" w:styleId="67F412D7E62D47D89C3F6E63B81DF2FA1">
    <w:name w:val="67F412D7E62D47D89C3F6E63B81DF2FA1"/>
    <w:rsid w:val="005B70F4"/>
    <w:pPr>
      <w:spacing w:after="0" w:line="240" w:lineRule="auto"/>
    </w:pPr>
    <w:rPr>
      <w:rFonts w:eastAsiaTheme="minorHAnsi"/>
    </w:rPr>
  </w:style>
  <w:style w:type="paragraph" w:customStyle="1" w:styleId="BED0470145C3480F908AC3EEFA4EB9AA1">
    <w:name w:val="BED0470145C3480F908AC3EEFA4EB9AA1"/>
    <w:rsid w:val="005B70F4"/>
    <w:pPr>
      <w:spacing w:after="0" w:line="240" w:lineRule="auto"/>
    </w:pPr>
    <w:rPr>
      <w:rFonts w:eastAsiaTheme="minorHAnsi"/>
    </w:rPr>
  </w:style>
  <w:style w:type="paragraph" w:customStyle="1" w:styleId="90FE780115714654847E46D55C8C30201">
    <w:name w:val="90FE780115714654847E46D55C8C30201"/>
    <w:rsid w:val="005B70F4"/>
    <w:pPr>
      <w:spacing w:after="0" w:line="240" w:lineRule="auto"/>
    </w:pPr>
    <w:rPr>
      <w:rFonts w:eastAsiaTheme="minorHAnsi"/>
    </w:rPr>
  </w:style>
  <w:style w:type="paragraph" w:customStyle="1" w:styleId="56BC0B9F5DC345ED9E0B7BCC4E16C0DA1">
    <w:name w:val="56BC0B9F5DC345ED9E0B7BCC4E16C0DA1"/>
    <w:rsid w:val="005B70F4"/>
    <w:pPr>
      <w:spacing w:after="0" w:line="240" w:lineRule="auto"/>
    </w:pPr>
    <w:rPr>
      <w:rFonts w:eastAsiaTheme="minorHAnsi"/>
    </w:rPr>
  </w:style>
  <w:style w:type="paragraph" w:customStyle="1" w:styleId="1511389C242F426BB758DE8CAE87C2561">
    <w:name w:val="1511389C242F426BB758DE8CAE87C2561"/>
    <w:rsid w:val="005B70F4"/>
    <w:pPr>
      <w:spacing w:after="0" w:line="240" w:lineRule="auto"/>
    </w:pPr>
    <w:rPr>
      <w:rFonts w:eastAsiaTheme="minorHAnsi"/>
    </w:rPr>
  </w:style>
  <w:style w:type="paragraph" w:customStyle="1" w:styleId="DAE82025A7BF48539E3F83DA363560671">
    <w:name w:val="DAE82025A7BF48539E3F83DA363560671"/>
    <w:rsid w:val="005B70F4"/>
    <w:pPr>
      <w:spacing w:after="0" w:line="240" w:lineRule="auto"/>
    </w:pPr>
    <w:rPr>
      <w:rFonts w:eastAsiaTheme="minorHAnsi"/>
    </w:rPr>
  </w:style>
  <w:style w:type="paragraph" w:customStyle="1" w:styleId="6C0C884ABAF142229811503E970132B61">
    <w:name w:val="6C0C884ABAF142229811503E970132B61"/>
    <w:rsid w:val="005B70F4"/>
    <w:pPr>
      <w:spacing w:after="0" w:line="240" w:lineRule="auto"/>
    </w:pPr>
    <w:rPr>
      <w:rFonts w:eastAsiaTheme="minorHAnsi"/>
    </w:rPr>
  </w:style>
  <w:style w:type="paragraph" w:customStyle="1" w:styleId="77015FACED234DED89D098672C1BBAB01">
    <w:name w:val="77015FACED234DED89D098672C1BBAB01"/>
    <w:rsid w:val="005B70F4"/>
    <w:pPr>
      <w:spacing w:after="0" w:line="240" w:lineRule="auto"/>
    </w:pPr>
    <w:rPr>
      <w:rFonts w:eastAsiaTheme="minorHAnsi"/>
    </w:rPr>
  </w:style>
  <w:style w:type="paragraph" w:customStyle="1" w:styleId="E46F01916D7C491A9188E1BA4E30E5D31">
    <w:name w:val="E46F01916D7C491A9188E1BA4E30E5D31"/>
    <w:rsid w:val="005B70F4"/>
    <w:pPr>
      <w:spacing w:after="0" w:line="240" w:lineRule="auto"/>
    </w:pPr>
    <w:rPr>
      <w:rFonts w:eastAsiaTheme="minorHAnsi"/>
    </w:rPr>
  </w:style>
  <w:style w:type="paragraph" w:customStyle="1" w:styleId="C2277EEEE85540939D6DCD17D1B796EA1">
    <w:name w:val="C2277EEEE85540939D6DCD17D1B796EA1"/>
    <w:rsid w:val="005B70F4"/>
    <w:pPr>
      <w:spacing w:after="0" w:line="240" w:lineRule="auto"/>
    </w:pPr>
    <w:rPr>
      <w:rFonts w:eastAsiaTheme="minorHAnsi"/>
    </w:rPr>
  </w:style>
  <w:style w:type="paragraph" w:customStyle="1" w:styleId="69FE4E9AFFDC48F2A451B4B3C52A38E71">
    <w:name w:val="69FE4E9AFFDC48F2A451B4B3C52A38E71"/>
    <w:rsid w:val="005B70F4"/>
    <w:pPr>
      <w:spacing w:after="0" w:line="240" w:lineRule="auto"/>
    </w:pPr>
    <w:rPr>
      <w:rFonts w:eastAsiaTheme="minorHAnsi"/>
    </w:rPr>
  </w:style>
  <w:style w:type="paragraph" w:customStyle="1" w:styleId="F9C78C6936164D6BBD22619AC22C8DB71">
    <w:name w:val="F9C78C6936164D6BBD22619AC22C8DB71"/>
    <w:rsid w:val="005B70F4"/>
    <w:pPr>
      <w:spacing w:after="0" w:line="240" w:lineRule="auto"/>
    </w:pPr>
    <w:rPr>
      <w:rFonts w:eastAsiaTheme="minorHAnsi"/>
    </w:rPr>
  </w:style>
  <w:style w:type="paragraph" w:customStyle="1" w:styleId="5C259F563B2845A5AA49BE44565A78831">
    <w:name w:val="5C259F563B2845A5AA49BE44565A78831"/>
    <w:rsid w:val="005B70F4"/>
    <w:pPr>
      <w:spacing w:after="0" w:line="240" w:lineRule="auto"/>
    </w:pPr>
    <w:rPr>
      <w:rFonts w:eastAsiaTheme="minorHAnsi"/>
    </w:rPr>
  </w:style>
  <w:style w:type="paragraph" w:customStyle="1" w:styleId="618A4CAEE67A46189AFAF7B8EFE4C4141">
    <w:name w:val="618A4CAEE67A46189AFAF7B8EFE4C4141"/>
    <w:rsid w:val="005B70F4"/>
    <w:pPr>
      <w:spacing w:after="0" w:line="240" w:lineRule="auto"/>
    </w:pPr>
    <w:rPr>
      <w:rFonts w:eastAsiaTheme="minorHAnsi"/>
    </w:rPr>
  </w:style>
  <w:style w:type="paragraph" w:customStyle="1" w:styleId="0B35622A8B624F69B08AA857ACC1F4411">
    <w:name w:val="0B35622A8B624F69B08AA857ACC1F4411"/>
    <w:rsid w:val="005B70F4"/>
    <w:pPr>
      <w:spacing w:after="0" w:line="240" w:lineRule="auto"/>
    </w:pPr>
    <w:rPr>
      <w:rFonts w:eastAsiaTheme="minorHAnsi"/>
    </w:rPr>
  </w:style>
  <w:style w:type="paragraph" w:customStyle="1" w:styleId="ED061A69DDA544DC8BE38FE624592E2D1">
    <w:name w:val="ED061A69DDA544DC8BE38FE624592E2D1"/>
    <w:rsid w:val="005B70F4"/>
    <w:pPr>
      <w:spacing w:after="0" w:line="240" w:lineRule="auto"/>
    </w:pPr>
    <w:rPr>
      <w:rFonts w:eastAsiaTheme="minorHAnsi"/>
    </w:rPr>
  </w:style>
  <w:style w:type="paragraph" w:customStyle="1" w:styleId="905D6A38D37A41468572724DB03ADFE91">
    <w:name w:val="905D6A38D37A41468572724DB03ADFE91"/>
    <w:rsid w:val="005B70F4"/>
    <w:pPr>
      <w:spacing w:after="0" w:line="240" w:lineRule="auto"/>
    </w:pPr>
    <w:rPr>
      <w:rFonts w:eastAsiaTheme="minorHAnsi"/>
    </w:rPr>
  </w:style>
  <w:style w:type="paragraph" w:customStyle="1" w:styleId="4C7CA29C2C3343268CB9167C9D4DDDF51">
    <w:name w:val="4C7CA29C2C3343268CB9167C9D4DDDF51"/>
    <w:rsid w:val="005B70F4"/>
    <w:pPr>
      <w:spacing w:after="0" w:line="240" w:lineRule="auto"/>
    </w:pPr>
    <w:rPr>
      <w:rFonts w:eastAsiaTheme="minorHAnsi"/>
    </w:rPr>
  </w:style>
  <w:style w:type="paragraph" w:customStyle="1" w:styleId="8DAC0AB7E4E64099ADACC449B71494D21">
    <w:name w:val="8DAC0AB7E4E64099ADACC449B71494D21"/>
    <w:rsid w:val="005B70F4"/>
    <w:pPr>
      <w:spacing w:after="0" w:line="240" w:lineRule="auto"/>
    </w:pPr>
    <w:rPr>
      <w:rFonts w:eastAsiaTheme="minorHAnsi"/>
    </w:rPr>
  </w:style>
  <w:style w:type="paragraph" w:customStyle="1" w:styleId="CFC40CDF9CDF4C77A3FC7C6C5DFA30071">
    <w:name w:val="CFC40CDF9CDF4C77A3FC7C6C5DFA30071"/>
    <w:rsid w:val="005B70F4"/>
    <w:pPr>
      <w:spacing w:after="0" w:line="240" w:lineRule="auto"/>
    </w:pPr>
    <w:rPr>
      <w:rFonts w:eastAsiaTheme="minorHAnsi"/>
    </w:rPr>
  </w:style>
  <w:style w:type="paragraph" w:customStyle="1" w:styleId="F6DBD780284D401EA05D79B4A8B3D1381">
    <w:name w:val="F6DBD780284D401EA05D79B4A8B3D1381"/>
    <w:rsid w:val="005B70F4"/>
    <w:pPr>
      <w:spacing w:after="0" w:line="240" w:lineRule="auto"/>
    </w:pPr>
    <w:rPr>
      <w:rFonts w:eastAsiaTheme="minorHAnsi"/>
    </w:rPr>
  </w:style>
  <w:style w:type="paragraph" w:customStyle="1" w:styleId="DD6E1BE941654C1097D297F4549353151">
    <w:name w:val="DD6E1BE941654C1097D297F4549353151"/>
    <w:rsid w:val="005B70F4"/>
    <w:pPr>
      <w:spacing w:after="0" w:line="240" w:lineRule="auto"/>
    </w:pPr>
    <w:rPr>
      <w:rFonts w:eastAsiaTheme="minorHAnsi"/>
    </w:rPr>
  </w:style>
  <w:style w:type="paragraph" w:customStyle="1" w:styleId="12E075B72FF141EABCE1015C2CA950651">
    <w:name w:val="12E075B72FF141EABCE1015C2CA950651"/>
    <w:rsid w:val="005B70F4"/>
    <w:pPr>
      <w:spacing w:after="0" w:line="240" w:lineRule="auto"/>
    </w:pPr>
    <w:rPr>
      <w:rFonts w:eastAsiaTheme="minorHAnsi"/>
    </w:rPr>
  </w:style>
  <w:style w:type="paragraph" w:customStyle="1" w:styleId="626AB479C7EA402DBBDCDFF085A38D6D1">
    <w:name w:val="626AB479C7EA402DBBDCDFF085A38D6D1"/>
    <w:rsid w:val="005B70F4"/>
    <w:pPr>
      <w:spacing w:after="0" w:line="240" w:lineRule="auto"/>
    </w:pPr>
    <w:rPr>
      <w:rFonts w:eastAsiaTheme="minorHAnsi"/>
    </w:rPr>
  </w:style>
  <w:style w:type="paragraph" w:customStyle="1" w:styleId="A2ACC662629548DB88FA290DFC6248301">
    <w:name w:val="A2ACC662629548DB88FA290DFC6248301"/>
    <w:rsid w:val="005B70F4"/>
    <w:pPr>
      <w:spacing w:after="0" w:line="240" w:lineRule="auto"/>
    </w:pPr>
    <w:rPr>
      <w:rFonts w:eastAsiaTheme="minorHAnsi"/>
    </w:rPr>
  </w:style>
  <w:style w:type="paragraph" w:customStyle="1" w:styleId="23133569808148208F9FD9610908B3D91">
    <w:name w:val="23133569808148208F9FD9610908B3D91"/>
    <w:rsid w:val="005B70F4"/>
    <w:pPr>
      <w:spacing w:after="0" w:line="240" w:lineRule="auto"/>
    </w:pPr>
    <w:rPr>
      <w:rFonts w:eastAsiaTheme="minorHAnsi"/>
    </w:rPr>
  </w:style>
  <w:style w:type="paragraph" w:customStyle="1" w:styleId="F9809ECB73AD4E6DA033C205DEF645881">
    <w:name w:val="F9809ECB73AD4E6DA033C205DEF645881"/>
    <w:rsid w:val="005B70F4"/>
    <w:pPr>
      <w:spacing w:after="0" w:line="240" w:lineRule="auto"/>
    </w:pPr>
    <w:rPr>
      <w:rFonts w:eastAsiaTheme="minorHAnsi"/>
    </w:rPr>
  </w:style>
  <w:style w:type="paragraph" w:customStyle="1" w:styleId="3C13F6FF65EC4D8695323196A20D13211">
    <w:name w:val="3C13F6FF65EC4D8695323196A20D13211"/>
    <w:rsid w:val="005B70F4"/>
    <w:pPr>
      <w:spacing w:after="0" w:line="240" w:lineRule="auto"/>
    </w:pPr>
    <w:rPr>
      <w:rFonts w:eastAsiaTheme="minorHAnsi"/>
    </w:rPr>
  </w:style>
  <w:style w:type="paragraph" w:customStyle="1" w:styleId="E6C447AEC3E64F6C98FCC0ACF00F2A641">
    <w:name w:val="E6C447AEC3E64F6C98FCC0ACF00F2A641"/>
    <w:rsid w:val="005B70F4"/>
    <w:pPr>
      <w:spacing w:after="0" w:line="240" w:lineRule="auto"/>
    </w:pPr>
    <w:rPr>
      <w:rFonts w:eastAsiaTheme="minorHAnsi"/>
    </w:rPr>
  </w:style>
  <w:style w:type="paragraph" w:customStyle="1" w:styleId="B74A99502857433CBFC226AE030FB0581">
    <w:name w:val="B74A99502857433CBFC226AE030FB0581"/>
    <w:rsid w:val="005B70F4"/>
    <w:pPr>
      <w:spacing w:after="0" w:line="240" w:lineRule="auto"/>
    </w:pPr>
    <w:rPr>
      <w:rFonts w:eastAsiaTheme="minorHAnsi"/>
    </w:rPr>
  </w:style>
  <w:style w:type="paragraph" w:customStyle="1" w:styleId="309B7C2416A94DAB9A0F6B380781D4D21">
    <w:name w:val="309B7C2416A94DAB9A0F6B380781D4D21"/>
    <w:rsid w:val="005B70F4"/>
    <w:pPr>
      <w:spacing w:after="0" w:line="240" w:lineRule="auto"/>
    </w:pPr>
    <w:rPr>
      <w:rFonts w:eastAsiaTheme="minorHAnsi"/>
    </w:rPr>
  </w:style>
  <w:style w:type="paragraph" w:customStyle="1" w:styleId="0C4DC82D3C6E4C5BA662164C03E67BC11">
    <w:name w:val="0C4DC82D3C6E4C5BA662164C03E67BC11"/>
    <w:rsid w:val="005B70F4"/>
    <w:pPr>
      <w:spacing w:after="0" w:line="240" w:lineRule="auto"/>
    </w:pPr>
    <w:rPr>
      <w:rFonts w:eastAsiaTheme="minorHAnsi"/>
    </w:rPr>
  </w:style>
  <w:style w:type="paragraph" w:customStyle="1" w:styleId="13126A6927744345A67056065641920A1">
    <w:name w:val="13126A6927744345A67056065641920A1"/>
    <w:rsid w:val="005B70F4"/>
    <w:pPr>
      <w:spacing w:after="0" w:line="240" w:lineRule="auto"/>
    </w:pPr>
    <w:rPr>
      <w:rFonts w:eastAsiaTheme="minorHAnsi"/>
    </w:rPr>
  </w:style>
  <w:style w:type="paragraph" w:customStyle="1" w:styleId="4B002C55FD8F48A786B6F0429B64EE981">
    <w:name w:val="4B002C55FD8F48A786B6F0429B64EE981"/>
    <w:rsid w:val="005B70F4"/>
    <w:pPr>
      <w:spacing w:after="0" w:line="240" w:lineRule="auto"/>
    </w:pPr>
    <w:rPr>
      <w:rFonts w:eastAsiaTheme="minorHAnsi"/>
    </w:rPr>
  </w:style>
  <w:style w:type="paragraph" w:customStyle="1" w:styleId="B78E798F172D47C49B0007BFFEBF83511">
    <w:name w:val="B78E798F172D47C49B0007BFFEBF83511"/>
    <w:rsid w:val="005B70F4"/>
    <w:pPr>
      <w:spacing w:after="0" w:line="240" w:lineRule="auto"/>
    </w:pPr>
    <w:rPr>
      <w:rFonts w:eastAsiaTheme="minorHAnsi"/>
    </w:rPr>
  </w:style>
  <w:style w:type="paragraph" w:customStyle="1" w:styleId="B51CA454E460413E9D23AA61D64045AE1">
    <w:name w:val="B51CA454E460413E9D23AA61D64045AE1"/>
    <w:rsid w:val="005B70F4"/>
    <w:pPr>
      <w:spacing w:after="0" w:line="240" w:lineRule="auto"/>
    </w:pPr>
    <w:rPr>
      <w:rFonts w:eastAsiaTheme="minorHAnsi"/>
    </w:rPr>
  </w:style>
  <w:style w:type="paragraph" w:customStyle="1" w:styleId="5020E3372332480798937F550E86B3B01">
    <w:name w:val="5020E3372332480798937F550E86B3B01"/>
    <w:rsid w:val="005B70F4"/>
    <w:pPr>
      <w:spacing w:after="0" w:line="240" w:lineRule="auto"/>
    </w:pPr>
    <w:rPr>
      <w:rFonts w:eastAsiaTheme="minorHAnsi"/>
    </w:rPr>
  </w:style>
  <w:style w:type="paragraph" w:customStyle="1" w:styleId="3A9EEE0E842B43738AC51E7822AA6F4E1">
    <w:name w:val="3A9EEE0E842B43738AC51E7822AA6F4E1"/>
    <w:rsid w:val="005B70F4"/>
    <w:pPr>
      <w:spacing w:after="0" w:line="240" w:lineRule="auto"/>
    </w:pPr>
    <w:rPr>
      <w:rFonts w:eastAsiaTheme="minorHAnsi"/>
    </w:rPr>
  </w:style>
  <w:style w:type="paragraph" w:customStyle="1" w:styleId="48B50D3F6FC74E08AA589DA18B7980651">
    <w:name w:val="48B50D3F6FC74E08AA589DA18B7980651"/>
    <w:rsid w:val="005B70F4"/>
    <w:pPr>
      <w:spacing w:after="0" w:line="240" w:lineRule="auto"/>
    </w:pPr>
    <w:rPr>
      <w:rFonts w:eastAsiaTheme="minorHAnsi"/>
    </w:rPr>
  </w:style>
  <w:style w:type="paragraph" w:customStyle="1" w:styleId="D1D0308F6AC54C7AB0EF67F154B0BC011">
    <w:name w:val="D1D0308F6AC54C7AB0EF67F154B0BC011"/>
    <w:rsid w:val="005B70F4"/>
    <w:pPr>
      <w:spacing w:after="0" w:line="240" w:lineRule="auto"/>
    </w:pPr>
    <w:rPr>
      <w:rFonts w:eastAsiaTheme="minorHAnsi"/>
    </w:rPr>
  </w:style>
  <w:style w:type="paragraph" w:customStyle="1" w:styleId="934B15A3B4F24DE6B2F0F5F46E6CC73A1">
    <w:name w:val="934B15A3B4F24DE6B2F0F5F46E6CC73A1"/>
    <w:rsid w:val="005B70F4"/>
    <w:pPr>
      <w:spacing w:after="0" w:line="240" w:lineRule="auto"/>
    </w:pPr>
    <w:rPr>
      <w:rFonts w:eastAsiaTheme="minorHAnsi"/>
    </w:rPr>
  </w:style>
  <w:style w:type="paragraph" w:customStyle="1" w:styleId="9A6659F771FF42928E20A3C47FA3D5741">
    <w:name w:val="9A6659F771FF42928E20A3C47FA3D5741"/>
    <w:rsid w:val="005B70F4"/>
    <w:pPr>
      <w:spacing w:after="0" w:line="240" w:lineRule="auto"/>
    </w:pPr>
    <w:rPr>
      <w:rFonts w:eastAsiaTheme="minorHAnsi"/>
    </w:rPr>
  </w:style>
  <w:style w:type="paragraph" w:customStyle="1" w:styleId="0965D34367ED47A2A17D718846F39CC81">
    <w:name w:val="0965D34367ED47A2A17D718846F39CC81"/>
    <w:rsid w:val="005B70F4"/>
    <w:pPr>
      <w:spacing w:after="0" w:line="240" w:lineRule="auto"/>
    </w:pPr>
    <w:rPr>
      <w:rFonts w:eastAsiaTheme="minorHAnsi"/>
    </w:rPr>
  </w:style>
  <w:style w:type="paragraph" w:customStyle="1" w:styleId="967855FB2072435BA2A0923260749BA81">
    <w:name w:val="967855FB2072435BA2A0923260749BA81"/>
    <w:rsid w:val="005B70F4"/>
    <w:pPr>
      <w:spacing w:after="0" w:line="240" w:lineRule="auto"/>
    </w:pPr>
    <w:rPr>
      <w:rFonts w:eastAsiaTheme="minorHAnsi"/>
    </w:rPr>
  </w:style>
  <w:style w:type="paragraph" w:customStyle="1" w:styleId="621FA6914974443F89581B98344EB3931">
    <w:name w:val="621FA6914974443F89581B98344EB3931"/>
    <w:rsid w:val="005B70F4"/>
    <w:pPr>
      <w:spacing w:after="0" w:line="240" w:lineRule="auto"/>
    </w:pPr>
    <w:rPr>
      <w:rFonts w:eastAsiaTheme="minorHAnsi"/>
    </w:rPr>
  </w:style>
  <w:style w:type="paragraph" w:customStyle="1" w:styleId="DAC9FA0E98A94A198D931048DE424FF6">
    <w:name w:val="DAC9FA0E98A94A198D931048DE424FF6"/>
    <w:rsid w:val="00B67BC9"/>
  </w:style>
  <w:style w:type="paragraph" w:customStyle="1" w:styleId="F134B42C3CCF4FDCA28965233E12DC5A">
    <w:name w:val="F134B42C3CCF4FDCA28965233E12DC5A"/>
    <w:rsid w:val="00B67BC9"/>
  </w:style>
  <w:style w:type="paragraph" w:customStyle="1" w:styleId="1FD949AF34494791B1E4315329E8AECF">
    <w:name w:val="1FD949AF34494791B1E4315329E8AECF"/>
    <w:rsid w:val="00B67BC9"/>
  </w:style>
  <w:style w:type="paragraph" w:customStyle="1" w:styleId="C66F7D3A20DA45A48CFD7753FF982D06">
    <w:name w:val="C66F7D3A20DA45A48CFD7753FF982D06"/>
    <w:rsid w:val="00B67BC9"/>
  </w:style>
  <w:style w:type="paragraph" w:customStyle="1" w:styleId="B42E405D42794D2D8CD7566F95E341C2">
    <w:name w:val="B42E405D42794D2D8CD7566F95E341C2"/>
    <w:rsid w:val="004D6239"/>
    <w:pPr>
      <w:spacing w:after="0" w:line="240" w:lineRule="auto"/>
    </w:pPr>
    <w:rPr>
      <w:rFonts w:eastAsiaTheme="minorHAnsi"/>
    </w:rPr>
  </w:style>
  <w:style w:type="paragraph" w:customStyle="1" w:styleId="DAC9FA0E98A94A198D931048DE424FF61">
    <w:name w:val="DAC9FA0E98A94A198D931048DE424FF61"/>
    <w:rsid w:val="004D6239"/>
    <w:pPr>
      <w:spacing w:after="0" w:line="240" w:lineRule="auto"/>
    </w:pPr>
    <w:rPr>
      <w:rFonts w:eastAsiaTheme="minorHAnsi"/>
    </w:rPr>
  </w:style>
  <w:style w:type="paragraph" w:customStyle="1" w:styleId="F134B42C3CCF4FDCA28965233E12DC5A1">
    <w:name w:val="F134B42C3CCF4FDCA28965233E12DC5A1"/>
    <w:rsid w:val="004D6239"/>
    <w:pPr>
      <w:spacing w:after="0" w:line="240" w:lineRule="auto"/>
    </w:pPr>
    <w:rPr>
      <w:rFonts w:eastAsiaTheme="minorHAnsi"/>
    </w:rPr>
  </w:style>
  <w:style w:type="paragraph" w:customStyle="1" w:styleId="1FD949AF34494791B1E4315329E8AECF1">
    <w:name w:val="1FD949AF34494791B1E4315329E8AECF1"/>
    <w:rsid w:val="004D6239"/>
    <w:pPr>
      <w:spacing w:after="0" w:line="240" w:lineRule="auto"/>
    </w:pPr>
    <w:rPr>
      <w:rFonts w:eastAsiaTheme="minorHAnsi"/>
    </w:rPr>
  </w:style>
  <w:style w:type="paragraph" w:customStyle="1" w:styleId="C66F7D3A20DA45A48CFD7753FF982D061">
    <w:name w:val="C66F7D3A20DA45A48CFD7753FF982D061"/>
    <w:rsid w:val="004D6239"/>
    <w:pPr>
      <w:spacing w:after="0" w:line="240" w:lineRule="auto"/>
    </w:pPr>
    <w:rPr>
      <w:rFonts w:eastAsiaTheme="minorHAnsi"/>
    </w:rPr>
  </w:style>
  <w:style w:type="paragraph" w:customStyle="1" w:styleId="8AE5AE0F6A204856A4E326AF26FF204B2">
    <w:name w:val="8AE5AE0F6A204856A4E326AF26FF204B2"/>
    <w:rsid w:val="004D6239"/>
    <w:pPr>
      <w:spacing w:after="0" w:line="240" w:lineRule="auto"/>
    </w:pPr>
    <w:rPr>
      <w:rFonts w:eastAsiaTheme="minorHAnsi"/>
    </w:rPr>
  </w:style>
  <w:style w:type="paragraph" w:customStyle="1" w:styleId="BE07E7D4D9374F3C8BFE2DEA9A8838CB2">
    <w:name w:val="BE07E7D4D9374F3C8BFE2DEA9A8838CB2"/>
    <w:rsid w:val="004D6239"/>
    <w:pPr>
      <w:spacing w:after="0" w:line="240" w:lineRule="auto"/>
    </w:pPr>
    <w:rPr>
      <w:rFonts w:eastAsiaTheme="minorHAnsi"/>
    </w:rPr>
  </w:style>
  <w:style w:type="paragraph" w:customStyle="1" w:styleId="FCF1162E6C7246F6A22ED063DF884E532">
    <w:name w:val="FCF1162E6C7246F6A22ED063DF884E532"/>
    <w:rsid w:val="004D6239"/>
    <w:pPr>
      <w:spacing w:after="0" w:line="240" w:lineRule="auto"/>
    </w:pPr>
    <w:rPr>
      <w:rFonts w:eastAsiaTheme="minorHAnsi"/>
    </w:rPr>
  </w:style>
  <w:style w:type="paragraph" w:customStyle="1" w:styleId="A96A6D668D6448838C768AADFE7F64F32">
    <w:name w:val="A96A6D668D6448838C768AADFE7F64F32"/>
    <w:rsid w:val="004D6239"/>
    <w:pPr>
      <w:spacing w:after="0" w:line="240" w:lineRule="auto"/>
    </w:pPr>
    <w:rPr>
      <w:rFonts w:eastAsiaTheme="minorHAnsi"/>
    </w:rPr>
  </w:style>
  <w:style w:type="paragraph" w:customStyle="1" w:styleId="B8DD3D7450144427AB2F44E66A234F882">
    <w:name w:val="B8DD3D7450144427AB2F44E66A234F882"/>
    <w:rsid w:val="004D6239"/>
    <w:pPr>
      <w:spacing w:after="0" w:line="240" w:lineRule="auto"/>
    </w:pPr>
    <w:rPr>
      <w:rFonts w:eastAsiaTheme="minorHAnsi"/>
    </w:rPr>
  </w:style>
  <w:style w:type="paragraph" w:customStyle="1" w:styleId="9CDA0402C4F542EF8355E4B62A2C1F4A2">
    <w:name w:val="9CDA0402C4F542EF8355E4B62A2C1F4A2"/>
    <w:rsid w:val="004D6239"/>
    <w:pPr>
      <w:spacing w:after="0" w:line="240" w:lineRule="auto"/>
    </w:pPr>
    <w:rPr>
      <w:rFonts w:eastAsiaTheme="minorHAnsi"/>
    </w:rPr>
  </w:style>
  <w:style w:type="paragraph" w:customStyle="1" w:styleId="754EADBD32DB401ABF9CD3EE8834318E2">
    <w:name w:val="754EADBD32DB401ABF9CD3EE8834318E2"/>
    <w:rsid w:val="004D6239"/>
    <w:pPr>
      <w:spacing w:after="0" w:line="240" w:lineRule="auto"/>
    </w:pPr>
    <w:rPr>
      <w:rFonts w:eastAsiaTheme="minorHAnsi"/>
    </w:rPr>
  </w:style>
  <w:style w:type="paragraph" w:customStyle="1" w:styleId="D134C09E019A40D4B6B8EEF53EABA89D2">
    <w:name w:val="D134C09E019A40D4B6B8EEF53EABA89D2"/>
    <w:rsid w:val="004D6239"/>
    <w:pPr>
      <w:spacing w:after="0" w:line="240" w:lineRule="auto"/>
    </w:pPr>
    <w:rPr>
      <w:rFonts w:eastAsiaTheme="minorHAnsi"/>
    </w:rPr>
  </w:style>
  <w:style w:type="paragraph" w:customStyle="1" w:styleId="91AB5698F2BE4A66A548201E5F6D61CA2">
    <w:name w:val="91AB5698F2BE4A66A548201E5F6D61CA2"/>
    <w:rsid w:val="004D6239"/>
    <w:pPr>
      <w:spacing w:after="0" w:line="240" w:lineRule="auto"/>
    </w:pPr>
    <w:rPr>
      <w:rFonts w:eastAsiaTheme="minorHAnsi"/>
    </w:rPr>
  </w:style>
  <w:style w:type="paragraph" w:customStyle="1" w:styleId="52E7C0165A68459DBE3E8FC40C85DE092">
    <w:name w:val="52E7C0165A68459DBE3E8FC40C85DE092"/>
    <w:rsid w:val="004D6239"/>
    <w:pPr>
      <w:spacing w:after="0" w:line="240" w:lineRule="auto"/>
    </w:pPr>
    <w:rPr>
      <w:rFonts w:eastAsiaTheme="minorHAnsi"/>
    </w:rPr>
  </w:style>
  <w:style w:type="paragraph" w:customStyle="1" w:styleId="4A9DF9056D3B4BAB9884774FE1A6C50F2">
    <w:name w:val="4A9DF9056D3B4BAB9884774FE1A6C50F2"/>
    <w:rsid w:val="004D6239"/>
    <w:pPr>
      <w:spacing w:after="0" w:line="240" w:lineRule="auto"/>
    </w:pPr>
    <w:rPr>
      <w:rFonts w:eastAsiaTheme="minorHAnsi"/>
    </w:rPr>
  </w:style>
  <w:style w:type="paragraph" w:customStyle="1" w:styleId="9A1365088E2A43C0B707B0B2265D90132">
    <w:name w:val="9A1365088E2A43C0B707B0B2265D90132"/>
    <w:rsid w:val="004D6239"/>
    <w:pPr>
      <w:spacing w:after="0" w:line="240" w:lineRule="auto"/>
    </w:pPr>
    <w:rPr>
      <w:rFonts w:eastAsiaTheme="minorHAnsi"/>
    </w:rPr>
  </w:style>
  <w:style w:type="paragraph" w:customStyle="1" w:styleId="6073A92D570D49ACA0B0F6597A57CA822">
    <w:name w:val="6073A92D570D49ACA0B0F6597A57CA822"/>
    <w:rsid w:val="004D6239"/>
    <w:pPr>
      <w:spacing w:after="0" w:line="240" w:lineRule="auto"/>
    </w:pPr>
    <w:rPr>
      <w:rFonts w:eastAsiaTheme="minorHAnsi"/>
    </w:rPr>
  </w:style>
  <w:style w:type="paragraph" w:customStyle="1" w:styleId="40AB255A40FB4DD3A2CDED08C2008D362">
    <w:name w:val="40AB255A40FB4DD3A2CDED08C2008D362"/>
    <w:rsid w:val="004D6239"/>
    <w:pPr>
      <w:spacing w:after="0" w:line="240" w:lineRule="auto"/>
    </w:pPr>
    <w:rPr>
      <w:rFonts w:eastAsiaTheme="minorHAnsi"/>
    </w:rPr>
  </w:style>
  <w:style w:type="paragraph" w:customStyle="1" w:styleId="F226F18D363A4D43B1F5A2F141F607A02">
    <w:name w:val="F226F18D363A4D43B1F5A2F141F607A02"/>
    <w:rsid w:val="004D6239"/>
    <w:pPr>
      <w:spacing w:after="0" w:line="240" w:lineRule="auto"/>
    </w:pPr>
    <w:rPr>
      <w:rFonts w:eastAsiaTheme="minorHAnsi"/>
    </w:rPr>
  </w:style>
  <w:style w:type="paragraph" w:customStyle="1" w:styleId="2F90291CF9FA48D5BA78E4EA0B46A01E2">
    <w:name w:val="2F90291CF9FA48D5BA78E4EA0B46A01E2"/>
    <w:rsid w:val="004D6239"/>
    <w:pPr>
      <w:spacing w:after="0" w:line="240" w:lineRule="auto"/>
    </w:pPr>
    <w:rPr>
      <w:rFonts w:eastAsiaTheme="minorHAnsi"/>
    </w:rPr>
  </w:style>
  <w:style w:type="paragraph" w:customStyle="1" w:styleId="F9D06852390C475098E65827BAA077132">
    <w:name w:val="F9D06852390C475098E65827BAA077132"/>
    <w:rsid w:val="004D6239"/>
    <w:pPr>
      <w:spacing w:after="0" w:line="240" w:lineRule="auto"/>
    </w:pPr>
    <w:rPr>
      <w:rFonts w:eastAsiaTheme="minorHAnsi"/>
    </w:rPr>
  </w:style>
  <w:style w:type="paragraph" w:customStyle="1" w:styleId="A2FBDA00E33E4C3B900FCCEFEB84BCAC2">
    <w:name w:val="A2FBDA00E33E4C3B900FCCEFEB84BCAC2"/>
    <w:rsid w:val="004D6239"/>
    <w:pPr>
      <w:spacing w:after="0" w:line="240" w:lineRule="auto"/>
    </w:pPr>
    <w:rPr>
      <w:rFonts w:eastAsiaTheme="minorHAnsi"/>
    </w:rPr>
  </w:style>
  <w:style w:type="paragraph" w:customStyle="1" w:styleId="9DEA9AECF4D44B54BB62929898F943B22">
    <w:name w:val="9DEA9AECF4D44B54BB62929898F943B22"/>
    <w:rsid w:val="004D6239"/>
    <w:pPr>
      <w:spacing w:after="0" w:line="240" w:lineRule="auto"/>
    </w:pPr>
    <w:rPr>
      <w:rFonts w:eastAsiaTheme="minorHAnsi"/>
    </w:rPr>
  </w:style>
  <w:style w:type="paragraph" w:customStyle="1" w:styleId="11463A48DA5F44F4920C3BC7E6539B0E2">
    <w:name w:val="11463A48DA5F44F4920C3BC7E6539B0E2"/>
    <w:rsid w:val="004D6239"/>
    <w:pPr>
      <w:spacing w:after="0" w:line="240" w:lineRule="auto"/>
    </w:pPr>
    <w:rPr>
      <w:rFonts w:eastAsiaTheme="minorHAnsi"/>
    </w:rPr>
  </w:style>
  <w:style w:type="paragraph" w:customStyle="1" w:styleId="4DF91AED325146179FA7759A4322D0782">
    <w:name w:val="4DF91AED325146179FA7759A4322D0782"/>
    <w:rsid w:val="004D6239"/>
    <w:pPr>
      <w:spacing w:after="0" w:line="240" w:lineRule="auto"/>
    </w:pPr>
    <w:rPr>
      <w:rFonts w:eastAsiaTheme="minorHAnsi"/>
    </w:rPr>
  </w:style>
  <w:style w:type="paragraph" w:customStyle="1" w:styleId="632C4598E1E44556B34841ABF80AE4DD2">
    <w:name w:val="632C4598E1E44556B34841ABF80AE4DD2"/>
    <w:rsid w:val="004D6239"/>
    <w:pPr>
      <w:spacing w:after="0" w:line="240" w:lineRule="auto"/>
    </w:pPr>
    <w:rPr>
      <w:rFonts w:eastAsiaTheme="minorHAnsi"/>
    </w:rPr>
  </w:style>
  <w:style w:type="paragraph" w:customStyle="1" w:styleId="63E3C413724C4521949FB912DE7524362">
    <w:name w:val="63E3C413724C4521949FB912DE7524362"/>
    <w:rsid w:val="004D6239"/>
    <w:pPr>
      <w:spacing w:after="0" w:line="240" w:lineRule="auto"/>
    </w:pPr>
    <w:rPr>
      <w:rFonts w:eastAsiaTheme="minorHAnsi"/>
    </w:rPr>
  </w:style>
  <w:style w:type="paragraph" w:customStyle="1" w:styleId="06A20710CE194B838B54A27A8A153E212">
    <w:name w:val="06A20710CE194B838B54A27A8A153E212"/>
    <w:rsid w:val="004D6239"/>
    <w:pPr>
      <w:spacing w:after="0" w:line="240" w:lineRule="auto"/>
    </w:pPr>
    <w:rPr>
      <w:rFonts w:eastAsiaTheme="minorHAnsi"/>
    </w:rPr>
  </w:style>
  <w:style w:type="paragraph" w:customStyle="1" w:styleId="C41D0E271AB64CBAB56AABAC292115DE2">
    <w:name w:val="C41D0E271AB64CBAB56AABAC292115DE2"/>
    <w:rsid w:val="004D6239"/>
    <w:pPr>
      <w:spacing w:after="0" w:line="240" w:lineRule="auto"/>
    </w:pPr>
    <w:rPr>
      <w:rFonts w:eastAsiaTheme="minorHAnsi"/>
    </w:rPr>
  </w:style>
  <w:style w:type="paragraph" w:customStyle="1" w:styleId="C603A59AAE6549DE85A9036F830FA7902">
    <w:name w:val="C603A59AAE6549DE85A9036F830FA7902"/>
    <w:rsid w:val="004D6239"/>
    <w:pPr>
      <w:spacing w:after="0" w:line="240" w:lineRule="auto"/>
    </w:pPr>
    <w:rPr>
      <w:rFonts w:eastAsiaTheme="minorHAnsi"/>
    </w:rPr>
  </w:style>
  <w:style w:type="paragraph" w:customStyle="1" w:styleId="B197BF5C4AC941E6A78854BE1755B9762">
    <w:name w:val="B197BF5C4AC941E6A78854BE1755B9762"/>
    <w:rsid w:val="004D6239"/>
    <w:pPr>
      <w:spacing w:after="0" w:line="240" w:lineRule="auto"/>
    </w:pPr>
    <w:rPr>
      <w:rFonts w:eastAsiaTheme="minorHAnsi"/>
    </w:rPr>
  </w:style>
  <w:style w:type="paragraph" w:customStyle="1" w:styleId="207A507883394F68A0DF3B696A30D67F2">
    <w:name w:val="207A507883394F68A0DF3B696A30D67F2"/>
    <w:rsid w:val="004D6239"/>
    <w:pPr>
      <w:spacing w:after="0" w:line="240" w:lineRule="auto"/>
    </w:pPr>
    <w:rPr>
      <w:rFonts w:eastAsiaTheme="minorHAnsi"/>
    </w:rPr>
  </w:style>
  <w:style w:type="paragraph" w:customStyle="1" w:styleId="961137E22C864C51A59A961241478D8C2">
    <w:name w:val="961137E22C864C51A59A961241478D8C2"/>
    <w:rsid w:val="004D6239"/>
    <w:pPr>
      <w:spacing w:after="0" w:line="240" w:lineRule="auto"/>
    </w:pPr>
    <w:rPr>
      <w:rFonts w:eastAsiaTheme="minorHAnsi"/>
    </w:rPr>
  </w:style>
  <w:style w:type="paragraph" w:customStyle="1" w:styleId="7D5C909C4B304BAAAE7C2096C339122F2">
    <w:name w:val="7D5C909C4B304BAAAE7C2096C339122F2"/>
    <w:rsid w:val="004D6239"/>
    <w:pPr>
      <w:spacing w:after="0" w:line="240" w:lineRule="auto"/>
    </w:pPr>
    <w:rPr>
      <w:rFonts w:eastAsiaTheme="minorHAnsi"/>
    </w:rPr>
  </w:style>
  <w:style w:type="paragraph" w:customStyle="1" w:styleId="B76655552133469296284D9ABB42A64B2">
    <w:name w:val="B76655552133469296284D9ABB42A64B2"/>
    <w:rsid w:val="004D6239"/>
    <w:pPr>
      <w:spacing w:after="0" w:line="240" w:lineRule="auto"/>
    </w:pPr>
    <w:rPr>
      <w:rFonts w:eastAsiaTheme="minorHAnsi"/>
    </w:rPr>
  </w:style>
  <w:style w:type="paragraph" w:customStyle="1" w:styleId="59B51D7670A44D07B662820D89F762F42">
    <w:name w:val="59B51D7670A44D07B662820D89F762F42"/>
    <w:rsid w:val="004D6239"/>
    <w:pPr>
      <w:spacing w:after="0" w:line="240" w:lineRule="auto"/>
    </w:pPr>
    <w:rPr>
      <w:rFonts w:eastAsiaTheme="minorHAnsi"/>
    </w:rPr>
  </w:style>
  <w:style w:type="paragraph" w:customStyle="1" w:styleId="003395F5A47C48E19089BD6BD27D73A72">
    <w:name w:val="003395F5A47C48E19089BD6BD27D73A72"/>
    <w:rsid w:val="004D6239"/>
    <w:pPr>
      <w:spacing w:after="0" w:line="240" w:lineRule="auto"/>
    </w:pPr>
    <w:rPr>
      <w:rFonts w:eastAsiaTheme="minorHAnsi"/>
    </w:rPr>
  </w:style>
  <w:style w:type="paragraph" w:customStyle="1" w:styleId="A0F342C8D1694D32A4538E5A2C53968A2">
    <w:name w:val="A0F342C8D1694D32A4538E5A2C53968A2"/>
    <w:rsid w:val="004D6239"/>
    <w:pPr>
      <w:spacing w:after="0" w:line="240" w:lineRule="auto"/>
    </w:pPr>
    <w:rPr>
      <w:rFonts w:eastAsiaTheme="minorHAnsi"/>
    </w:rPr>
  </w:style>
  <w:style w:type="paragraph" w:customStyle="1" w:styleId="D59FB83F97D94AE5AAD87679A735132D2">
    <w:name w:val="D59FB83F97D94AE5AAD87679A735132D2"/>
    <w:rsid w:val="004D6239"/>
    <w:pPr>
      <w:spacing w:after="0" w:line="240" w:lineRule="auto"/>
    </w:pPr>
    <w:rPr>
      <w:rFonts w:eastAsiaTheme="minorHAnsi"/>
    </w:rPr>
  </w:style>
  <w:style w:type="paragraph" w:customStyle="1" w:styleId="1E63E2D5483846CE9DA4DF6E79D84F3F2">
    <w:name w:val="1E63E2D5483846CE9DA4DF6E79D84F3F2"/>
    <w:rsid w:val="004D6239"/>
    <w:pPr>
      <w:spacing w:after="0" w:line="240" w:lineRule="auto"/>
    </w:pPr>
    <w:rPr>
      <w:rFonts w:eastAsiaTheme="minorHAnsi"/>
    </w:rPr>
  </w:style>
  <w:style w:type="paragraph" w:customStyle="1" w:styleId="EA11E96F15CA4AF9B51F41BD9E7DF8972">
    <w:name w:val="EA11E96F15CA4AF9B51F41BD9E7DF8972"/>
    <w:rsid w:val="004D6239"/>
    <w:pPr>
      <w:spacing w:after="0" w:line="240" w:lineRule="auto"/>
    </w:pPr>
    <w:rPr>
      <w:rFonts w:eastAsiaTheme="minorHAnsi"/>
    </w:rPr>
  </w:style>
  <w:style w:type="paragraph" w:customStyle="1" w:styleId="67F412D7E62D47D89C3F6E63B81DF2FA2">
    <w:name w:val="67F412D7E62D47D89C3F6E63B81DF2FA2"/>
    <w:rsid w:val="004D6239"/>
    <w:pPr>
      <w:spacing w:after="0" w:line="240" w:lineRule="auto"/>
    </w:pPr>
    <w:rPr>
      <w:rFonts w:eastAsiaTheme="minorHAnsi"/>
    </w:rPr>
  </w:style>
  <w:style w:type="paragraph" w:customStyle="1" w:styleId="BED0470145C3480F908AC3EEFA4EB9AA2">
    <w:name w:val="BED0470145C3480F908AC3EEFA4EB9AA2"/>
    <w:rsid w:val="004D6239"/>
    <w:pPr>
      <w:spacing w:after="0" w:line="240" w:lineRule="auto"/>
    </w:pPr>
    <w:rPr>
      <w:rFonts w:eastAsiaTheme="minorHAnsi"/>
    </w:rPr>
  </w:style>
  <w:style w:type="paragraph" w:customStyle="1" w:styleId="90FE780115714654847E46D55C8C30202">
    <w:name w:val="90FE780115714654847E46D55C8C30202"/>
    <w:rsid w:val="004D6239"/>
    <w:pPr>
      <w:spacing w:after="0" w:line="240" w:lineRule="auto"/>
    </w:pPr>
    <w:rPr>
      <w:rFonts w:eastAsiaTheme="minorHAnsi"/>
    </w:rPr>
  </w:style>
  <w:style w:type="paragraph" w:customStyle="1" w:styleId="56BC0B9F5DC345ED9E0B7BCC4E16C0DA2">
    <w:name w:val="56BC0B9F5DC345ED9E0B7BCC4E16C0DA2"/>
    <w:rsid w:val="004D6239"/>
    <w:pPr>
      <w:spacing w:after="0" w:line="240" w:lineRule="auto"/>
    </w:pPr>
    <w:rPr>
      <w:rFonts w:eastAsiaTheme="minorHAnsi"/>
    </w:rPr>
  </w:style>
  <w:style w:type="paragraph" w:customStyle="1" w:styleId="1511389C242F426BB758DE8CAE87C2562">
    <w:name w:val="1511389C242F426BB758DE8CAE87C2562"/>
    <w:rsid w:val="004D6239"/>
    <w:pPr>
      <w:spacing w:after="0" w:line="240" w:lineRule="auto"/>
    </w:pPr>
    <w:rPr>
      <w:rFonts w:eastAsiaTheme="minorHAnsi"/>
    </w:rPr>
  </w:style>
  <w:style w:type="paragraph" w:customStyle="1" w:styleId="DAE82025A7BF48539E3F83DA363560672">
    <w:name w:val="DAE82025A7BF48539E3F83DA363560672"/>
    <w:rsid w:val="004D6239"/>
    <w:pPr>
      <w:spacing w:after="0" w:line="240" w:lineRule="auto"/>
    </w:pPr>
    <w:rPr>
      <w:rFonts w:eastAsiaTheme="minorHAnsi"/>
    </w:rPr>
  </w:style>
  <w:style w:type="paragraph" w:customStyle="1" w:styleId="6C0C884ABAF142229811503E970132B62">
    <w:name w:val="6C0C884ABAF142229811503E970132B62"/>
    <w:rsid w:val="004D6239"/>
    <w:pPr>
      <w:spacing w:after="0" w:line="240" w:lineRule="auto"/>
    </w:pPr>
    <w:rPr>
      <w:rFonts w:eastAsiaTheme="minorHAnsi"/>
    </w:rPr>
  </w:style>
  <w:style w:type="paragraph" w:customStyle="1" w:styleId="77015FACED234DED89D098672C1BBAB02">
    <w:name w:val="77015FACED234DED89D098672C1BBAB02"/>
    <w:rsid w:val="004D6239"/>
    <w:pPr>
      <w:spacing w:after="0" w:line="240" w:lineRule="auto"/>
    </w:pPr>
    <w:rPr>
      <w:rFonts w:eastAsiaTheme="minorHAnsi"/>
    </w:rPr>
  </w:style>
  <w:style w:type="paragraph" w:customStyle="1" w:styleId="E46F01916D7C491A9188E1BA4E30E5D32">
    <w:name w:val="E46F01916D7C491A9188E1BA4E30E5D32"/>
    <w:rsid w:val="004D6239"/>
    <w:pPr>
      <w:spacing w:after="0" w:line="240" w:lineRule="auto"/>
    </w:pPr>
    <w:rPr>
      <w:rFonts w:eastAsiaTheme="minorHAnsi"/>
    </w:rPr>
  </w:style>
  <w:style w:type="paragraph" w:customStyle="1" w:styleId="C2277EEEE85540939D6DCD17D1B796EA2">
    <w:name w:val="C2277EEEE85540939D6DCD17D1B796EA2"/>
    <w:rsid w:val="004D6239"/>
    <w:pPr>
      <w:spacing w:after="0" w:line="240" w:lineRule="auto"/>
    </w:pPr>
    <w:rPr>
      <w:rFonts w:eastAsiaTheme="minorHAnsi"/>
    </w:rPr>
  </w:style>
  <w:style w:type="paragraph" w:customStyle="1" w:styleId="69FE4E9AFFDC48F2A451B4B3C52A38E72">
    <w:name w:val="69FE4E9AFFDC48F2A451B4B3C52A38E72"/>
    <w:rsid w:val="004D6239"/>
    <w:pPr>
      <w:spacing w:after="0" w:line="240" w:lineRule="auto"/>
    </w:pPr>
    <w:rPr>
      <w:rFonts w:eastAsiaTheme="minorHAnsi"/>
    </w:rPr>
  </w:style>
  <w:style w:type="paragraph" w:customStyle="1" w:styleId="F9C78C6936164D6BBD22619AC22C8DB72">
    <w:name w:val="F9C78C6936164D6BBD22619AC22C8DB72"/>
    <w:rsid w:val="004D6239"/>
    <w:pPr>
      <w:spacing w:after="0" w:line="240" w:lineRule="auto"/>
    </w:pPr>
    <w:rPr>
      <w:rFonts w:eastAsiaTheme="minorHAnsi"/>
    </w:rPr>
  </w:style>
  <w:style w:type="paragraph" w:customStyle="1" w:styleId="5C259F563B2845A5AA49BE44565A78832">
    <w:name w:val="5C259F563B2845A5AA49BE44565A78832"/>
    <w:rsid w:val="004D6239"/>
    <w:pPr>
      <w:spacing w:after="0" w:line="240" w:lineRule="auto"/>
    </w:pPr>
    <w:rPr>
      <w:rFonts w:eastAsiaTheme="minorHAnsi"/>
    </w:rPr>
  </w:style>
  <w:style w:type="paragraph" w:customStyle="1" w:styleId="618A4CAEE67A46189AFAF7B8EFE4C4142">
    <w:name w:val="618A4CAEE67A46189AFAF7B8EFE4C4142"/>
    <w:rsid w:val="004D6239"/>
    <w:pPr>
      <w:spacing w:after="0" w:line="240" w:lineRule="auto"/>
    </w:pPr>
    <w:rPr>
      <w:rFonts w:eastAsiaTheme="minorHAnsi"/>
    </w:rPr>
  </w:style>
  <w:style w:type="paragraph" w:customStyle="1" w:styleId="0B35622A8B624F69B08AA857ACC1F4412">
    <w:name w:val="0B35622A8B624F69B08AA857ACC1F4412"/>
    <w:rsid w:val="004D6239"/>
    <w:pPr>
      <w:spacing w:after="0" w:line="240" w:lineRule="auto"/>
    </w:pPr>
    <w:rPr>
      <w:rFonts w:eastAsiaTheme="minorHAnsi"/>
    </w:rPr>
  </w:style>
  <w:style w:type="paragraph" w:customStyle="1" w:styleId="ED061A69DDA544DC8BE38FE624592E2D2">
    <w:name w:val="ED061A69DDA544DC8BE38FE624592E2D2"/>
    <w:rsid w:val="004D6239"/>
    <w:pPr>
      <w:spacing w:after="0" w:line="240" w:lineRule="auto"/>
    </w:pPr>
    <w:rPr>
      <w:rFonts w:eastAsiaTheme="minorHAnsi"/>
    </w:rPr>
  </w:style>
  <w:style w:type="paragraph" w:customStyle="1" w:styleId="905D6A38D37A41468572724DB03ADFE92">
    <w:name w:val="905D6A38D37A41468572724DB03ADFE92"/>
    <w:rsid w:val="004D6239"/>
    <w:pPr>
      <w:spacing w:after="0" w:line="240" w:lineRule="auto"/>
    </w:pPr>
    <w:rPr>
      <w:rFonts w:eastAsiaTheme="minorHAnsi"/>
    </w:rPr>
  </w:style>
  <w:style w:type="paragraph" w:customStyle="1" w:styleId="4C7CA29C2C3343268CB9167C9D4DDDF52">
    <w:name w:val="4C7CA29C2C3343268CB9167C9D4DDDF52"/>
    <w:rsid w:val="004D6239"/>
    <w:pPr>
      <w:spacing w:after="0" w:line="240" w:lineRule="auto"/>
    </w:pPr>
    <w:rPr>
      <w:rFonts w:eastAsiaTheme="minorHAnsi"/>
    </w:rPr>
  </w:style>
  <w:style w:type="paragraph" w:customStyle="1" w:styleId="8DAC0AB7E4E64099ADACC449B71494D22">
    <w:name w:val="8DAC0AB7E4E64099ADACC449B71494D22"/>
    <w:rsid w:val="004D6239"/>
    <w:pPr>
      <w:spacing w:after="0" w:line="240" w:lineRule="auto"/>
    </w:pPr>
    <w:rPr>
      <w:rFonts w:eastAsiaTheme="minorHAnsi"/>
    </w:rPr>
  </w:style>
  <w:style w:type="paragraph" w:customStyle="1" w:styleId="CFC40CDF9CDF4C77A3FC7C6C5DFA30072">
    <w:name w:val="CFC40CDF9CDF4C77A3FC7C6C5DFA30072"/>
    <w:rsid w:val="004D6239"/>
    <w:pPr>
      <w:spacing w:after="0" w:line="240" w:lineRule="auto"/>
    </w:pPr>
    <w:rPr>
      <w:rFonts w:eastAsiaTheme="minorHAnsi"/>
    </w:rPr>
  </w:style>
  <w:style w:type="paragraph" w:customStyle="1" w:styleId="F6DBD780284D401EA05D79B4A8B3D1382">
    <w:name w:val="F6DBD780284D401EA05D79B4A8B3D1382"/>
    <w:rsid w:val="004D6239"/>
    <w:pPr>
      <w:spacing w:after="0" w:line="240" w:lineRule="auto"/>
    </w:pPr>
    <w:rPr>
      <w:rFonts w:eastAsiaTheme="minorHAnsi"/>
    </w:rPr>
  </w:style>
  <w:style w:type="paragraph" w:customStyle="1" w:styleId="DD6E1BE941654C1097D297F4549353152">
    <w:name w:val="DD6E1BE941654C1097D297F4549353152"/>
    <w:rsid w:val="004D6239"/>
    <w:pPr>
      <w:spacing w:after="0" w:line="240" w:lineRule="auto"/>
    </w:pPr>
    <w:rPr>
      <w:rFonts w:eastAsiaTheme="minorHAnsi"/>
    </w:rPr>
  </w:style>
  <w:style w:type="paragraph" w:customStyle="1" w:styleId="12E075B72FF141EABCE1015C2CA950652">
    <w:name w:val="12E075B72FF141EABCE1015C2CA950652"/>
    <w:rsid w:val="004D6239"/>
    <w:pPr>
      <w:spacing w:after="0" w:line="240" w:lineRule="auto"/>
    </w:pPr>
    <w:rPr>
      <w:rFonts w:eastAsiaTheme="minorHAnsi"/>
    </w:rPr>
  </w:style>
  <w:style w:type="paragraph" w:customStyle="1" w:styleId="626AB479C7EA402DBBDCDFF085A38D6D2">
    <w:name w:val="626AB479C7EA402DBBDCDFF085A38D6D2"/>
    <w:rsid w:val="004D6239"/>
    <w:pPr>
      <w:spacing w:after="0" w:line="240" w:lineRule="auto"/>
    </w:pPr>
    <w:rPr>
      <w:rFonts w:eastAsiaTheme="minorHAnsi"/>
    </w:rPr>
  </w:style>
  <w:style w:type="paragraph" w:customStyle="1" w:styleId="A2ACC662629548DB88FA290DFC6248302">
    <w:name w:val="A2ACC662629548DB88FA290DFC6248302"/>
    <w:rsid w:val="004D6239"/>
    <w:pPr>
      <w:spacing w:after="0" w:line="240" w:lineRule="auto"/>
    </w:pPr>
    <w:rPr>
      <w:rFonts w:eastAsiaTheme="minorHAnsi"/>
    </w:rPr>
  </w:style>
  <w:style w:type="paragraph" w:customStyle="1" w:styleId="23133569808148208F9FD9610908B3D92">
    <w:name w:val="23133569808148208F9FD9610908B3D92"/>
    <w:rsid w:val="004D6239"/>
    <w:pPr>
      <w:spacing w:after="0" w:line="240" w:lineRule="auto"/>
    </w:pPr>
    <w:rPr>
      <w:rFonts w:eastAsiaTheme="minorHAnsi"/>
    </w:rPr>
  </w:style>
  <w:style w:type="paragraph" w:customStyle="1" w:styleId="F9809ECB73AD4E6DA033C205DEF645882">
    <w:name w:val="F9809ECB73AD4E6DA033C205DEF645882"/>
    <w:rsid w:val="004D6239"/>
    <w:pPr>
      <w:spacing w:after="0" w:line="240" w:lineRule="auto"/>
    </w:pPr>
    <w:rPr>
      <w:rFonts w:eastAsiaTheme="minorHAnsi"/>
    </w:rPr>
  </w:style>
  <w:style w:type="paragraph" w:customStyle="1" w:styleId="3C13F6FF65EC4D8695323196A20D13212">
    <w:name w:val="3C13F6FF65EC4D8695323196A20D13212"/>
    <w:rsid w:val="004D6239"/>
    <w:pPr>
      <w:spacing w:after="0" w:line="240" w:lineRule="auto"/>
    </w:pPr>
    <w:rPr>
      <w:rFonts w:eastAsiaTheme="minorHAnsi"/>
    </w:rPr>
  </w:style>
  <w:style w:type="paragraph" w:customStyle="1" w:styleId="E6C447AEC3E64F6C98FCC0ACF00F2A642">
    <w:name w:val="E6C447AEC3E64F6C98FCC0ACF00F2A642"/>
    <w:rsid w:val="004D6239"/>
    <w:pPr>
      <w:spacing w:after="0" w:line="240" w:lineRule="auto"/>
    </w:pPr>
    <w:rPr>
      <w:rFonts w:eastAsiaTheme="minorHAnsi"/>
    </w:rPr>
  </w:style>
  <w:style w:type="paragraph" w:customStyle="1" w:styleId="B74A99502857433CBFC226AE030FB0582">
    <w:name w:val="B74A99502857433CBFC226AE030FB0582"/>
    <w:rsid w:val="004D6239"/>
    <w:pPr>
      <w:spacing w:after="0" w:line="240" w:lineRule="auto"/>
    </w:pPr>
    <w:rPr>
      <w:rFonts w:eastAsiaTheme="minorHAnsi"/>
    </w:rPr>
  </w:style>
  <w:style w:type="paragraph" w:customStyle="1" w:styleId="309B7C2416A94DAB9A0F6B380781D4D22">
    <w:name w:val="309B7C2416A94DAB9A0F6B380781D4D22"/>
    <w:rsid w:val="004D6239"/>
    <w:pPr>
      <w:spacing w:after="0" w:line="240" w:lineRule="auto"/>
    </w:pPr>
    <w:rPr>
      <w:rFonts w:eastAsiaTheme="minorHAnsi"/>
    </w:rPr>
  </w:style>
  <w:style w:type="paragraph" w:customStyle="1" w:styleId="0C4DC82D3C6E4C5BA662164C03E67BC12">
    <w:name w:val="0C4DC82D3C6E4C5BA662164C03E67BC12"/>
    <w:rsid w:val="004D6239"/>
    <w:pPr>
      <w:spacing w:after="0" w:line="240" w:lineRule="auto"/>
    </w:pPr>
    <w:rPr>
      <w:rFonts w:eastAsiaTheme="minorHAnsi"/>
    </w:rPr>
  </w:style>
  <w:style w:type="paragraph" w:customStyle="1" w:styleId="13126A6927744345A67056065641920A2">
    <w:name w:val="13126A6927744345A67056065641920A2"/>
    <w:rsid w:val="004D6239"/>
    <w:pPr>
      <w:spacing w:after="0" w:line="240" w:lineRule="auto"/>
    </w:pPr>
    <w:rPr>
      <w:rFonts w:eastAsiaTheme="minorHAnsi"/>
    </w:rPr>
  </w:style>
  <w:style w:type="paragraph" w:customStyle="1" w:styleId="4B002C55FD8F48A786B6F0429B64EE982">
    <w:name w:val="4B002C55FD8F48A786B6F0429B64EE982"/>
    <w:rsid w:val="004D6239"/>
    <w:pPr>
      <w:spacing w:after="0" w:line="240" w:lineRule="auto"/>
    </w:pPr>
    <w:rPr>
      <w:rFonts w:eastAsiaTheme="minorHAnsi"/>
    </w:rPr>
  </w:style>
  <w:style w:type="paragraph" w:customStyle="1" w:styleId="B78E798F172D47C49B0007BFFEBF83512">
    <w:name w:val="B78E798F172D47C49B0007BFFEBF83512"/>
    <w:rsid w:val="004D6239"/>
    <w:pPr>
      <w:spacing w:after="0" w:line="240" w:lineRule="auto"/>
    </w:pPr>
    <w:rPr>
      <w:rFonts w:eastAsiaTheme="minorHAnsi"/>
    </w:rPr>
  </w:style>
  <w:style w:type="paragraph" w:customStyle="1" w:styleId="B51CA454E460413E9D23AA61D64045AE2">
    <w:name w:val="B51CA454E460413E9D23AA61D64045AE2"/>
    <w:rsid w:val="004D6239"/>
    <w:pPr>
      <w:spacing w:after="0" w:line="240" w:lineRule="auto"/>
    </w:pPr>
    <w:rPr>
      <w:rFonts w:eastAsiaTheme="minorHAnsi"/>
    </w:rPr>
  </w:style>
  <w:style w:type="paragraph" w:customStyle="1" w:styleId="5020E3372332480798937F550E86B3B02">
    <w:name w:val="5020E3372332480798937F550E86B3B02"/>
    <w:rsid w:val="004D6239"/>
    <w:pPr>
      <w:spacing w:after="0" w:line="240" w:lineRule="auto"/>
    </w:pPr>
    <w:rPr>
      <w:rFonts w:eastAsiaTheme="minorHAnsi"/>
    </w:rPr>
  </w:style>
  <w:style w:type="paragraph" w:customStyle="1" w:styleId="3A9EEE0E842B43738AC51E7822AA6F4E2">
    <w:name w:val="3A9EEE0E842B43738AC51E7822AA6F4E2"/>
    <w:rsid w:val="004D6239"/>
    <w:pPr>
      <w:spacing w:after="0" w:line="240" w:lineRule="auto"/>
    </w:pPr>
    <w:rPr>
      <w:rFonts w:eastAsiaTheme="minorHAnsi"/>
    </w:rPr>
  </w:style>
  <w:style w:type="paragraph" w:customStyle="1" w:styleId="48B50D3F6FC74E08AA589DA18B7980652">
    <w:name w:val="48B50D3F6FC74E08AA589DA18B7980652"/>
    <w:rsid w:val="004D6239"/>
    <w:pPr>
      <w:spacing w:after="0" w:line="240" w:lineRule="auto"/>
    </w:pPr>
    <w:rPr>
      <w:rFonts w:eastAsiaTheme="minorHAnsi"/>
    </w:rPr>
  </w:style>
  <w:style w:type="paragraph" w:customStyle="1" w:styleId="55C03EC7449C41CF9DFAED154B836A7A">
    <w:name w:val="55C03EC7449C41CF9DFAED154B836A7A"/>
    <w:rsid w:val="00FE45AD"/>
  </w:style>
  <w:style w:type="paragraph" w:customStyle="1" w:styleId="55C03EC7449C41CF9DFAED154B836A7A1">
    <w:name w:val="55C03EC7449C41CF9DFAED154B836A7A1"/>
    <w:rsid w:val="00171886"/>
    <w:pPr>
      <w:spacing w:after="0" w:line="240" w:lineRule="auto"/>
    </w:pPr>
    <w:rPr>
      <w:rFonts w:eastAsiaTheme="minorHAnsi"/>
    </w:rPr>
  </w:style>
  <w:style w:type="paragraph" w:customStyle="1" w:styleId="DAC9FA0E98A94A198D931048DE424FF62">
    <w:name w:val="DAC9FA0E98A94A198D931048DE424FF62"/>
    <w:rsid w:val="00171886"/>
    <w:pPr>
      <w:spacing w:after="0" w:line="240" w:lineRule="auto"/>
    </w:pPr>
    <w:rPr>
      <w:rFonts w:eastAsiaTheme="minorHAnsi"/>
    </w:rPr>
  </w:style>
  <w:style w:type="paragraph" w:customStyle="1" w:styleId="F134B42C3CCF4FDCA28965233E12DC5A2">
    <w:name w:val="F134B42C3CCF4FDCA28965233E12DC5A2"/>
    <w:rsid w:val="00171886"/>
    <w:pPr>
      <w:spacing w:after="0" w:line="240" w:lineRule="auto"/>
    </w:pPr>
    <w:rPr>
      <w:rFonts w:eastAsiaTheme="minorHAnsi"/>
    </w:rPr>
  </w:style>
  <w:style w:type="paragraph" w:customStyle="1" w:styleId="1FD949AF34494791B1E4315329E8AECF2">
    <w:name w:val="1FD949AF34494791B1E4315329E8AECF2"/>
    <w:rsid w:val="00171886"/>
    <w:pPr>
      <w:spacing w:after="0" w:line="240" w:lineRule="auto"/>
    </w:pPr>
    <w:rPr>
      <w:rFonts w:eastAsiaTheme="minorHAnsi"/>
    </w:rPr>
  </w:style>
  <w:style w:type="paragraph" w:customStyle="1" w:styleId="C66F7D3A20DA45A48CFD7753FF982D062">
    <w:name w:val="C66F7D3A20DA45A48CFD7753FF982D062"/>
    <w:rsid w:val="00171886"/>
    <w:pPr>
      <w:spacing w:after="0" w:line="240" w:lineRule="auto"/>
    </w:pPr>
    <w:rPr>
      <w:rFonts w:eastAsiaTheme="minorHAnsi"/>
    </w:rPr>
  </w:style>
  <w:style w:type="paragraph" w:customStyle="1" w:styleId="8AE5AE0F6A204856A4E326AF26FF204B3">
    <w:name w:val="8AE5AE0F6A204856A4E326AF26FF204B3"/>
    <w:rsid w:val="00171886"/>
    <w:pPr>
      <w:spacing w:after="0" w:line="240" w:lineRule="auto"/>
    </w:pPr>
    <w:rPr>
      <w:rFonts w:eastAsiaTheme="minorHAnsi"/>
    </w:rPr>
  </w:style>
  <w:style w:type="paragraph" w:customStyle="1" w:styleId="BE07E7D4D9374F3C8BFE2DEA9A8838CB3">
    <w:name w:val="BE07E7D4D9374F3C8BFE2DEA9A8838CB3"/>
    <w:rsid w:val="00171886"/>
    <w:pPr>
      <w:spacing w:after="0" w:line="240" w:lineRule="auto"/>
    </w:pPr>
    <w:rPr>
      <w:rFonts w:eastAsiaTheme="minorHAnsi"/>
    </w:rPr>
  </w:style>
  <w:style w:type="paragraph" w:customStyle="1" w:styleId="FCF1162E6C7246F6A22ED063DF884E533">
    <w:name w:val="FCF1162E6C7246F6A22ED063DF884E533"/>
    <w:rsid w:val="00171886"/>
    <w:pPr>
      <w:spacing w:after="0" w:line="240" w:lineRule="auto"/>
    </w:pPr>
    <w:rPr>
      <w:rFonts w:eastAsiaTheme="minorHAnsi"/>
    </w:rPr>
  </w:style>
  <w:style w:type="paragraph" w:customStyle="1" w:styleId="A96A6D668D6448838C768AADFE7F64F33">
    <w:name w:val="A96A6D668D6448838C768AADFE7F64F33"/>
    <w:rsid w:val="00171886"/>
    <w:pPr>
      <w:spacing w:after="0" w:line="240" w:lineRule="auto"/>
    </w:pPr>
    <w:rPr>
      <w:rFonts w:eastAsiaTheme="minorHAnsi"/>
    </w:rPr>
  </w:style>
  <w:style w:type="paragraph" w:customStyle="1" w:styleId="B8DD3D7450144427AB2F44E66A234F883">
    <w:name w:val="B8DD3D7450144427AB2F44E66A234F883"/>
    <w:rsid w:val="00171886"/>
    <w:pPr>
      <w:spacing w:after="0" w:line="240" w:lineRule="auto"/>
    </w:pPr>
    <w:rPr>
      <w:rFonts w:eastAsiaTheme="minorHAnsi"/>
    </w:rPr>
  </w:style>
  <w:style w:type="paragraph" w:customStyle="1" w:styleId="9CDA0402C4F542EF8355E4B62A2C1F4A3">
    <w:name w:val="9CDA0402C4F542EF8355E4B62A2C1F4A3"/>
    <w:rsid w:val="00171886"/>
    <w:pPr>
      <w:spacing w:after="0" w:line="240" w:lineRule="auto"/>
    </w:pPr>
    <w:rPr>
      <w:rFonts w:eastAsiaTheme="minorHAnsi"/>
    </w:rPr>
  </w:style>
  <w:style w:type="paragraph" w:customStyle="1" w:styleId="754EADBD32DB401ABF9CD3EE8834318E3">
    <w:name w:val="754EADBD32DB401ABF9CD3EE8834318E3"/>
    <w:rsid w:val="00171886"/>
    <w:pPr>
      <w:spacing w:after="0" w:line="240" w:lineRule="auto"/>
    </w:pPr>
    <w:rPr>
      <w:rFonts w:eastAsiaTheme="minorHAnsi"/>
    </w:rPr>
  </w:style>
  <w:style w:type="paragraph" w:customStyle="1" w:styleId="D134C09E019A40D4B6B8EEF53EABA89D3">
    <w:name w:val="D134C09E019A40D4B6B8EEF53EABA89D3"/>
    <w:rsid w:val="00171886"/>
    <w:pPr>
      <w:spacing w:after="0" w:line="240" w:lineRule="auto"/>
    </w:pPr>
    <w:rPr>
      <w:rFonts w:eastAsiaTheme="minorHAnsi"/>
    </w:rPr>
  </w:style>
  <w:style w:type="paragraph" w:customStyle="1" w:styleId="91AB5698F2BE4A66A548201E5F6D61CA3">
    <w:name w:val="91AB5698F2BE4A66A548201E5F6D61CA3"/>
    <w:rsid w:val="00171886"/>
    <w:pPr>
      <w:spacing w:after="0" w:line="240" w:lineRule="auto"/>
    </w:pPr>
    <w:rPr>
      <w:rFonts w:eastAsiaTheme="minorHAnsi"/>
    </w:rPr>
  </w:style>
  <w:style w:type="paragraph" w:customStyle="1" w:styleId="52E7C0165A68459DBE3E8FC40C85DE093">
    <w:name w:val="52E7C0165A68459DBE3E8FC40C85DE093"/>
    <w:rsid w:val="00171886"/>
    <w:pPr>
      <w:spacing w:after="0" w:line="240" w:lineRule="auto"/>
    </w:pPr>
    <w:rPr>
      <w:rFonts w:eastAsiaTheme="minorHAnsi"/>
    </w:rPr>
  </w:style>
  <w:style w:type="paragraph" w:customStyle="1" w:styleId="4A9DF9056D3B4BAB9884774FE1A6C50F3">
    <w:name w:val="4A9DF9056D3B4BAB9884774FE1A6C50F3"/>
    <w:rsid w:val="00171886"/>
    <w:pPr>
      <w:spacing w:after="0" w:line="240" w:lineRule="auto"/>
    </w:pPr>
    <w:rPr>
      <w:rFonts w:eastAsiaTheme="minorHAnsi"/>
    </w:rPr>
  </w:style>
  <w:style w:type="paragraph" w:customStyle="1" w:styleId="9A1365088E2A43C0B707B0B2265D90133">
    <w:name w:val="9A1365088E2A43C0B707B0B2265D90133"/>
    <w:rsid w:val="00171886"/>
    <w:pPr>
      <w:spacing w:after="0" w:line="240" w:lineRule="auto"/>
    </w:pPr>
    <w:rPr>
      <w:rFonts w:eastAsiaTheme="minorHAnsi"/>
    </w:rPr>
  </w:style>
  <w:style w:type="paragraph" w:customStyle="1" w:styleId="6073A92D570D49ACA0B0F6597A57CA823">
    <w:name w:val="6073A92D570D49ACA0B0F6597A57CA823"/>
    <w:rsid w:val="00171886"/>
    <w:pPr>
      <w:spacing w:after="0" w:line="240" w:lineRule="auto"/>
    </w:pPr>
    <w:rPr>
      <w:rFonts w:eastAsiaTheme="minorHAnsi"/>
    </w:rPr>
  </w:style>
  <w:style w:type="paragraph" w:customStyle="1" w:styleId="40AB255A40FB4DD3A2CDED08C2008D363">
    <w:name w:val="40AB255A40FB4DD3A2CDED08C2008D363"/>
    <w:rsid w:val="00171886"/>
    <w:pPr>
      <w:spacing w:after="0" w:line="240" w:lineRule="auto"/>
    </w:pPr>
    <w:rPr>
      <w:rFonts w:eastAsiaTheme="minorHAnsi"/>
    </w:rPr>
  </w:style>
  <w:style w:type="paragraph" w:customStyle="1" w:styleId="F226F18D363A4D43B1F5A2F141F607A03">
    <w:name w:val="F226F18D363A4D43B1F5A2F141F607A03"/>
    <w:rsid w:val="00171886"/>
    <w:pPr>
      <w:spacing w:after="0" w:line="240" w:lineRule="auto"/>
    </w:pPr>
    <w:rPr>
      <w:rFonts w:eastAsiaTheme="minorHAnsi"/>
    </w:rPr>
  </w:style>
  <w:style w:type="paragraph" w:customStyle="1" w:styleId="2F90291CF9FA48D5BA78E4EA0B46A01E3">
    <w:name w:val="2F90291CF9FA48D5BA78E4EA0B46A01E3"/>
    <w:rsid w:val="00171886"/>
    <w:pPr>
      <w:spacing w:after="0" w:line="240" w:lineRule="auto"/>
    </w:pPr>
    <w:rPr>
      <w:rFonts w:eastAsiaTheme="minorHAnsi"/>
    </w:rPr>
  </w:style>
  <w:style w:type="paragraph" w:customStyle="1" w:styleId="F9D06852390C475098E65827BAA077133">
    <w:name w:val="F9D06852390C475098E65827BAA077133"/>
    <w:rsid w:val="00171886"/>
    <w:pPr>
      <w:spacing w:after="0" w:line="240" w:lineRule="auto"/>
    </w:pPr>
    <w:rPr>
      <w:rFonts w:eastAsiaTheme="minorHAnsi"/>
    </w:rPr>
  </w:style>
  <w:style w:type="paragraph" w:customStyle="1" w:styleId="A2FBDA00E33E4C3B900FCCEFEB84BCAC3">
    <w:name w:val="A2FBDA00E33E4C3B900FCCEFEB84BCAC3"/>
    <w:rsid w:val="00171886"/>
    <w:pPr>
      <w:spacing w:after="0" w:line="240" w:lineRule="auto"/>
    </w:pPr>
    <w:rPr>
      <w:rFonts w:eastAsiaTheme="minorHAnsi"/>
    </w:rPr>
  </w:style>
  <w:style w:type="paragraph" w:customStyle="1" w:styleId="9DEA9AECF4D44B54BB62929898F943B23">
    <w:name w:val="9DEA9AECF4D44B54BB62929898F943B23"/>
    <w:rsid w:val="00171886"/>
    <w:pPr>
      <w:spacing w:after="0" w:line="240" w:lineRule="auto"/>
    </w:pPr>
    <w:rPr>
      <w:rFonts w:eastAsiaTheme="minorHAnsi"/>
    </w:rPr>
  </w:style>
  <w:style w:type="paragraph" w:customStyle="1" w:styleId="11463A48DA5F44F4920C3BC7E6539B0E3">
    <w:name w:val="11463A48DA5F44F4920C3BC7E6539B0E3"/>
    <w:rsid w:val="00171886"/>
    <w:pPr>
      <w:spacing w:after="0" w:line="240" w:lineRule="auto"/>
    </w:pPr>
    <w:rPr>
      <w:rFonts w:eastAsiaTheme="minorHAnsi"/>
    </w:rPr>
  </w:style>
  <w:style w:type="paragraph" w:customStyle="1" w:styleId="4DF91AED325146179FA7759A4322D0783">
    <w:name w:val="4DF91AED325146179FA7759A4322D0783"/>
    <w:rsid w:val="00171886"/>
    <w:pPr>
      <w:spacing w:after="0" w:line="240" w:lineRule="auto"/>
    </w:pPr>
    <w:rPr>
      <w:rFonts w:eastAsiaTheme="minorHAnsi"/>
    </w:rPr>
  </w:style>
  <w:style w:type="paragraph" w:customStyle="1" w:styleId="632C4598E1E44556B34841ABF80AE4DD3">
    <w:name w:val="632C4598E1E44556B34841ABF80AE4DD3"/>
    <w:rsid w:val="00171886"/>
    <w:pPr>
      <w:spacing w:after="0" w:line="240" w:lineRule="auto"/>
    </w:pPr>
    <w:rPr>
      <w:rFonts w:eastAsiaTheme="minorHAnsi"/>
    </w:rPr>
  </w:style>
  <w:style w:type="paragraph" w:customStyle="1" w:styleId="63E3C413724C4521949FB912DE7524363">
    <w:name w:val="63E3C413724C4521949FB912DE7524363"/>
    <w:rsid w:val="00171886"/>
    <w:pPr>
      <w:spacing w:after="0" w:line="240" w:lineRule="auto"/>
    </w:pPr>
    <w:rPr>
      <w:rFonts w:eastAsiaTheme="minorHAnsi"/>
    </w:rPr>
  </w:style>
  <w:style w:type="paragraph" w:customStyle="1" w:styleId="06A20710CE194B838B54A27A8A153E213">
    <w:name w:val="06A20710CE194B838B54A27A8A153E213"/>
    <w:rsid w:val="00171886"/>
    <w:pPr>
      <w:spacing w:after="0" w:line="240" w:lineRule="auto"/>
    </w:pPr>
    <w:rPr>
      <w:rFonts w:eastAsiaTheme="minorHAnsi"/>
    </w:rPr>
  </w:style>
  <w:style w:type="paragraph" w:customStyle="1" w:styleId="C41D0E271AB64CBAB56AABAC292115DE3">
    <w:name w:val="C41D0E271AB64CBAB56AABAC292115DE3"/>
    <w:rsid w:val="00171886"/>
    <w:pPr>
      <w:spacing w:after="0" w:line="240" w:lineRule="auto"/>
    </w:pPr>
    <w:rPr>
      <w:rFonts w:eastAsiaTheme="minorHAnsi"/>
    </w:rPr>
  </w:style>
  <w:style w:type="paragraph" w:customStyle="1" w:styleId="C603A59AAE6549DE85A9036F830FA7903">
    <w:name w:val="C603A59AAE6549DE85A9036F830FA7903"/>
    <w:rsid w:val="00171886"/>
    <w:pPr>
      <w:spacing w:after="0" w:line="240" w:lineRule="auto"/>
    </w:pPr>
    <w:rPr>
      <w:rFonts w:eastAsiaTheme="minorHAnsi"/>
    </w:rPr>
  </w:style>
  <w:style w:type="paragraph" w:customStyle="1" w:styleId="B197BF5C4AC941E6A78854BE1755B9763">
    <w:name w:val="B197BF5C4AC941E6A78854BE1755B9763"/>
    <w:rsid w:val="00171886"/>
    <w:pPr>
      <w:spacing w:after="0" w:line="240" w:lineRule="auto"/>
    </w:pPr>
    <w:rPr>
      <w:rFonts w:eastAsiaTheme="minorHAnsi"/>
    </w:rPr>
  </w:style>
  <w:style w:type="paragraph" w:customStyle="1" w:styleId="207A507883394F68A0DF3B696A30D67F3">
    <w:name w:val="207A507883394F68A0DF3B696A30D67F3"/>
    <w:rsid w:val="00171886"/>
    <w:pPr>
      <w:spacing w:after="0" w:line="240" w:lineRule="auto"/>
    </w:pPr>
    <w:rPr>
      <w:rFonts w:eastAsiaTheme="minorHAnsi"/>
    </w:rPr>
  </w:style>
  <w:style w:type="paragraph" w:customStyle="1" w:styleId="961137E22C864C51A59A961241478D8C3">
    <w:name w:val="961137E22C864C51A59A961241478D8C3"/>
    <w:rsid w:val="00171886"/>
    <w:pPr>
      <w:spacing w:after="0" w:line="240" w:lineRule="auto"/>
    </w:pPr>
    <w:rPr>
      <w:rFonts w:eastAsiaTheme="minorHAnsi"/>
    </w:rPr>
  </w:style>
  <w:style w:type="paragraph" w:customStyle="1" w:styleId="7D5C909C4B304BAAAE7C2096C339122F3">
    <w:name w:val="7D5C909C4B304BAAAE7C2096C339122F3"/>
    <w:rsid w:val="00171886"/>
    <w:pPr>
      <w:spacing w:after="0" w:line="240" w:lineRule="auto"/>
    </w:pPr>
    <w:rPr>
      <w:rFonts w:eastAsiaTheme="minorHAnsi"/>
    </w:rPr>
  </w:style>
  <w:style w:type="paragraph" w:customStyle="1" w:styleId="B76655552133469296284D9ABB42A64B3">
    <w:name w:val="B76655552133469296284D9ABB42A64B3"/>
    <w:rsid w:val="00171886"/>
    <w:pPr>
      <w:spacing w:after="0" w:line="240" w:lineRule="auto"/>
    </w:pPr>
    <w:rPr>
      <w:rFonts w:eastAsiaTheme="minorHAnsi"/>
    </w:rPr>
  </w:style>
  <w:style w:type="paragraph" w:customStyle="1" w:styleId="59B51D7670A44D07B662820D89F762F43">
    <w:name w:val="59B51D7670A44D07B662820D89F762F43"/>
    <w:rsid w:val="00171886"/>
    <w:pPr>
      <w:spacing w:after="0" w:line="240" w:lineRule="auto"/>
    </w:pPr>
    <w:rPr>
      <w:rFonts w:eastAsiaTheme="minorHAnsi"/>
    </w:rPr>
  </w:style>
  <w:style w:type="paragraph" w:customStyle="1" w:styleId="003395F5A47C48E19089BD6BD27D73A73">
    <w:name w:val="003395F5A47C48E19089BD6BD27D73A73"/>
    <w:rsid w:val="00171886"/>
    <w:pPr>
      <w:spacing w:after="0" w:line="240" w:lineRule="auto"/>
    </w:pPr>
    <w:rPr>
      <w:rFonts w:eastAsiaTheme="minorHAnsi"/>
    </w:rPr>
  </w:style>
  <w:style w:type="paragraph" w:customStyle="1" w:styleId="A0F342C8D1694D32A4538E5A2C53968A3">
    <w:name w:val="A0F342C8D1694D32A4538E5A2C53968A3"/>
    <w:rsid w:val="00171886"/>
    <w:pPr>
      <w:spacing w:after="0" w:line="240" w:lineRule="auto"/>
    </w:pPr>
    <w:rPr>
      <w:rFonts w:eastAsiaTheme="minorHAnsi"/>
    </w:rPr>
  </w:style>
  <w:style w:type="paragraph" w:customStyle="1" w:styleId="D59FB83F97D94AE5AAD87679A735132D3">
    <w:name w:val="D59FB83F97D94AE5AAD87679A735132D3"/>
    <w:rsid w:val="00171886"/>
    <w:pPr>
      <w:spacing w:after="0" w:line="240" w:lineRule="auto"/>
    </w:pPr>
    <w:rPr>
      <w:rFonts w:eastAsiaTheme="minorHAnsi"/>
    </w:rPr>
  </w:style>
  <w:style w:type="paragraph" w:customStyle="1" w:styleId="1E63E2D5483846CE9DA4DF6E79D84F3F3">
    <w:name w:val="1E63E2D5483846CE9DA4DF6E79D84F3F3"/>
    <w:rsid w:val="00171886"/>
    <w:pPr>
      <w:spacing w:after="0" w:line="240" w:lineRule="auto"/>
    </w:pPr>
    <w:rPr>
      <w:rFonts w:eastAsiaTheme="minorHAnsi"/>
    </w:rPr>
  </w:style>
  <w:style w:type="paragraph" w:customStyle="1" w:styleId="EA11E96F15CA4AF9B51F41BD9E7DF8973">
    <w:name w:val="EA11E96F15CA4AF9B51F41BD9E7DF8973"/>
    <w:rsid w:val="00171886"/>
    <w:pPr>
      <w:spacing w:after="0" w:line="240" w:lineRule="auto"/>
    </w:pPr>
    <w:rPr>
      <w:rFonts w:eastAsiaTheme="minorHAnsi"/>
    </w:rPr>
  </w:style>
  <w:style w:type="paragraph" w:customStyle="1" w:styleId="67F412D7E62D47D89C3F6E63B81DF2FA3">
    <w:name w:val="67F412D7E62D47D89C3F6E63B81DF2FA3"/>
    <w:rsid w:val="00171886"/>
    <w:pPr>
      <w:spacing w:after="0" w:line="240" w:lineRule="auto"/>
    </w:pPr>
    <w:rPr>
      <w:rFonts w:eastAsiaTheme="minorHAnsi"/>
    </w:rPr>
  </w:style>
  <w:style w:type="paragraph" w:customStyle="1" w:styleId="BED0470145C3480F908AC3EEFA4EB9AA3">
    <w:name w:val="BED0470145C3480F908AC3EEFA4EB9AA3"/>
    <w:rsid w:val="00171886"/>
    <w:pPr>
      <w:spacing w:after="0" w:line="240" w:lineRule="auto"/>
    </w:pPr>
    <w:rPr>
      <w:rFonts w:eastAsiaTheme="minorHAnsi"/>
    </w:rPr>
  </w:style>
  <w:style w:type="paragraph" w:customStyle="1" w:styleId="90FE780115714654847E46D55C8C30203">
    <w:name w:val="90FE780115714654847E46D55C8C30203"/>
    <w:rsid w:val="00171886"/>
    <w:pPr>
      <w:spacing w:after="0" w:line="240" w:lineRule="auto"/>
    </w:pPr>
    <w:rPr>
      <w:rFonts w:eastAsiaTheme="minorHAnsi"/>
    </w:rPr>
  </w:style>
  <w:style w:type="paragraph" w:customStyle="1" w:styleId="56BC0B9F5DC345ED9E0B7BCC4E16C0DA3">
    <w:name w:val="56BC0B9F5DC345ED9E0B7BCC4E16C0DA3"/>
    <w:rsid w:val="00171886"/>
    <w:pPr>
      <w:spacing w:after="0" w:line="240" w:lineRule="auto"/>
    </w:pPr>
    <w:rPr>
      <w:rFonts w:eastAsiaTheme="minorHAnsi"/>
    </w:rPr>
  </w:style>
  <w:style w:type="paragraph" w:customStyle="1" w:styleId="1511389C242F426BB758DE8CAE87C2563">
    <w:name w:val="1511389C242F426BB758DE8CAE87C2563"/>
    <w:rsid w:val="00171886"/>
    <w:pPr>
      <w:spacing w:after="0" w:line="240" w:lineRule="auto"/>
    </w:pPr>
    <w:rPr>
      <w:rFonts w:eastAsiaTheme="minorHAnsi"/>
    </w:rPr>
  </w:style>
  <w:style w:type="paragraph" w:customStyle="1" w:styleId="DAE82025A7BF48539E3F83DA363560673">
    <w:name w:val="DAE82025A7BF48539E3F83DA363560673"/>
    <w:rsid w:val="00171886"/>
    <w:pPr>
      <w:spacing w:after="0" w:line="240" w:lineRule="auto"/>
    </w:pPr>
    <w:rPr>
      <w:rFonts w:eastAsiaTheme="minorHAnsi"/>
    </w:rPr>
  </w:style>
  <w:style w:type="paragraph" w:customStyle="1" w:styleId="6C0C884ABAF142229811503E970132B63">
    <w:name w:val="6C0C884ABAF142229811503E970132B63"/>
    <w:rsid w:val="00171886"/>
    <w:pPr>
      <w:spacing w:after="0" w:line="240" w:lineRule="auto"/>
    </w:pPr>
    <w:rPr>
      <w:rFonts w:eastAsiaTheme="minorHAnsi"/>
    </w:rPr>
  </w:style>
  <w:style w:type="paragraph" w:customStyle="1" w:styleId="77015FACED234DED89D098672C1BBAB03">
    <w:name w:val="77015FACED234DED89D098672C1BBAB03"/>
    <w:rsid w:val="00171886"/>
    <w:pPr>
      <w:spacing w:after="0" w:line="240" w:lineRule="auto"/>
    </w:pPr>
    <w:rPr>
      <w:rFonts w:eastAsiaTheme="minorHAnsi"/>
    </w:rPr>
  </w:style>
  <w:style w:type="paragraph" w:customStyle="1" w:styleId="E46F01916D7C491A9188E1BA4E30E5D33">
    <w:name w:val="E46F01916D7C491A9188E1BA4E30E5D33"/>
    <w:rsid w:val="00171886"/>
    <w:pPr>
      <w:spacing w:after="0" w:line="240" w:lineRule="auto"/>
    </w:pPr>
    <w:rPr>
      <w:rFonts w:eastAsiaTheme="minorHAnsi"/>
    </w:rPr>
  </w:style>
  <w:style w:type="paragraph" w:customStyle="1" w:styleId="C2277EEEE85540939D6DCD17D1B796EA3">
    <w:name w:val="C2277EEEE85540939D6DCD17D1B796EA3"/>
    <w:rsid w:val="00171886"/>
    <w:pPr>
      <w:spacing w:after="0" w:line="240" w:lineRule="auto"/>
    </w:pPr>
    <w:rPr>
      <w:rFonts w:eastAsiaTheme="minorHAnsi"/>
    </w:rPr>
  </w:style>
  <w:style w:type="paragraph" w:customStyle="1" w:styleId="69FE4E9AFFDC48F2A451B4B3C52A38E73">
    <w:name w:val="69FE4E9AFFDC48F2A451B4B3C52A38E73"/>
    <w:rsid w:val="00171886"/>
    <w:pPr>
      <w:spacing w:after="0" w:line="240" w:lineRule="auto"/>
    </w:pPr>
    <w:rPr>
      <w:rFonts w:eastAsiaTheme="minorHAnsi"/>
    </w:rPr>
  </w:style>
  <w:style w:type="paragraph" w:customStyle="1" w:styleId="F9C78C6936164D6BBD22619AC22C8DB73">
    <w:name w:val="F9C78C6936164D6BBD22619AC22C8DB73"/>
    <w:rsid w:val="00171886"/>
    <w:pPr>
      <w:spacing w:after="0" w:line="240" w:lineRule="auto"/>
    </w:pPr>
    <w:rPr>
      <w:rFonts w:eastAsiaTheme="minorHAnsi"/>
    </w:rPr>
  </w:style>
  <w:style w:type="paragraph" w:customStyle="1" w:styleId="5C259F563B2845A5AA49BE44565A78833">
    <w:name w:val="5C259F563B2845A5AA49BE44565A78833"/>
    <w:rsid w:val="00171886"/>
    <w:pPr>
      <w:spacing w:after="0" w:line="240" w:lineRule="auto"/>
    </w:pPr>
    <w:rPr>
      <w:rFonts w:eastAsiaTheme="minorHAnsi"/>
    </w:rPr>
  </w:style>
  <w:style w:type="paragraph" w:customStyle="1" w:styleId="618A4CAEE67A46189AFAF7B8EFE4C4143">
    <w:name w:val="618A4CAEE67A46189AFAF7B8EFE4C4143"/>
    <w:rsid w:val="00171886"/>
    <w:pPr>
      <w:spacing w:after="0" w:line="240" w:lineRule="auto"/>
    </w:pPr>
    <w:rPr>
      <w:rFonts w:eastAsiaTheme="minorHAnsi"/>
    </w:rPr>
  </w:style>
  <w:style w:type="paragraph" w:customStyle="1" w:styleId="0B35622A8B624F69B08AA857ACC1F4413">
    <w:name w:val="0B35622A8B624F69B08AA857ACC1F4413"/>
    <w:rsid w:val="00171886"/>
    <w:pPr>
      <w:spacing w:after="0" w:line="240" w:lineRule="auto"/>
    </w:pPr>
    <w:rPr>
      <w:rFonts w:eastAsiaTheme="minorHAnsi"/>
    </w:rPr>
  </w:style>
  <w:style w:type="paragraph" w:customStyle="1" w:styleId="ED061A69DDA544DC8BE38FE624592E2D3">
    <w:name w:val="ED061A69DDA544DC8BE38FE624592E2D3"/>
    <w:rsid w:val="00171886"/>
    <w:pPr>
      <w:spacing w:after="0" w:line="240" w:lineRule="auto"/>
    </w:pPr>
    <w:rPr>
      <w:rFonts w:eastAsiaTheme="minorHAnsi"/>
    </w:rPr>
  </w:style>
  <w:style w:type="paragraph" w:customStyle="1" w:styleId="905D6A38D37A41468572724DB03ADFE93">
    <w:name w:val="905D6A38D37A41468572724DB03ADFE93"/>
    <w:rsid w:val="00171886"/>
    <w:pPr>
      <w:spacing w:after="0" w:line="240" w:lineRule="auto"/>
    </w:pPr>
    <w:rPr>
      <w:rFonts w:eastAsiaTheme="minorHAnsi"/>
    </w:rPr>
  </w:style>
  <w:style w:type="paragraph" w:customStyle="1" w:styleId="4C7CA29C2C3343268CB9167C9D4DDDF53">
    <w:name w:val="4C7CA29C2C3343268CB9167C9D4DDDF53"/>
    <w:rsid w:val="00171886"/>
    <w:pPr>
      <w:spacing w:after="0" w:line="240" w:lineRule="auto"/>
    </w:pPr>
    <w:rPr>
      <w:rFonts w:eastAsiaTheme="minorHAnsi"/>
    </w:rPr>
  </w:style>
  <w:style w:type="paragraph" w:customStyle="1" w:styleId="8DAC0AB7E4E64099ADACC449B71494D23">
    <w:name w:val="8DAC0AB7E4E64099ADACC449B71494D23"/>
    <w:rsid w:val="00171886"/>
    <w:pPr>
      <w:spacing w:after="0" w:line="240" w:lineRule="auto"/>
    </w:pPr>
    <w:rPr>
      <w:rFonts w:eastAsiaTheme="minorHAnsi"/>
    </w:rPr>
  </w:style>
  <w:style w:type="paragraph" w:customStyle="1" w:styleId="CFC40CDF9CDF4C77A3FC7C6C5DFA30073">
    <w:name w:val="CFC40CDF9CDF4C77A3FC7C6C5DFA30073"/>
    <w:rsid w:val="00171886"/>
    <w:pPr>
      <w:spacing w:after="0" w:line="240" w:lineRule="auto"/>
    </w:pPr>
    <w:rPr>
      <w:rFonts w:eastAsiaTheme="minorHAnsi"/>
    </w:rPr>
  </w:style>
  <w:style w:type="paragraph" w:customStyle="1" w:styleId="F6DBD780284D401EA05D79B4A8B3D1383">
    <w:name w:val="F6DBD780284D401EA05D79B4A8B3D1383"/>
    <w:rsid w:val="00171886"/>
    <w:pPr>
      <w:spacing w:after="0" w:line="240" w:lineRule="auto"/>
    </w:pPr>
    <w:rPr>
      <w:rFonts w:eastAsiaTheme="minorHAnsi"/>
    </w:rPr>
  </w:style>
  <w:style w:type="paragraph" w:customStyle="1" w:styleId="DD6E1BE941654C1097D297F4549353153">
    <w:name w:val="DD6E1BE941654C1097D297F4549353153"/>
    <w:rsid w:val="00171886"/>
    <w:pPr>
      <w:spacing w:after="0" w:line="240" w:lineRule="auto"/>
    </w:pPr>
    <w:rPr>
      <w:rFonts w:eastAsiaTheme="minorHAnsi"/>
    </w:rPr>
  </w:style>
  <w:style w:type="paragraph" w:customStyle="1" w:styleId="12E075B72FF141EABCE1015C2CA950653">
    <w:name w:val="12E075B72FF141EABCE1015C2CA950653"/>
    <w:rsid w:val="00171886"/>
    <w:pPr>
      <w:spacing w:after="0" w:line="240" w:lineRule="auto"/>
    </w:pPr>
    <w:rPr>
      <w:rFonts w:eastAsiaTheme="minorHAnsi"/>
    </w:rPr>
  </w:style>
  <w:style w:type="paragraph" w:customStyle="1" w:styleId="626AB479C7EA402DBBDCDFF085A38D6D3">
    <w:name w:val="626AB479C7EA402DBBDCDFF085A38D6D3"/>
    <w:rsid w:val="00171886"/>
    <w:pPr>
      <w:spacing w:after="0" w:line="240" w:lineRule="auto"/>
    </w:pPr>
    <w:rPr>
      <w:rFonts w:eastAsiaTheme="minorHAnsi"/>
    </w:rPr>
  </w:style>
  <w:style w:type="paragraph" w:customStyle="1" w:styleId="A2ACC662629548DB88FA290DFC6248303">
    <w:name w:val="A2ACC662629548DB88FA290DFC6248303"/>
    <w:rsid w:val="00171886"/>
    <w:pPr>
      <w:spacing w:after="0" w:line="240" w:lineRule="auto"/>
    </w:pPr>
    <w:rPr>
      <w:rFonts w:eastAsiaTheme="minorHAnsi"/>
    </w:rPr>
  </w:style>
  <w:style w:type="paragraph" w:customStyle="1" w:styleId="23133569808148208F9FD9610908B3D93">
    <w:name w:val="23133569808148208F9FD9610908B3D93"/>
    <w:rsid w:val="00171886"/>
    <w:pPr>
      <w:spacing w:after="0" w:line="240" w:lineRule="auto"/>
    </w:pPr>
    <w:rPr>
      <w:rFonts w:eastAsiaTheme="minorHAnsi"/>
    </w:rPr>
  </w:style>
  <w:style w:type="paragraph" w:customStyle="1" w:styleId="F9809ECB73AD4E6DA033C205DEF645883">
    <w:name w:val="F9809ECB73AD4E6DA033C205DEF645883"/>
    <w:rsid w:val="00171886"/>
    <w:pPr>
      <w:spacing w:after="0" w:line="240" w:lineRule="auto"/>
    </w:pPr>
    <w:rPr>
      <w:rFonts w:eastAsiaTheme="minorHAnsi"/>
    </w:rPr>
  </w:style>
  <w:style w:type="paragraph" w:customStyle="1" w:styleId="3C13F6FF65EC4D8695323196A20D13213">
    <w:name w:val="3C13F6FF65EC4D8695323196A20D13213"/>
    <w:rsid w:val="00171886"/>
    <w:pPr>
      <w:spacing w:after="0" w:line="240" w:lineRule="auto"/>
    </w:pPr>
    <w:rPr>
      <w:rFonts w:eastAsiaTheme="minorHAnsi"/>
    </w:rPr>
  </w:style>
  <w:style w:type="paragraph" w:customStyle="1" w:styleId="E6C447AEC3E64F6C98FCC0ACF00F2A643">
    <w:name w:val="E6C447AEC3E64F6C98FCC0ACF00F2A643"/>
    <w:rsid w:val="00171886"/>
    <w:pPr>
      <w:spacing w:after="0" w:line="240" w:lineRule="auto"/>
    </w:pPr>
    <w:rPr>
      <w:rFonts w:eastAsiaTheme="minorHAnsi"/>
    </w:rPr>
  </w:style>
  <w:style w:type="paragraph" w:customStyle="1" w:styleId="B74A99502857433CBFC226AE030FB0583">
    <w:name w:val="B74A99502857433CBFC226AE030FB0583"/>
    <w:rsid w:val="00171886"/>
    <w:pPr>
      <w:spacing w:after="0" w:line="240" w:lineRule="auto"/>
    </w:pPr>
    <w:rPr>
      <w:rFonts w:eastAsiaTheme="minorHAnsi"/>
    </w:rPr>
  </w:style>
  <w:style w:type="paragraph" w:customStyle="1" w:styleId="309B7C2416A94DAB9A0F6B380781D4D23">
    <w:name w:val="309B7C2416A94DAB9A0F6B380781D4D23"/>
    <w:rsid w:val="00171886"/>
    <w:pPr>
      <w:spacing w:after="0" w:line="240" w:lineRule="auto"/>
    </w:pPr>
    <w:rPr>
      <w:rFonts w:eastAsiaTheme="minorHAnsi"/>
    </w:rPr>
  </w:style>
  <w:style w:type="paragraph" w:customStyle="1" w:styleId="0C4DC82D3C6E4C5BA662164C03E67BC13">
    <w:name w:val="0C4DC82D3C6E4C5BA662164C03E67BC13"/>
    <w:rsid w:val="00171886"/>
    <w:pPr>
      <w:spacing w:after="0" w:line="240" w:lineRule="auto"/>
    </w:pPr>
    <w:rPr>
      <w:rFonts w:eastAsiaTheme="minorHAnsi"/>
    </w:rPr>
  </w:style>
  <w:style w:type="paragraph" w:customStyle="1" w:styleId="13126A6927744345A67056065641920A3">
    <w:name w:val="13126A6927744345A67056065641920A3"/>
    <w:rsid w:val="00171886"/>
    <w:pPr>
      <w:spacing w:after="0" w:line="240" w:lineRule="auto"/>
    </w:pPr>
    <w:rPr>
      <w:rFonts w:eastAsiaTheme="minorHAnsi"/>
    </w:rPr>
  </w:style>
  <w:style w:type="paragraph" w:customStyle="1" w:styleId="4B002C55FD8F48A786B6F0429B64EE983">
    <w:name w:val="4B002C55FD8F48A786B6F0429B64EE983"/>
    <w:rsid w:val="00171886"/>
    <w:pPr>
      <w:spacing w:after="0" w:line="240" w:lineRule="auto"/>
    </w:pPr>
    <w:rPr>
      <w:rFonts w:eastAsiaTheme="minorHAnsi"/>
    </w:rPr>
  </w:style>
  <w:style w:type="paragraph" w:customStyle="1" w:styleId="B78E798F172D47C49B0007BFFEBF83513">
    <w:name w:val="B78E798F172D47C49B0007BFFEBF83513"/>
    <w:rsid w:val="00171886"/>
    <w:pPr>
      <w:spacing w:after="0" w:line="240" w:lineRule="auto"/>
    </w:pPr>
    <w:rPr>
      <w:rFonts w:eastAsiaTheme="minorHAnsi"/>
    </w:rPr>
  </w:style>
  <w:style w:type="paragraph" w:customStyle="1" w:styleId="B51CA454E460413E9D23AA61D64045AE3">
    <w:name w:val="B51CA454E460413E9D23AA61D64045AE3"/>
    <w:rsid w:val="00171886"/>
    <w:pPr>
      <w:spacing w:after="0" w:line="240" w:lineRule="auto"/>
    </w:pPr>
    <w:rPr>
      <w:rFonts w:eastAsiaTheme="minorHAnsi"/>
    </w:rPr>
  </w:style>
  <w:style w:type="paragraph" w:customStyle="1" w:styleId="5020E3372332480798937F550E86B3B03">
    <w:name w:val="5020E3372332480798937F550E86B3B03"/>
    <w:rsid w:val="00171886"/>
    <w:pPr>
      <w:spacing w:after="0" w:line="240" w:lineRule="auto"/>
    </w:pPr>
    <w:rPr>
      <w:rFonts w:eastAsiaTheme="minorHAnsi"/>
    </w:rPr>
  </w:style>
  <w:style w:type="paragraph" w:customStyle="1" w:styleId="3A9EEE0E842B43738AC51E7822AA6F4E3">
    <w:name w:val="3A9EEE0E842B43738AC51E7822AA6F4E3"/>
    <w:rsid w:val="00171886"/>
    <w:pPr>
      <w:spacing w:after="0" w:line="240" w:lineRule="auto"/>
    </w:pPr>
    <w:rPr>
      <w:rFonts w:eastAsiaTheme="minorHAnsi"/>
    </w:rPr>
  </w:style>
  <w:style w:type="paragraph" w:customStyle="1" w:styleId="48B50D3F6FC74E08AA589DA18B7980653">
    <w:name w:val="48B50D3F6FC74E08AA589DA18B7980653"/>
    <w:rsid w:val="00171886"/>
    <w:pPr>
      <w:spacing w:after="0" w:line="240" w:lineRule="auto"/>
    </w:pPr>
    <w:rPr>
      <w:rFonts w:eastAsiaTheme="minorHAnsi"/>
    </w:rPr>
  </w:style>
  <w:style w:type="paragraph" w:customStyle="1" w:styleId="55C03EC7449C41CF9DFAED154B836A7A2">
    <w:name w:val="55C03EC7449C41CF9DFAED154B836A7A2"/>
    <w:rsid w:val="00AE62F4"/>
    <w:pPr>
      <w:spacing w:after="0" w:line="240" w:lineRule="auto"/>
    </w:pPr>
    <w:rPr>
      <w:rFonts w:eastAsiaTheme="minorHAnsi"/>
    </w:rPr>
  </w:style>
  <w:style w:type="paragraph" w:customStyle="1" w:styleId="D47A773E22B44F978E90A6BE4FEDCDF9">
    <w:name w:val="D47A773E22B44F978E90A6BE4FEDCDF9"/>
    <w:rsid w:val="00AE62F4"/>
    <w:pPr>
      <w:spacing w:after="0" w:line="240" w:lineRule="auto"/>
    </w:pPr>
    <w:rPr>
      <w:rFonts w:eastAsiaTheme="minorHAnsi"/>
    </w:rPr>
  </w:style>
  <w:style w:type="paragraph" w:customStyle="1" w:styleId="DAC9FA0E98A94A198D931048DE424FF63">
    <w:name w:val="DAC9FA0E98A94A198D931048DE424FF63"/>
    <w:rsid w:val="00AE62F4"/>
    <w:pPr>
      <w:spacing w:after="0" w:line="240" w:lineRule="auto"/>
    </w:pPr>
    <w:rPr>
      <w:rFonts w:eastAsiaTheme="minorHAnsi"/>
    </w:rPr>
  </w:style>
  <w:style w:type="paragraph" w:customStyle="1" w:styleId="F134B42C3CCF4FDCA28965233E12DC5A3">
    <w:name w:val="F134B42C3CCF4FDCA28965233E12DC5A3"/>
    <w:rsid w:val="00AE62F4"/>
    <w:pPr>
      <w:spacing w:after="0" w:line="240" w:lineRule="auto"/>
    </w:pPr>
    <w:rPr>
      <w:rFonts w:eastAsiaTheme="minorHAnsi"/>
    </w:rPr>
  </w:style>
  <w:style w:type="paragraph" w:customStyle="1" w:styleId="1FD949AF34494791B1E4315329E8AECF3">
    <w:name w:val="1FD949AF34494791B1E4315329E8AECF3"/>
    <w:rsid w:val="00AE62F4"/>
    <w:pPr>
      <w:spacing w:after="0" w:line="240" w:lineRule="auto"/>
    </w:pPr>
    <w:rPr>
      <w:rFonts w:eastAsiaTheme="minorHAnsi"/>
    </w:rPr>
  </w:style>
  <w:style w:type="paragraph" w:customStyle="1" w:styleId="C66F7D3A20DA45A48CFD7753FF982D063">
    <w:name w:val="C66F7D3A20DA45A48CFD7753FF982D063"/>
    <w:rsid w:val="00AE62F4"/>
    <w:pPr>
      <w:spacing w:after="0" w:line="240" w:lineRule="auto"/>
    </w:pPr>
    <w:rPr>
      <w:rFonts w:eastAsiaTheme="minorHAnsi"/>
    </w:rPr>
  </w:style>
  <w:style w:type="paragraph" w:customStyle="1" w:styleId="8AE5AE0F6A204856A4E326AF26FF204B4">
    <w:name w:val="8AE5AE0F6A204856A4E326AF26FF204B4"/>
    <w:rsid w:val="00AE62F4"/>
    <w:pPr>
      <w:spacing w:after="0" w:line="240" w:lineRule="auto"/>
    </w:pPr>
    <w:rPr>
      <w:rFonts w:eastAsiaTheme="minorHAnsi"/>
    </w:rPr>
  </w:style>
  <w:style w:type="paragraph" w:customStyle="1" w:styleId="BE07E7D4D9374F3C8BFE2DEA9A8838CB4">
    <w:name w:val="BE07E7D4D9374F3C8BFE2DEA9A8838CB4"/>
    <w:rsid w:val="00AE62F4"/>
    <w:pPr>
      <w:spacing w:after="0" w:line="240" w:lineRule="auto"/>
    </w:pPr>
    <w:rPr>
      <w:rFonts w:eastAsiaTheme="minorHAnsi"/>
    </w:rPr>
  </w:style>
  <w:style w:type="paragraph" w:customStyle="1" w:styleId="FCF1162E6C7246F6A22ED063DF884E534">
    <w:name w:val="FCF1162E6C7246F6A22ED063DF884E534"/>
    <w:rsid w:val="00AE62F4"/>
    <w:pPr>
      <w:spacing w:after="0" w:line="240" w:lineRule="auto"/>
    </w:pPr>
    <w:rPr>
      <w:rFonts w:eastAsiaTheme="minorHAnsi"/>
    </w:rPr>
  </w:style>
  <w:style w:type="paragraph" w:customStyle="1" w:styleId="A96A6D668D6448838C768AADFE7F64F34">
    <w:name w:val="A96A6D668D6448838C768AADFE7F64F34"/>
    <w:rsid w:val="00AE62F4"/>
    <w:pPr>
      <w:spacing w:after="0" w:line="240" w:lineRule="auto"/>
    </w:pPr>
    <w:rPr>
      <w:rFonts w:eastAsiaTheme="minorHAnsi"/>
    </w:rPr>
  </w:style>
  <w:style w:type="paragraph" w:customStyle="1" w:styleId="B8DD3D7450144427AB2F44E66A234F884">
    <w:name w:val="B8DD3D7450144427AB2F44E66A234F884"/>
    <w:rsid w:val="00AE62F4"/>
    <w:pPr>
      <w:spacing w:after="0" w:line="240" w:lineRule="auto"/>
    </w:pPr>
    <w:rPr>
      <w:rFonts w:eastAsiaTheme="minorHAnsi"/>
    </w:rPr>
  </w:style>
  <w:style w:type="paragraph" w:customStyle="1" w:styleId="9CDA0402C4F542EF8355E4B62A2C1F4A4">
    <w:name w:val="9CDA0402C4F542EF8355E4B62A2C1F4A4"/>
    <w:rsid w:val="00AE62F4"/>
    <w:pPr>
      <w:spacing w:after="0" w:line="240" w:lineRule="auto"/>
    </w:pPr>
    <w:rPr>
      <w:rFonts w:eastAsiaTheme="minorHAnsi"/>
    </w:rPr>
  </w:style>
  <w:style w:type="paragraph" w:customStyle="1" w:styleId="754EADBD32DB401ABF9CD3EE8834318E4">
    <w:name w:val="754EADBD32DB401ABF9CD3EE8834318E4"/>
    <w:rsid w:val="00AE62F4"/>
    <w:pPr>
      <w:spacing w:after="0" w:line="240" w:lineRule="auto"/>
    </w:pPr>
    <w:rPr>
      <w:rFonts w:eastAsiaTheme="minorHAnsi"/>
    </w:rPr>
  </w:style>
  <w:style w:type="paragraph" w:customStyle="1" w:styleId="D134C09E019A40D4B6B8EEF53EABA89D4">
    <w:name w:val="D134C09E019A40D4B6B8EEF53EABA89D4"/>
    <w:rsid w:val="00AE62F4"/>
    <w:pPr>
      <w:spacing w:after="0" w:line="240" w:lineRule="auto"/>
    </w:pPr>
    <w:rPr>
      <w:rFonts w:eastAsiaTheme="minorHAnsi"/>
    </w:rPr>
  </w:style>
  <w:style w:type="paragraph" w:customStyle="1" w:styleId="91AB5698F2BE4A66A548201E5F6D61CA4">
    <w:name w:val="91AB5698F2BE4A66A548201E5F6D61CA4"/>
    <w:rsid w:val="00AE62F4"/>
    <w:pPr>
      <w:spacing w:after="0" w:line="240" w:lineRule="auto"/>
    </w:pPr>
    <w:rPr>
      <w:rFonts w:eastAsiaTheme="minorHAnsi"/>
    </w:rPr>
  </w:style>
  <w:style w:type="paragraph" w:customStyle="1" w:styleId="52E7C0165A68459DBE3E8FC40C85DE094">
    <w:name w:val="52E7C0165A68459DBE3E8FC40C85DE094"/>
    <w:rsid w:val="00AE62F4"/>
    <w:pPr>
      <w:spacing w:after="0" w:line="240" w:lineRule="auto"/>
    </w:pPr>
    <w:rPr>
      <w:rFonts w:eastAsiaTheme="minorHAnsi"/>
    </w:rPr>
  </w:style>
  <w:style w:type="paragraph" w:customStyle="1" w:styleId="4A9DF9056D3B4BAB9884774FE1A6C50F4">
    <w:name w:val="4A9DF9056D3B4BAB9884774FE1A6C50F4"/>
    <w:rsid w:val="00AE62F4"/>
    <w:pPr>
      <w:spacing w:after="0" w:line="240" w:lineRule="auto"/>
    </w:pPr>
    <w:rPr>
      <w:rFonts w:eastAsiaTheme="minorHAnsi"/>
    </w:rPr>
  </w:style>
  <w:style w:type="paragraph" w:customStyle="1" w:styleId="9A1365088E2A43C0B707B0B2265D90134">
    <w:name w:val="9A1365088E2A43C0B707B0B2265D90134"/>
    <w:rsid w:val="00AE62F4"/>
    <w:pPr>
      <w:spacing w:after="0" w:line="240" w:lineRule="auto"/>
    </w:pPr>
    <w:rPr>
      <w:rFonts w:eastAsiaTheme="minorHAnsi"/>
    </w:rPr>
  </w:style>
  <w:style w:type="paragraph" w:customStyle="1" w:styleId="6073A92D570D49ACA0B0F6597A57CA824">
    <w:name w:val="6073A92D570D49ACA0B0F6597A57CA824"/>
    <w:rsid w:val="00AE62F4"/>
    <w:pPr>
      <w:spacing w:after="0" w:line="240" w:lineRule="auto"/>
    </w:pPr>
    <w:rPr>
      <w:rFonts w:eastAsiaTheme="minorHAnsi"/>
    </w:rPr>
  </w:style>
  <w:style w:type="paragraph" w:customStyle="1" w:styleId="40AB255A40FB4DD3A2CDED08C2008D364">
    <w:name w:val="40AB255A40FB4DD3A2CDED08C2008D364"/>
    <w:rsid w:val="00AE62F4"/>
    <w:pPr>
      <w:spacing w:after="0" w:line="240" w:lineRule="auto"/>
    </w:pPr>
    <w:rPr>
      <w:rFonts w:eastAsiaTheme="minorHAnsi"/>
    </w:rPr>
  </w:style>
  <w:style w:type="paragraph" w:customStyle="1" w:styleId="F226F18D363A4D43B1F5A2F141F607A04">
    <w:name w:val="F226F18D363A4D43B1F5A2F141F607A04"/>
    <w:rsid w:val="00AE62F4"/>
    <w:pPr>
      <w:spacing w:after="0" w:line="240" w:lineRule="auto"/>
    </w:pPr>
    <w:rPr>
      <w:rFonts w:eastAsiaTheme="minorHAnsi"/>
    </w:rPr>
  </w:style>
  <w:style w:type="paragraph" w:customStyle="1" w:styleId="2F90291CF9FA48D5BA78E4EA0B46A01E4">
    <w:name w:val="2F90291CF9FA48D5BA78E4EA0B46A01E4"/>
    <w:rsid w:val="00AE62F4"/>
    <w:pPr>
      <w:spacing w:after="0" w:line="240" w:lineRule="auto"/>
    </w:pPr>
    <w:rPr>
      <w:rFonts w:eastAsiaTheme="minorHAnsi"/>
    </w:rPr>
  </w:style>
  <w:style w:type="paragraph" w:customStyle="1" w:styleId="F9D06852390C475098E65827BAA077134">
    <w:name w:val="F9D06852390C475098E65827BAA077134"/>
    <w:rsid w:val="00AE62F4"/>
    <w:pPr>
      <w:spacing w:after="0" w:line="240" w:lineRule="auto"/>
    </w:pPr>
    <w:rPr>
      <w:rFonts w:eastAsiaTheme="minorHAnsi"/>
    </w:rPr>
  </w:style>
  <w:style w:type="paragraph" w:customStyle="1" w:styleId="A2FBDA00E33E4C3B900FCCEFEB84BCAC4">
    <w:name w:val="A2FBDA00E33E4C3B900FCCEFEB84BCAC4"/>
    <w:rsid w:val="00AE62F4"/>
    <w:pPr>
      <w:spacing w:after="0" w:line="240" w:lineRule="auto"/>
    </w:pPr>
    <w:rPr>
      <w:rFonts w:eastAsiaTheme="minorHAnsi"/>
    </w:rPr>
  </w:style>
  <w:style w:type="paragraph" w:customStyle="1" w:styleId="9DEA9AECF4D44B54BB62929898F943B24">
    <w:name w:val="9DEA9AECF4D44B54BB62929898F943B24"/>
    <w:rsid w:val="00AE62F4"/>
    <w:pPr>
      <w:spacing w:after="0" w:line="240" w:lineRule="auto"/>
    </w:pPr>
    <w:rPr>
      <w:rFonts w:eastAsiaTheme="minorHAnsi"/>
    </w:rPr>
  </w:style>
  <w:style w:type="paragraph" w:customStyle="1" w:styleId="11463A48DA5F44F4920C3BC7E6539B0E4">
    <w:name w:val="11463A48DA5F44F4920C3BC7E6539B0E4"/>
    <w:rsid w:val="00AE62F4"/>
    <w:pPr>
      <w:spacing w:after="0" w:line="240" w:lineRule="auto"/>
    </w:pPr>
    <w:rPr>
      <w:rFonts w:eastAsiaTheme="minorHAnsi"/>
    </w:rPr>
  </w:style>
  <w:style w:type="paragraph" w:customStyle="1" w:styleId="4DF91AED325146179FA7759A4322D0784">
    <w:name w:val="4DF91AED325146179FA7759A4322D0784"/>
    <w:rsid w:val="00AE62F4"/>
    <w:pPr>
      <w:spacing w:after="0" w:line="240" w:lineRule="auto"/>
    </w:pPr>
    <w:rPr>
      <w:rFonts w:eastAsiaTheme="minorHAnsi"/>
    </w:rPr>
  </w:style>
  <w:style w:type="paragraph" w:customStyle="1" w:styleId="632C4598E1E44556B34841ABF80AE4DD4">
    <w:name w:val="632C4598E1E44556B34841ABF80AE4DD4"/>
    <w:rsid w:val="00AE62F4"/>
    <w:pPr>
      <w:spacing w:after="0" w:line="240" w:lineRule="auto"/>
    </w:pPr>
    <w:rPr>
      <w:rFonts w:eastAsiaTheme="minorHAnsi"/>
    </w:rPr>
  </w:style>
  <w:style w:type="paragraph" w:customStyle="1" w:styleId="63E3C413724C4521949FB912DE7524364">
    <w:name w:val="63E3C413724C4521949FB912DE7524364"/>
    <w:rsid w:val="00AE62F4"/>
    <w:pPr>
      <w:spacing w:after="0" w:line="240" w:lineRule="auto"/>
    </w:pPr>
    <w:rPr>
      <w:rFonts w:eastAsiaTheme="minorHAnsi"/>
    </w:rPr>
  </w:style>
  <w:style w:type="paragraph" w:customStyle="1" w:styleId="06A20710CE194B838B54A27A8A153E214">
    <w:name w:val="06A20710CE194B838B54A27A8A153E214"/>
    <w:rsid w:val="00AE62F4"/>
    <w:pPr>
      <w:spacing w:after="0" w:line="240" w:lineRule="auto"/>
    </w:pPr>
    <w:rPr>
      <w:rFonts w:eastAsiaTheme="minorHAnsi"/>
    </w:rPr>
  </w:style>
  <w:style w:type="paragraph" w:customStyle="1" w:styleId="C41D0E271AB64CBAB56AABAC292115DE4">
    <w:name w:val="C41D0E271AB64CBAB56AABAC292115DE4"/>
    <w:rsid w:val="00AE62F4"/>
    <w:pPr>
      <w:spacing w:after="0" w:line="240" w:lineRule="auto"/>
    </w:pPr>
    <w:rPr>
      <w:rFonts w:eastAsiaTheme="minorHAnsi"/>
    </w:rPr>
  </w:style>
  <w:style w:type="paragraph" w:customStyle="1" w:styleId="C603A59AAE6549DE85A9036F830FA7904">
    <w:name w:val="C603A59AAE6549DE85A9036F830FA7904"/>
    <w:rsid w:val="00AE62F4"/>
    <w:pPr>
      <w:spacing w:after="0" w:line="240" w:lineRule="auto"/>
    </w:pPr>
    <w:rPr>
      <w:rFonts w:eastAsiaTheme="minorHAnsi"/>
    </w:rPr>
  </w:style>
  <w:style w:type="paragraph" w:customStyle="1" w:styleId="B197BF5C4AC941E6A78854BE1755B9764">
    <w:name w:val="B197BF5C4AC941E6A78854BE1755B9764"/>
    <w:rsid w:val="00AE62F4"/>
    <w:pPr>
      <w:spacing w:after="0" w:line="240" w:lineRule="auto"/>
    </w:pPr>
    <w:rPr>
      <w:rFonts w:eastAsiaTheme="minorHAnsi"/>
    </w:rPr>
  </w:style>
  <w:style w:type="paragraph" w:customStyle="1" w:styleId="207A507883394F68A0DF3B696A30D67F4">
    <w:name w:val="207A507883394F68A0DF3B696A30D67F4"/>
    <w:rsid w:val="00AE62F4"/>
    <w:pPr>
      <w:spacing w:after="0" w:line="240" w:lineRule="auto"/>
    </w:pPr>
    <w:rPr>
      <w:rFonts w:eastAsiaTheme="minorHAnsi"/>
    </w:rPr>
  </w:style>
  <w:style w:type="paragraph" w:customStyle="1" w:styleId="961137E22C864C51A59A961241478D8C4">
    <w:name w:val="961137E22C864C51A59A961241478D8C4"/>
    <w:rsid w:val="00AE62F4"/>
    <w:pPr>
      <w:spacing w:after="0" w:line="240" w:lineRule="auto"/>
    </w:pPr>
    <w:rPr>
      <w:rFonts w:eastAsiaTheme="minorHAnsi"/>
    </w:rPr>
  </w:style>
  <w:style w:type="paragraph" w:customStyle="1" w:styleId="7D5C909C4B304BAAAE7C2096C339122F4">
    <w:name w:val="7D5C909C4B304BAAAE7C2096C339122F4"/>
    <w:rsid w:val="00AE62F4"/>
    <w:pPr>
      <w:spacing w:after="0" w:line="240" w:lineRule="auto"/>
    </w:pPr>
    <w:rPr>
      <w:rFonts w:eastAsiaTheme="minorHAnsi"/>
    </w:rPr>
  </w:style>
  <w:style w:type="paragraph" w:customStyle="1" w:styleId="B76655552133469296284D9ABB42A64B4">
    <w:name w:val="B76655552133469296284D9ABB42A64B4"/>
    <w:rsid w:val="00AE62F4"/>
    <w:pPr>
      <w:spacing w:after="0" w:line="240" w:lineRule="auto"/>
    </w:pPr>
    <w:rPr>
      <w:rFonts w:eastAsiaTheme="minorHAnsi"/>
    </w:rPr>
  </w:style>
  <w:style w:type="paragraph" w:customStyle="1" w:styleId="59B51D7670A44D07B662820D89F762F44">
    <w:name w:val="59B51D7670A44D07B662820D89F762F44"/>
    <w:rsid w:val="00AE62F4"/>
    <w:pPr>
      <w:spacing w:after="0" w:line="240" w:lineRule="auto"/>
    </w:pPr>
    <w:rPr>
      <w:rFonts w:eastAsiaTheme="minorHAnsi"/>
    </w:rPr>
  </w:style>
  <w:style w:type="paragraph" w:customStyle="1" w:styleId="003395F5A47C48E19089BD6BD27D73A74">
    <w:name w:val="003395F5A47C48E19089BD6BD27D73A74"/>
    <w:rsid w:val="00AE62F4"/>
    <w:pPr>
      <w:spacing w:after="0" w:line="240" w:lineRule="auto"/>
    </w:pPr>
    <w:rPr>
      <w:rFonts w:eastAsiaTheme="minorHAnsi"/>
    </w:rPr>
  </w:style>
  <w:style w:type="paragraph" w:customStyle="1" w:styleId="A0F342C8D1694D32A4538E5A2C53968A4">
    <w:name w:val="A0F342C8D1694D32A4538E5A2C53968A4"/>
    <w:rsid w:val="00AE62F4"/>
    <w:pPr>
      <w:spacing w:after="0" w:line="240" w:lineRule="auto"/>
    </w:pPr>
    <w:rPr>
      <w:rFonts w:eastAsiaTheme="minorHAnsi"/>
    </w:rPr>
  </w:style>
  <w:style w:type="paragraph" w:customStyle="1" w:styleId="D59FB83F97D94AE5AAD87679A735132D4">
    <w:name w:val="D59FB83F97D94AE5AAD87679A735132D4"/>
    <w:rsid w:val="00AE62F4"/>
    <w:pPr>
      <w:spacing w:after="0" w:line="240" w:lineRule="auto"/>
    </w:pPr>
    <w:rPr>
      <w:rFonts w:eastAsiaTheme="minorHAnsi"/>
    </w:rPr>
  </w:style>
  <w:style w:type="paragraph" w:customStyle="1" w:styleId="1E63E2D5483846CE9DA4DF6E79D84F3F4">
    <w:name w:val="1E63E2D5483846CE9DA4DF6E79D84F3F4"/>
    <w:rsid w:val="00AE62F4"/>
    <w:pPr>
      <w:spacing w:after="0" w:line="240" w:lineRule="auto"/>
    </w:pPr>
    <w:rPr>
      <w:rFonts w:eastAsiaTheme="minorHAnsi"/>
    </w:rPr>
  </w:style>
  <w:style w:type="paragraph" w:customStyle="1" w:styleId="EA11E96F15CA4AF9B51F41BD9E7DF8974">
    <w:name w:val="EA11E96F15CA4AF9B51F41BD9E7DF8974"/>
    <w:rsid w:val="00AE62F4"/>
    <w:pPr>
      <w:spacing w:after="0" w:line="240" w:lineRule="auto"/>
    </w:pPr>
    <w:rPr>
      <w:rFonts w:eastAsiaTheme="minorHAnsi"/>
    </w:rPr>
  </w:style>
  <w:style w:type="paragraph" w:customStyle="1" w:styleId="67F412D7E62D47D89C3F6E63B81DF2FA4">
    <w:name w:val="67F412D7E62D47D89C3F6E63B81DF2FA4"/>
    <w:rsid w:val="00AE62F4"/>
    <w:pPr>
      <w:spacing w:after="0" w:line="240" w:lineRule="auto"/>
    </w:pPr>
    <w:rPr>
      <w:rFonts w:eastAsiaTheme="minorHAnsi"/>
    </w:rPr>
  </w:style>
  <w:style w:type="paragraph" w:customStyle="1" w:styleId="BED0470145C3480F908AC3EEFA4EB9AA4">
    <w:name w:val="BED0470145C3480F908AC3EEFA4EB9AA4"/>
    <w:rsid w:val="00AE62F4"/>
    <w:pPr>
      <w:spacing w:after="0" w:line="240" w:lineRule="auto"/>
    </w:pPr>
    <w:rPr>
      <w:rFonts w:eastAsiaTheme="minorHAnsi"/>
    </w:rPr>
  </w:style>
  <w:style w:type="paragraph" w:customStyle="1" w:styleId="90FE780115714654847E46D55C8C30204">
    <w:name w:val="90FE780115714654847E46D55C8C30204"/>
    <w:rsid w:val="00AE62F4"/>
    <w:pPr>
      <w:spacing w:after="0" w:line="240" w:lineRule="auto"/>
    </w:pPr>
    <w:rPr>
      <w:rFonts w:eastAsiaTheme="minorHAnsi"/>
    </w:rPr>
  </w:style>
  <w:style w:type="paragraph" w:customStyle="1" w:styleId="56BC0B9F5DC345ED9E0B7BCC4E16C0DA4">
    <w:name w:val="56BC0B9F5DC345ED9E0B7BCC4E16C0DA4"/>
    <w:rsid w:val="00AE62F4"/>
    <w:pPr>
      <w:spacing w:after="0" w:line="240" w:lineRule="auto"/>
    </w:pPr>
    <w:rPr>
      <w:rFonts w:eastAsiaTheme="minorHAnsi"/>
    </w:rPr>
  </w:style>
  <w:style w:type="paragraph" w:customStyle="1" w:styleId="1511389C242F426BB758DE8CAE87C2564">
    <w:name w:val="1511389C242F426BB758DE8CAE87C2564"/>
    <w:rsid w:val="00AE62F4"/>
    <w:pPr>
      <w:spacing w:after="0" w:line="240" w:lineRule="auto"/>
    </w:pPr>
    <w:rPr>
      <w:rFonts w:eastAsiaTheme="minorHAnsi"/>
    </w:rPr>
  </w:style>
  <w:style w:type="paragraph" w:customStyle="1" w:styleId="DAE82025A7BF48539E3F83DA363560674">
    <w:name w:val="DAE82025A7BF48539E3F83DA363560674"/>
    <w:rsid w:val="00AE62F4"/>
    <w:pPr>
      <w:spacing w:after="0" w:line="240" w:lineRule="auto"/>
    </w:pPr>
    <w:rPr>
      <w:rFonts w:eastAsiaTheme="minorHAnsi"/>
    </w:rPr>
  </w:style>
  <w:style w:type="paragraph" w:customStyle="1" w:styleId="6C0C884ABAF142229811503E970132B64">
    <w:name w:val="6C0C884ABAF142229811503E970132B64"/>
    <w:rsid w:val="00AE62F4"/>
    <w:pPr>
      <w:spacing w:after="0" w:line="240" w:lineRule="auto"/>
    </w:pPr>
    <w:rPr>
      <w:rFonts w:eastAsiaTheme="minorHAnsi"/>
    </w:rPr>
  </w:style>
  <w:style w:type="paragraph" w:customStyle="1" w:styleId="77015FACED234DED89D098672C1BBAB04">
    <w:name w:val="77015FACED234DED89D098672C1BBAB04"/>
    <w:rsid w:val="00AE62F4"/>
    <w:pPr>
      <w:spacing w:after="0" w:line="240" w:lineRule="auto"/>
    </w:pPr>
    <w:rPr>
      <w:rFonts w:eastAsiaTheme="minorHAnsi"/>
    </w:rPr>
  </w:style>
  <w:style w:type="paragraph" w:customStyle="1" w:styleId="E46F01916D7C491A9188E1BA4E30E5D34">
    <w:name w:val="E46F01916D7C491A9188E1BA4E30E5D34"/>
    <w:rsid w:val="00AE62F4"/>
    <w:pPr>
      <w:spacing w:after="0" w:line="240" w:lineRule="auto"/>
    </w:pPr>
    <w:rPr>
      <w:rFonts w:eastAsiaTheme="minorHAnsi"/>
    </w:rPr>
  </w:style>
  <w:style w:type="paragraph" w:customStyle="1" w:styleId="C2277EEEE85540939D6DCD17D1B796EA4">
    <w:name w:val="C2277EEEE85540939D6DCD17D1B796EA4"/>
    <w:rsid w:val="00AE62F4"/>
    <w:pPr>
      <w:spacing w:after="0" w:line="240" w:lineRule="auto"/>
    </w:pPr>
    <w:rPr>
      <w:rFonts w:eastAsiaTheme="minorHAnsi"/>
    </w:rPr>
  </w:style>
  <w:style w:type="paragraph" w:customStyle="1" w:styleId="69FE4E9AFFDC48F2A451B4B3C52A38E74">
    <w:name w:val="69FE4E9AFFDC48F2A451B4B3C52A38E74"/>
    <w:rsid w:val="00AE62F4"/>
    <w:pPr>
      <w:spacing w:after="0" w:line="240" w:lineRule="auto"/>
    </w:pPr>
    <w:rPr>
      <w:rFonts w:eastAsiaTheme="minorHAnsi"/>
    </w:rPr>
  </w:style>
  <w:style w:type="paragraph" w:customStyle="1" w:styleId="F9C78C6936164D6BBD22619AC22C8DB74">
    <w:name w:val="F9C78C6936164D6BBD22619AC22C8DB74"/>
    <w:rsid w:val="00AE62F4"/>
    <w:pPr>
      <w:spacing w:after="0" w:line="240" w:lineRule="auto"/>
    </w:pPr>
    <w:rPr>
      <w:rFonts w:eastAsiaTheme="minorHAnsi"/>
    </w:rPr>
  </w:style>
  <w:style w:type="paragraph" w:customStyle="1" w:styleId="5C259F563B2845A5AA49BE44565A78834">
    <w:name w:val="5C259F563B2845A5AA49BE44565A78834"/>
    <w:rsid w:val="00AE62F4"/>
    <w:pPr>
      <w:spacing w:after="0" w:line="240" w:lineRule="auto"/>
    </w:pPr>
    <w:rPr>
      <w:rFonts w:eastAsiaTheme="minorHAnsi"/>
    </w:rPr>
  </w:style>
  <w:style w:type="paragraph" w:customStyle="1" w:styleId="618A4CAEE67A46189AFAF7B8EFE4C4144">
    <w:name w:val="618A4CAEE67A46189AFAF7B8EFE4C4144"/>
    <w:rsid w:val="00AE62F4"/>
    <w:pPr>
      <w:spacing w:after="0" w:line="240" w:lineRule="auto"/>
    </w:pPr>
    <w:rPr>
      <w:rFonts w:eastAsiaTheme="minorHAnsi"/>
    </w:rPr>
  </w:style>
  <w:style w:type="paragraph" w:customStyle="1" w:styleId="0B35622A8B624F69B08AA857ACC1F4414">
    <w:name w:val="0B35622A8B624F69B08AA857ACC1F4414"/>
    <w:rsid w:val="00AE62F4"/>
    <w:pPr>
      <w:spacing w:after="0" w:line="240" w:lineRule="auto"/>
    </w:pPr>
    <w:rPr>
      <w:rFonts w:eastAsiaTheme="minorHAnsi"/>
    </w:rPr>
  </w:style>
  <w:style w:type="paragraph" w:customStyle="1" w:styleId="ED061A69DDA544DC8BE38FE624592E2D4">
    <w:name w:val="ED061A69DDA544DC8BE38FE624592E2D4"/>
    <w:rsid w:val="00AE62F4"/>
    <w:pPr>
      <w:spacing w:after="0" w:line="240" w:lineRule="auto"/>
    </w:pPr>
    <w:rPr>
      <w:rFonts w:eastAsiaTheme="minorHAnsi"/>
    </w:rPr>
  </w:style>
  <w:style w:type="paragraph" w:customStyle="1" w:styleId="905D6A38D37A41468572724DB03ADFE94">
    <w:name w:val="905D6A38D37A41468572724DB03ADFE94"/>
    <w:rsid w:val="00AE62F4"/>
    <w:pPr>
      <w:spacing w:after="0" w:line="240" w:lineRule="auto"/>
    </w:pPr>
    <w:rPr>
      <w:rFonts w:eastAsiaTheme="minorHAnsi"/>
    </w:rPr>
  </w:style>
  <w:style w:type="paragraph" w:customStyle="1" w:styleId="4C7CA29C2C3343268CB9167C9D4DDDF54">
    <w:name w:val="4C7CA29C2C3343268CB9167C9D4DDDF54"/>
    <w:rsid w:val="00AE62F4"/>
    <w:pPr>
      <w:spacing w:after="0" w:line="240" w:lineRule="auto"/>
    </w:pPr>
    <w:rPr>
      <w:rFonts w:eastAsiaTheme="minorHAnsi"/>
    </w:rPr>
  </w:style>
  <w:style w:type="paragraph" w:customStyle="1" w:styleId="8DAC0AB7E4E64099ADACC449B71494D24">
    <w:name w:val="8DAC0AB7E4E64099ADACC449B71494D24"/>
    <w:rsid w:val="00AE62F4"/>
    <w:pPr>
      <w:spacing w:after="0" w:line="240" w:lineRule="auto"/>
    </w:pPr>
    <w:rPr>
      <w:rFonts w:eastAsiaTheme="minorHAnsi"/>
    </w:rPr>
  </w:style>
  <w:style w:type="paragraph" w:customStyle="1" w:styleId="CFC40CDF9CDF4C77A3FC7C6C5DFA30074">
    <w:name w:val="CFC40CDF9CDF4C77A3FC7C6C5DFA30074"/>
    <w:rsid w:val="00AE62F4"/>
    <w:pPr>
      <w:spacing w:after="0" w:line="240" w:lineRule="auto"/>
    </w:pPr>
    <w:rPr>
      <w:rFonts w:eastAsiaTheme="minorHAnsi"/>
    </w:rPr>
  </w:style>
  <w:style w:type="paragraph" w:customStyle="1" w:styleId="F6DBD780284D401EA05D79B4A8B3D1384">
    <w:name w:val="F6DBD780284D401EA05D79B4A8B3D1384"/>
    <w:rsid w:val="00AE62F4"/>
    <w:pPr>
      <w:spacing w:after="0" w:line="240" w:lineRule="auto"/>
    </w:pPr>
    <w:rPr>
      <w:rFonts w:eastAsiaTheme="minorHAnsi"/>
    </w:rPr>
  </w:style>
  <w:style w:type="paragraph" w:customStyle="1" w:styleId="DD6E1BE941654C1097D297F4549353154">
    <w:name w:val="DD6E1BE941654C1097D297F4549353154"/>
    <w:rsid w:val="00AE62F4"/>
    <w:pPr>
      <w:spacing w:after="0" w:line="240" w:lineRule="auto"/>
    </w:pPr>
    <w:rPr>
      <w:rFonts w:eastAsiaTheme="minorHAnsi"/>
    </w:rPr>
  </w:style>
  <w:style w:type="paragraph" w:customStyle="1" w:styleId="12E075B72FF141EABCE1015C2CA950654">
    <w:name w:val="12E075B72FF141EABCE1015C2CA950654"/>
    <w:rsid w:val="00AE62F4"/>
    <w:pPr>
      <w:spacing w:after="0" w:line="240" w:lineRule="auto"/>
    </w:pPr>
    <w:rPr>
      <w:rFonts w:eastAsiaTheme="minorHAnsi"/>
    </w:rPr>
  </w:style>
  <w:style w:type="paragraph" w:customStyle="1" w:styleId="626AB479C7EA402DBBDCDFF085A38D6D4">
    <w:name w:val="626AB479C7EA402DBBDCDFF085A38D6D4"/>
    <w:rsid w:val="00AE62F4"/>
    <w:pPr>
      <w:spacing w:after="0" w:line="240" w:lineRule="auto"/>
    </w:pPr>
    <w:rPr>
      <w:rFonts w:eastAsiaTheme="minorHAnsi"/>
    </w:rPr>
  </w:style>
  <w:style w:type="paragraph" w:customStyle="1" w:styleId="A2ACC662629548DB88FA290DFC6248304">
    <w:name w:val="A2ACC662629548DB88FA290DFC6248304"/>
    <w:rsid w:val="00AE62F4"/>
    <w:pPr>
      <w:spacing w:after="0" w:line="240" w:lineRule="auto"/>
    </w:pPr>
    <w:rPr>
      <w:rFonts w:eastAsiaTheme="minorHAnsi"/>
    </w:rPr>
  </w:style>
  <w:style w:type="paragraph" w:customStyle="1" w:styleId="23133569808148208F9FD9610908B3D94">
    <w:name w:val="23133569808148208F9FD9610908B3D94"/>
    <w:rsid w:val="00AE62F4"/>
    <w:pPr>
      <w:spacing w:after="0" w:line="240" w:lineRule="auto"/>
    </w:pPr>
    <w:rPr>
      <w:rFonts w:eastAsiaTheme="minorHAnsi"/>
    </w:rPr>
  </w:style>
  <w:style w:type="paragraph" w:customStyle="1" w:styleId="F9809ECB73AD4E6DA033C205DEF645884">
    <w:name w:val="F9809ECB73AD4E6DA033C205DEF645884"/>
    <w:rsid w:val="00AE62F4"/>
    <w:pPr>
      <w:spacing w:after="0" w:line="240" w:lineRule="auto"/>
    </w:pPr>
    <w:rPr>
      <w:rFonts w:eastAsiaTheme="minorHAnsi"/>
    </w:rPr>
  </w:style>
  <w:style w:type="paragraph" w:customStyle="1" w:styleId="3C13F6FF65EC4D8695323196A20D13214">
    <w:name w:val="3C13F6FF65EC4D8695323196A20D13214"/>
    <w:rsid w:val="00AE62F4"/>
    <w:pPr>
      <w:spacing w:after="0" w:line="240" w:lineRule="auto"/>
    </w:pPr>
    <w:rPr>
      <w:rFonts w:eastAsiaTheme="minorHAnsi"/>
    </w:rPr>
  </w:style>
  <w:style w:type="paragraph" w:customStyle="1" w:styleId="E6C447AEC3E64F6C98FCC0ACF00F2A644">
    <w:name w:val="E6C447AEC3E64F6C98FCC0ACF00F2A644"/>
    <w:rsid w:val="00AE62F4"/>
    <w:pPr>
      <w:spacing w:after="0" w:line="240" w:lineRule="auto"/>
    </w:pPr>
    <w:rPr>
      <w:rFonts w:eastAsiaTheme="minorHAnsi"/>
    </w:rPr>
  </w:style>
  <w:style w:type="paragraph" w:customStyle="1" w:styleId="B74A99502857433CBFC226AE030FB0584">
    <w:name w:val="B74A99502857433CBFC226AE030FB0584"/>
    <w:rsid w:val="00AE62F4"/>
    <w:pPr>
      <w:spacing w:after="0" w:line="240" w:lineRule="auto"/>
    </w:pPr>
    <w:rPr>
      <w:rFonts w:eastAsiaTheme="minorHAnsi"/>
    </w:rPr>
  </w:style>
  <w:style w:type="paragraph" w:customStyle="1" w:styleId="309B7C2416A94DAB9A0F6B380781D4D24">
    <w:name w:val="309B7C2416A94DAB9A0F6B380781D4D24"/>
    <w:rsid w:val="00AE62F4"/>
    <w:pPr>
      <w:spacing w:after="0" w:line="240" w:lineRule="auto"/>
    </w:pPr>
    <w:rPr>
      <w:rFonts w:eastAsiaTheme="minorHAnsi"/>
    </w:rPr>
  </w:style>
  <w:style w:type="paragraph" w:customStyle="1" w:styleId="0C4DC82D3C6E4C5BA662164C03E67BC14">
    <w:name w:val="0C4DC82D3C6E4C5BA662164C03E67BC14"/>
    <w:rsid w:val="00AE62F4"/>
    <w:pPr>
      <w:spacing w:after="0" w:line="240" w:lineRule="auto"/>
    </w:pPr>
    <w:rPr>
      <w:rFonts w:eastAsiaTheme="minorHAnsi"/>
    </w:rPr>
  </w:style>
  <w:style w:type="paragraph" w:customStyle="1" w:styleId="13126A6927744345A67056065641920A4">
    <w:name w:val="13126A6927744345A67056065641920A4"/>
    <w:rsid w:val="00AE62F4"/>
    <w:pPr>
      <w:spacing w:after="0" w:line="240" w:lineRule="auto"/>
    </w:pPr>
    <w:rPr>
      <w:rFonts w:eastAsiaTheme="minorHAnsi"/>
    </w:rPr>
  </w:style>
  <w:style w:type="paragraph" w:customStyle="1" w:styleId="4B002C55FD8F48A786B6F0429B64EE984">
    <w:name w:val="4B002C55FD8F48A786B6F0429B64EE984"/>
    <w:rsid w:val="00AE62F4"/>
    <w:pPr>
      <w:spacing w:after="0" w:line="240" w:lineRule="auto"/>
    </w:pPr>
    <w:rPr>
      <w:rFonts w:eastAsiaTheme="minorHAnsi"/>
    </w:rPr>
  </w:style>
  <w:style w:type="paragraph" w:customStyle="1" w:styleId="B78E798F172D47C49B0007BFFEBF83514">
    <w:name w:val="B78E798F172D47C49B0007BFFEBF83514"/>
    <w:rsid w:val="00AE62F4"/>
    <w:pPr>
      <w:spacing w:after="0" w:line="240" w:lineRule="auto"/>
    </w:pPr>
    <w:rPr>
      <w:rFonts w:eastAsiaTheme="minorHAnsi"/>
    </w:rPr>
  </w:style>
  <w:style w:type="paragraph" w:customStyle="1" w:styleId="B51CA454E460413E9D23AA61D64045AE4">
    <w:name w:val="B51CA454E460413E9D23AA61D64045AE4"/>
    <w:rsid w:val="00AE62F4"/>
    <w:pPr>
      <w:spacing w:after="0" w:line="240" w:lineRule="auto"/>
    </w:pPr>
    <w:rPr>
      <w:rFonts w:eastAsiaTheme="minorHAnsi"/>
    </w:rPr>
  </w:style>
  <w:style w:type="paragraph" w:customStyle="1" w:styleId="5020E3372332480798937F550E86B3B04">
    <w:name w:val="5020E3372332480798937F550E86B3B04"/>
    <w:rsid w:val="00AE62F4"/>
    <w:pPr>
      <w:spacing w:after="0" w:line="240" w:lineRule="auto"/>
    </w:pPr>
    <w:rPr>
      <w:rFonts w:eastAsiaTheme="minorHAnsi"/>
    </w:rPr>
  </w:style>
  <w:style w:type="paragraph" w:customStyle="1" w:styleId="3A9EEE0E842B43738AC51E7822AA6F4E4">
    <w:name w:val="3A9EEE0E842B43738AC51E7822AA6F4E4"/>
    <w:rsid w:val="00AE62F4"/>
    <w:pPr>
      <w:spacing w:after="0" w:line="240" w:lineRule="auto"/>
    </w:pPr>
    <w:rPr>
      <w:rFonts w:eastAsiaTheme="minorHAnsi"/>
    </w:rPr>
  </w:style>
  <w:style w:type="paragraph" w:customStyle="1" w:styleId="48B50D3F6FC74E08AA589DA18B7980654">
    <w:name w:val="48B50D3F6FC74E08AA589DA18B7980654"/>
    <w:rsid w:val="00AE62F4"/>
    <w:pPr>
      <w:spacing w:after="0" w:line="240" w:lineRule="auto"/>
    </w:pPr>
    <w:rPr>
      <w:rFonts w:eastAsiaTheme="minorHAnsi"/>
    </w:rPr>
  </w:style>
  <w:style w:type="paragraph" w:customStyle="1" w:styleId="B58EE6A1ED0A4403A100AA8AAF47EA2D">
    <w:name w:val="B58EE6A1ED0A4403A100AA8AAF47EA2D"/>
    <w:rsid w:val="009B01A6"/>
  </w:style>
  <w:style w:type="paragraph" w:customStyle="1" w:styleId="636D796647FC40D18AD6454A824CEB3B">
    <w:name w:val="636D796647FC40D18AD6454A824CEB3B"/>
    <w:rsid w:val="009B01A6"/>
  </w:style>
  <w:style w:type="paragraph" w:customStyle="1" w:styleId="554795F189814C5193D22085784D8D0D">
    <w:name w:val="554795F189814C5193D22085784D8D0D"/>
    <w:rsid w:val="009B01A6"/>
  </w:style>
  <w:style w:type="paragraph" w:customStyle="1" w:styleId="7DB586DA98D84C40AF998B71C1D5EED0">
    <w:name w:val="7DB586DA98D84C40AF998B71C1D5EED0"/>
    <w:rsid w:val="009B01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A93950-1EC9-43E5-9D65-37DCBD1C6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Helynna Joy Kerr</dc:creator>
  <cp:keywords/>
  <dc:description/>
  <cp:lastModifiedBy>Clarke, Kendra</cp:lastModifiedBy>
  <cp:revision>2</cp:revision>
  <cp:lastPrinted>2018-03-28T14:34:00Z</cp:lastPrinted>
  <dcterms:created xsi:type="dcterms:W3CDTF">2020-02-28T17:07:00Z</dcterms:created>
  <dcterms:modified xsi:type="dcterms:W3CDTF">2020-02-28T17:07:00Z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