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14" w:rsidRPr="00102B14" w:rsidRDefault="00102B14" w:rsidP="00102B14">
      <w:pPr>
        <w:pStyle w:val="Header"/>
        <w:jc w:val="center"/>
        <w:rPr>
          <w:sz w:val="24"/>
          <w:szCs w:val="24"/>
        </w:rPr>
      </w:pPr>
      <w:bookmarkStart w:id="0" w:name="_GoBack"/>
      <w:bookmarkEnd w:id="0"/>
      <w:r w:rsidRPr="00102B14">
        <w:rPr>
          <w:sz w:val="24"/>
          <w:szCs w:val="24"/>
        </w:rPr>
        <w:t>Requesting Access</w:t>
      </w:r>
      <w:r w:rsidR="006B329B">
        <w:rPr>
          <w:sz w:val="24"/>
          <w:szCs w:val="24"/>
        </w:rPr>
        <w:t xml:space="preserve"> </w:t>
      </w:r>
      <w:r w:rsidRPr="00102B14">
        <w:rPr>
          <w:sz w:val="24"/>
          <w:szCs w:val="24"/>
        </w:rPr>
        <w:t>to</w:t>
      </w:r>
    </w:p>
    <w:p w:rsidR="00102B14" w:rsidRPr="00102B14" w:rsidRDefault="00102B14" w:rsidP="00102B14">
      <w:pPr>
        <w:pStyle w:val="Header"/>
        <w:jc w:val="center"/>
        <w:rPr>
          <w:sz w:val="24"/>
          <w:szCs w:val="24"/>
        </w:rPr>
      </w:pPr>
    </w:p>
    <w:p w:rsidR="00102B14" w:rsidRPr="00102B14" w:rsidRDefault="00E902B6" w:rsidP="00102B14">
      <w:pPr>
        <w:pStyle w:val="Header"/>
        <w:jc w:val="center"/>
        <w:rPr>
          <w:b/>
          <w:sz w:val="36"/>
          <w:szCs w:val="36"/>
          <w:u w:val="single" w:color="FF0000"/>
        </w:rPr>
      </w:pPr>
      <w:r>
        <w:rPr>
          <w:b/>
          <w:sz w:val="36"/>
          <w:szCs w:val="36"/>
          <w:u w:val="single" w:color="FF0000"/>
        </w:rPr>
        <w:t>FUNDRIVER</w:t>
      </w:r>
    </w:p>
    <w:p w:rsidR="00102B14" w:rsidRPr="00102B14" w:rsidRDefault="00102B14" w:rsidP="00102B14">
      <w:pPr>
        <w:pStyle w:val="Header"/>
        <w:jc w:val="center"/>
        <w:rPr>
          <w:b/>
          <w:sz w:val="24"/>
          <w:szCs w:val="24"/>
        </w:rPr>
      </w:pPr>
    </w:p>
    <w:p w:rsidR="004D119F" w:rsidRPr="00102B14" w:rsidRDefault="004D119F" w:rsidP="004D119F">
      <w:pPr>
        <w:pStyle w:val="Header"/>
        <w:jc w:val="center"/>
        <w:rPr>
          <w:b/>
          <w:sz w:val="24"/>
          <w:szCs w:val="24"/>
        </w:rPr>
      </w:pPr>
    </w:p>
    <w:p w:rsidR="00C25C35" w:rsidRPr="00D22C90" w:rsidRDefault="00C25C35" w:rsidP="00C25C35">
      <w:pPr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D22C90">
        <w:rPr>
          <w:rFonts w:ascii="Times New Roman" w:hAnsi="Times New Roman" w:cs="Times New Roman"/>
        </w:rPr>
        <w:t>Applicant must be an active University employee and have a NetID.</w:t>
      </w:r>
    </w:p>
    <w:p w:rsidR="00C25C35" w:rsidRPr="00D22C90" w:rsidRDefault="00C25C35" w:rsidP="00C25C35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Access can be assigned to regularly appointed employees (Employee Classes 1, 6, 7, or 9).</w:t>
      </w:r>
    </w:p>
    <w:p w:rsidR="00C25C35" w:rsidRPr="00D22C90" w:rsidRDefault="00C25C35" w:rsidP="00C25C35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 xml:space="preserve">Student (Class 5) and </w:t>
      </w:r>
      <w:r w:rsidRPr="00D22C90">
        <w:rPr>
          <w:rFonts w:ascii="Times New Roman" w:hAnsi="Times New Roman" w:cs="Times New Roman"/>
        </w:rPr>
        <w:t xml:space="preserve">Co-Adjutant (Class 8) employees </w:t>
      </w:r>
      <w:r w:rsidRPr="00D22C90">
        <w:rPr>
          <w:rFonts w:ascii="Times New Roman" w:hAnsi="Times New Roman" w:cs="Times New Roman"/>
          <w:color w:val="000000"/>
        </w:rPr>
        <w:t xml:space="preserve">will </w:t>
      </w:r>
      <w:r w:rsidRPr="00D22C90">
        <w:rPr>
          <w:rFonts w:ascii="Times New Roman" w:hAnsi="Times New Roman" w:cs="Times New Roman"/>
          <w:color w:val="000000"/>
          <w:u w:val="single"/>
        </w:rPr>
        <w:t>not</w:t>
      </w:r>
      <w:r w:rsidRPr="00D22C90">
        <w:rPr>
          <w:rFonts w:ascii="Times New Roman" w:hAnsi="Times New Roman" w:cs="Times New Roman"/>
          <w:color w:val="000000"/>
        </w:rPr>
        <w:t xml:space="preserve"> be granted access.</w:t>
      </w:r>
    </w:p>
    <w:p w:rsidR="00C25C35" w:rsidRDefault="00C25C35" w:rsidP="00C25C35">
      <w:pPr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 w:rsidRPr="00D22C90">
        <w:rPr>
          <w:rFonts w:ascii="Times New Roman" w:hAnsi="Times New Roman" w:cs="Times New Roman"/>
          <w:color w:val="000000"/>
        </w:rPr>
        <w:t>Short Term (Class 3) and Casual (Class 4) employees will not be granted access unless the unit documents a compelling need that would justify the frequent systems maintenance required for transient classes of employees.</w:t>
      </w:r>
    </w:p>
    <w:p w:rsidR="00C25C35" w:rsidRPr="00735DA0" w:rsidRDefault="00C25C35" w:rsidP="00C25C35">
      <w:pPr>
        <w:pStyle w:val="ListParagraph"/>
        <w:numPr>
          <w:ilvl w:val="0"/>
          <w:numId w:val="11"/>
        </w:numPr>
        <w:ind w:left="1080"/>
        <w:rPr>
          <w:rFonts w:ascii="Times New Roman" w:hAnsi="Times New Roman" w:cs="Times New Roman"/>
          <w:color w:val="000000"/>
        </w:rPr>
      </w:pPr>
      <w:r w:rsidRPr="00735DA0">
        <w:rPr>
          <w:rFonts w:ascii="Times New Roman" w:hAnsi="Times New Roman" w:cs="Times New Roman"/>
          <w:color w:val="000000"/>
        </w:rPr>
        <w:t>A justification letter must accompany the access request.</w:t>
      </w:r>
    </w:p>
    <w:p w:rsidR="00C25C35" w:rsidRPr="00D22C90" w:rsidRDefault="00C25C35" w:rsidP="00C25C35">
      <w:pPr>
        <w:pStyle w:val="Heading1"/>
        <w:keepLines w:val="0"/>
        <w:numPr>
          <w:ilvl w:val="0"/>
          <w:numId w:val="6"/>
        </w:numPr>
        <w:spacing w:before="0"/>
        <w:ind w:left="360"/>
        <w:rPr>
          <w:rFonts w:ascii="Times New Roman" w:hAnsi="Times New Roman" w:cs="Times New Roman"/>
          <w:color w:val="auto"/>
          <w:sz w:val="22"/>
          <w:szCs w:val="22"/>
        </w:rPr>
      </w:pP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It is required that the applicant read and accept the online </w:t>
      </w:r>
      <w:r w:rsidRPr="00D22C90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 w:rsidRPr="00D22C90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 xml:space="preserve"> located at</w:t>
      </w:r>
      <w:r w:rsidRPr="00D22C90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D22C90">
          <w:rPr>
            <w:rStyle w:val="Hyperlink"/>
            <w:rFonts w:ascii="Times New Roman" w:hAnsi="Times New Roman" w:cs="Times New Roman"/>
            <w:color w:val="0066FF"/>
            <w:sz w:val="22"/>
            <w:szCs w:val="22"/>
          </w:rPr>
          <w:t>https://identityservices.rutgers.edu/agreement/</w:t>
        </w:r>
      </w:hyperlink>
      <w:r w:rsidRPr="00D22C90">
        <w:rPr>
          <w:rFonts w:ascii="Times New Roman" w:hAnsi="Times New Roman" w:cs="Times New Roman"/>
          <w:sz w:val="22"/>
          <w:szCs w:val="22"/>
        </w:rPr>
        <w:t>.</w:t>
      </w:r>
      <w:r w:rsidRPr="00D22C90">
        <w:rPr>
          <w:rFonts w:ascii="Times New Roman" w:hAnsi="Times New Roman" w:cs="Times New Roman"/>
          <w:color w:val="auto"/>
          <w:sz w:val="22"/>
          <w:szCs w:val="22"/>
        </w:rPr>
        <w:t xml:space="preserve">  A NetID is required to access and accept this agreement.</w:t>
      </w:r>
    </w:p>
    <w:p w:rsidR="004D119F" w:rsidRPr="00FE5AB6" w:rsidRDefault="004D119F" w:rsidP="004D119F">
      <w:pPr>
        <w:rPr>
          <w:rFonts w:ascii="Times New Roman" w:hAnsi="Times New Roman" w:cs="Times New Roman"/>
        </w:rPr>
      </w:pPr>
    </w:p>
    <w:p w:rsidR="004D119F" w:rsidRPr="00102B14" w:rsidRDefault="004D119F" w:rsidP="004D119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Contingent Workers and </w:t>
      </w:r>
      <w:r w:rsidRPr="00102B14">
        <w:rPr>
          <w:rFonts w:ascii="Times New Roman" w:hAnsi="Times New Roman" w:cs="Times New Roman"/>
          <w:b/>
          <w:color w:val="000000"/>
        </w:rPr>
        <w:t>University Guests</w:t>
      </w:r>
    </w:p>
    <w:p w:rsidR="004D119F" w:rsidRPr="00102B14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102B14">
        <w:rPr>
          <w:rFonts w:ascii="Times New Roman" w:hAnsi="Times New Roman" w:cs="Times New Roman"/>
          <w:color w:val="000000"/>
        </w:rPr>
        <w:t xml:space="preserve">If you DO NOT get paid </w:t>
      </w:r>
      <w:r w:rsidRPr="00B97015">
        <w:rPr>
          <w:rFonts w:ascii="Times New Roman" w:hAnsi="Times New Roman" w:cs="Times New Roman"/>
          <w:color w:val="000000"/>
          <w:u w:val="single"/>
        </w:rPr>
        <w:t>directly</w:t>
      </w:r>
      <w:r w:rsidRPr="00102B14">
        <w:rPr>
          <w:rFonts w:ascii="Times New Roman" w:hAnsi="Times New Roman" w:cs="Times New Roman"/>
          <w:color w:val="000000"/>
        </w:rPr>
        <w:t xml:space="preserve"> by “Rutgers University”, you are a </w:t>
      </w:r>
      <w:r>
        <w:rPr>
          <w:rFonts w:ascii="Times New Roman" w:hAnsi="Times New Roman" w:cs="Times New Roman"/>
          <w:color w:val="000000"/>
        </w:rPr>
        <w:t xml:space="preserve">Contingent Worker or </w:t>
      </w:r>
      <w:r w:rsidRPr="00102B14">
        <w:rPr>
          <w:rFonts w:ascii="Times New Roman" w:hAnsi="Times New Roman" w:cs="Times New Roman"/>
          <w:color w:val="000000"/>
        </w:rPr>
        <w:t>University Guest.</w:t>
      </w:r>
    </w:p>
    <w:p w:rsidR="004D119F" w:rsidRPr="00102B14" w:rsidRDefault="004D119F" w:rsidP="004D119F">
      <w:pPr>
        <w:numPr>
          <w:ilvl w:val="0"/>
          <w:numId w:val="10"/>
        </w:numPr>
        <w:ind w:left="360"/>
        <w:rPr>
          <w:rFonts w:ascii="Times New Roman" w:hAnsi="Times New Roman" w:cs="Times New Roman"/>
          <w:color w:val="000000"/>
        </w:rPr>
      </w:pPr>
      <w:r w:rsidRPr="00102B14">
        <w:rPr>
          <w:rFonts w:ascii="Times New Roman" w:hAnsi="Times New Roman" w:cs="Times New Roman"/>
          <w:color w:val="000000"/>
        </w:rPr>
        <w:t xml:space="preserve">Along </w:t>
      </w:r>
      <w:r>
        <w:rPr>
          <w:rFonts w:ascii="Times New Roman" w:hAnsi="Times New Roman" w:cs="Times New Roman"/>
          <w:color w:val="000000"/>
        </w:rPr>
        <w:t xml:space="preserve">with the Access Request </w:t>
      </w:r>
      <w:r w:rsidRPr="00102B14">
        <w:rPr>
          <w:rFonts w:ascii="Times New Roman" w:hAnsi="Times New Roman" w:cs="Times New Roman"/>
          <w:color w:val="000000"/>
        </w:rPr>
        <w:t xml:space="preserve">form, you must submit the </w:t>
      </w:r>
      <w:r w:rsidRPr="00B97015">
        <w:rPr>
          <w:rFonts w:ascii="Times New Roman" w:hAnsi="Times New Roman" w:cs="Times New Roman"/>
          <w:i/>
          <w:color w:val="000000"/>
        </w:rPr>
        <w:t>Contingent Worker HCM System Input Data Form</w:t>
      </w:r>
      <w:r w:rsidRPr="00102B14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</w:r>
      <w:r w:rsidRPr="00102B14">
        <w:rPr>
          <w:rFonts w:ascii="Times New Roman" w:hAnsi="Times New Roman" w:cs="Times New Roman"/>
          <w:color w:val="000000"/>
        </w:rPr>
        <w:t xml:space="preserve">Email </w:t>
      </w:r>
      <w:hyperlink r:id="rId9" w:history="1">
        <w:r w:rsidRPr="00102B14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102B14">
        <w:rPr>
          <w:rFonts w:ascii="Times New Roman" w:hAnsi="Times New Roman" w:cs="Times New Roman"/>
          <w:color w:val="000000"/>
        </w:rPr>
        <w:t xml:space="preserve"> to request this form.</w:t>
      </w:r>
    </w:p>
    <w:p w:rsidR="004D119F" w:rsidRDefault="004D119F" w:rsidP="004D119F">
      <w:pPr>
        <w:rPr>
          <w:rFonts w:ascii="Times New Roman" w:hAnsi="Times New Roman" w:cs="Times New Roman"/>
          <w:color w:val="000000"/>
        </w:rPr>
      </w:pPr>
    </w:p>
    <w:p w:rsidR="004D119F" w:rsidRPr="00102B14" w:rsidRDefault="004D119F" w:rsidP="004D119F">
      <w:pPr>
        <w:rPr>
          <w:rFonts w:ascii="Times New Roman" w:hAnsi="Times New Roman" w:cs="Times New Roman"/>
          <w:color w:val="000000"/>
        </w:rPr>
      </w:pPr>
    </w:p>
    <w:p w:rsidR="004D119F" w:rsidRPr="00102B14" w:rsidRDefault="004D119F" w:rsidP="004D119F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>Requesting Access:</w:t>
      </w:r>
    </w:p>
    <w:p w:rsidR="004D119F" w:rsidRPr="00102B14" w:rsidRDefault="004D119F" w:rsidP="004D119F">
      <w:pPr>
        <w:pStyle w:val="Heading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2B14">
        <w:rPr>
          <w:rFonts w:ascii="Times New Roman" w:hAnsi="Times New Roman" w:cs="Times New Roman"/>
          <w:color w:val="FF0000"/>
          <w:sz w:val="22"/>
          <w:szCs w:val="22"/>
        </w:rPr>
        <w:t>►►</w:t>
      </w:r>
      <w:r w:rsidRPr="00102B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Acceptance of the </w:t>
      </w:r>
      <w:r w:rsidRPr="00427509">
        <w:rPr>
          <w:rFonts w:ascii="Times New Roman" w:hAnsi="Times New Roman" w:cs="Times New Roman"/>
          <w:color w:val="FF0000"/>
          <w:sz w:val="22"/>
          <w:szCs w:val="22"/>
        </w:rPr>
        <w:t>Agreement for Accessing University Information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Pr="00102B14">
        <w:rPr>
          <w:rFonts w:ascii="Times New Roman" w:hAnsi="Times New Roman" w:cs="Times New Roman"/>
          <w:color w:val="auto"/>
          <w:sz w:val="22"/>
          <w:szCs w:val="22"/>
        </w:rPr>
        <w:t xml:space="preserve">ill be VERIFIED. </w:t>
      </w:r>
      <w:r w:rsidRPr="00102B14">
        <w:rPr>
          <w:rFonts w:ascii="Times New Roman" w:hAnsi="Times New Roman" w:cs="Times New Roman"/>
          <w:color w:val="FF0000"/>
          <w:sz w:val="22"/>
          <w:szCs w:val="22"/>
        </w:rPr>
        <w:t>◄◄</w:t>
      </w:r>
    </w:p>
    <w:p w:rsidR="004D119F" w:rsidRPr="00102B14" w:rsidRDefault="004D119F" w:rsidP="004D119F">
      <w:pPr>
        <w:rPr>
          <w:rFonts w:ascii="Times New Roman" w:hAnsi="Times New Roman" w:cs="Times New Roman"/>
        </w:rPr>
      </w:pPr>
    </w:p>
    <w:p w:rsidR="004D119F" w:rsidRPr="00102B14" w:rsidRDefault="004D119F" w:rsidP="004D119F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Read the instructions on the form.</w:t>
      </w:r>
    </w:p>
    <w:p w:rsidR="004D119F" w:rsidRPr="00102B14" w:rsidRDefault="004D119F" w:rsidP="004D119F">
      <w:pPr>
        <w:ind w:left="360"/>
        <w:rPr>
          <w:rFonts w:ascii="Times New Roman" w:hAnsi="Times New Roman" w:cs="Times New Roman"/>
        </w:rPr>
      </w:pPr>
    </w:p>
    <w:p w:rsidR="004D119F" w:rsidRPr="00102B14" w:rsidRDefault="004D119F" w:rsidP="004D119F">
      <w:pPr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  <w:b/>
        </w:rPr>
        <w:t xml:space="preserve">Applicant Information:  </w:t>
      </w:r>
      <w:r w:rsidRPr="00102B14">
        <w:rPr>
          <w:rFonts w:ascii="Times New Roman" w:hAnsi="Times New Roman" w:cs="Times New Roman"/>
          <w:color w:val="FF0000"/>
          <w:u w:val="single"/>
        </w:rPr>
        <w:t>All fields are required</w:t>
      </w:r>
      <w:r w:rsidRPr="00102B14">
        <w:rPr>
          <w:rFonts w:ascii="Times New Roman" w:hAnsi="Times New Roman" w:cs="Times New Roman"/>
          <w:color w:val="FF0000"/>
        </w:rPr>
        <w:t>.</w:t>
      </w:r>
      <w:r w:rsidRPr="00102B14">
        <w:rPr>
          <w:rFonts w:ascii="Times New Roman" w:hAnsi="Times New Roman" w:cs="Times New Roman"/>
        </w:rPr>
        <w:t xml:space="preserve">  Information will be VERIFIED.</w:t>
      </w:r>
    </w:p>
    <w:p w:rsidR="004D119F" w:rsidRPr="00102B14" w:rsidRDefault="004D119F" w:rsidP="004D119F">
      <w:pPr>
        <w:ind w:left="360"/>
        <w:rPr>
          <w:rFonts w:ascii="Times New Roman" w:hAnsi="Times New Roman" w:cs="Times New Roman"/>
        </w:rPr>
      </w:pPr>
    </w:p>
    <w:p w:rsidR="004D119F" w:rsidRPr="00D15821" w:rsidRDefault="00EE74B3" w:rsidP="004D119F">
      <w:pPr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 w:rsidRPr="00D15821">
        <w:rPr>
          <w:rFonts w:ascii="Times New Roman" w:hAnsi="Times New Roman" w:cs="Times New Roman"/>
          <w:b/>
        </w:rPr>
        <w:t>FUNDRIVER</w:t>
      </w:r>
    </w:p>
    <w:p w:rsidR="004D119F" w:rsidRPr="00D15821" w:rsidRDefault="004D119F" w:rsidP="00EE74B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D15821">
        <w:rPr>
          <w:rFonts w:ascii="Times New Roman" w:hAnsi="Times New Roman" w:cs="Times New Roman"/>
        </w:rPr>
        <w:t>Ch</w:t>
      </w:r>
      <w:r w:rsidR="00EE74B3" w:rsidRPr="00D15821">
        <w:rPr>
          <w:rFonts w:ascii="Times New Roman" w:hAnsi="Times New Roman" w:cs="Times New Roman"/>
        </w:rPr>
        <w:t>eck the box</w:t>
      </w:r>
      <w:r w:rsidR="00754FB3">
        <w:rPr>
          <w:rFonts w:ascii="Times New Roman" w:hAnsi="Times New Roman" w:cs="Times New Roman"/>
        </w:rPr>
        <w:t xml:space="preserve"> for Departmental Access</w:t>
      </w:r>
      <w:r w:rsidR="00EE74B3" w:rsidRPr="00D15821">
        <w:rPr>
          <w:rFonts w:ascii="Times New Roman" w:hAnsi="Times New Roman" w:cs="Times New Roman"/>
        </w:rPr>
        <w:t>.</w:t>
      </w:r>
    </w:p>
    <w:p w:rsidR="00EE74B3" w:rsidRDefault="00EE74B3" w:rsidP="004D119F">
      <w:pPr>
        <w:jc w:val="center"/>
        <w:rPr>
          <w:rFonts w:ascii="Times New Roman" w:hAnsi="Times New Roman" w:cs="Times New Roman"/>
        </w:rPr>
      </w:pPr>
    </w:p>
    <w:p w:rsidR="004D119F" w:rsidRDefault="004D119F" w:rsidP="004D11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To Remove Roles: Write “Remove All Roles” in the Security Role section. **</w:t>
      </w:r>
    </w:p>
    <w:p w:rsidR="004D119F" w:rsidRDefault="004D119F" w:rsidP="004D11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Dean, Director, or Department Chair is </w:t>
      </w:r>
      <w:r w:rsidRPr="004C4E9D">
        <w:rPr>
          <w:rFonts w:ascii="Times New Roman" w:hAnsi="Times New Roman" w:cs="Times New Roman"/>
          <w:color w:val="FF0000"/>
          <w:u w:val="single"/>
        </w:rPr>
        <w:t>required</w:t>
      </w:r>
      <w:r>
        <w:rPr>
          <w:rFonts w:ascii="Times New Roman" w:hAnsi="Times New Roman" w:cs="Times New Roman"/>
        </w:rPr>
        <w:t xml:space="preserve"> and will be VERIFIED.</w:t>
      </w:r>
    </w:p>
    <w:p w:rsidR="004D119F" w:rsidRPr="00102B14" w:rsidRDefault="004D119F" w:rsidP="004D119F">
      <w:pPr>
        <w:rPr>
          <w:rFonts w:ascii="Times New Roman" w:hAnsi="Times New Roman" w:cs="Times New Roman"/>
        </w:rPr>
      </w:pPr>
    </w:p>
    <w:p w:rsidR="004D119F" w:rsidRPr="00102B14" w:rsidRDefault="004D119F" w:rsidP="004D119F">
      <w:pPr>
        <w:numPr>
          <w:ilvl w:val="0"/>
          <w:numId w:val="4"/>
        </w:numPr>
        <w:spacing w:after="60"/>
        <w:ind w:left="360"/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Review and Approval (Required Signatures)</w:t>
      </w:r>
    </w:p>
    <w:p w:rsidR="004D119F" w:rsidRPr="00102B14" w:rsidRDefault="004D119F" w:rsidP="004D119F">
      <w:pPr>
        <w:numPr>
          <w:ilvl w:val="0"/>
          <w:numId w:val="9"/>
        </w:numPr>
        <w:spacing w:after="60"/>
        <w:rPr>
          <w:rFonts w:ascii="Times New Roman" w:hAnsi="Times New Roman" w:cs="Times New Roman"/>
        </w:rPr>
      </w:pPr>
      <w:r w:rsidRPr="00D20212">
        <w:rPr>
          <w:rFonts w:ascii="Times New Roman" w:hAnsi="Times New Roman" w:cs="Times New Roman"/>
          <w:u w:val="single"/>
        </w:rPr>
        <w:t>Applicant</w:t>
      </w:r>
      <w:r w:rsidRPr="00102B14">
        <w:rPr>
          <w:rFonts w:ascii="Times New Roman" w:hAnsi="Times New Roman" w:cs="Times New Roman"/>
        </w:rPr>
        <w:t xml:space="preserve"> must sign the form.</w:t>
      </w:r>
    </w:p>
    <w:p w:rsidR="004D119F" w:rsidRPr="00102B14" w:rsidRDefault="004D119F" w:rsidP="004D119F">
      <w:pPr>
        <w:numPr>
          <w:ilvl w:val="0"/>
          <w:numId w:val="9"/>
        </w:numPr>
        <w:spacing w:after="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If required by the Department (FASN, Libraries, SAS, SEBS), requests for access must be reviewed and approved by the </w:t>
      </w:r>
      <w:r>
        <w:rPr>
          <w:rFonts w:ascii="Times New Roman" w:hAnsi="Times New Roman" w:cs="Times New Roman"/>
        </w:rPr>
        <w:t>Department</w:t>
      </w:r>
      <w:r w:rsidRPr="00102B14">
        <w:rPr>
          <w:rFonts w:ascii="Times New Roman" w:hAnsi="Times New Roman" w:cs="Times New Roman"/>
        </w:rPr>
        <w:t>’s Business Manager.</w:t>
      </w:r>
    </w:p>
    <w:p w:rsidR="006C7113" w:rsidRPr="00102B14" w:rsidRDefault="006C7113" w:rsidP="006C7113">
      <w:pPr>
        <w:numPr>
          <w:ilvl w:val="0"/>
          <w:numId w:val="9"/>
        </w:numPr>
        <w:spacing w:after="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The review and approval (via signature) of a </w:t>
      </w:r>
      <w:r w:rsidRPr="00002A8D">
        <w:rPr>
          <w:rFonts w:ascii="Times New Roman" w:hAnsi="Times New Roman" w:cs="Times New Roman"/>
          <w:b/>
          <w:u w:val="single"/>
        </w:rPr>
        <w:t>Dean, Director, or Department Chair</w:t>
      </w:r>
      <w:r>
        <w:rPr>
          <w:rFonts w:ascii="Times New Roman" w:hAnsi="Times New Roman" w:cs="Times New Roman"/>
          <w:color w:val="FF0000"/>
        </w:rPr>
        <w:br/>
      </w:r>
      <w:r w:rsidRPr="00002A8D">
        <w:rPr>
          <w:rFonts w:ascii="Times New Roman" w:hAnsi="Times New Roman" w:cs="Times New Roman"/>
          <w:color w:val="FF0000"/>
        </w:rPr>
        <w:t>(Class 1, Grade 8</w:t>
      </w:r>
      <w:r w:rsidR="00C25C35">
        <w:rPr>
          <w:rFonts w:ascii="Times New Roman" w:hAnsi="Times New Roman" w:cs="Times New Roman"/>
          <w:color w:val="FF0000"/>
        </w:rPr>
        <w:t xml:space="preserve"> or above</w:t>
      </w:r>
      <w:r w:rsidRPr="00002A8D">
        <w:rPr>
          <w:rFonts w:ascii="Times New Roman" w:hAnsi="Times New Roman" w:cs="Times New Roman"/>
          <w:color w:val="FF0000"/>
        </w:rPr>
        <w:t xml:space="preserve">; </w:t>
      </w:r>
      <w:r>
        <w:rPr>
          <w:rFonts w:ascii="Times New Roman" w:hAnsi="Times New Roman" w:cs="Times New Roman"/>
          <w:color w:val="FF0000"/>
        </w:rPr>
        <w:t xml:space="preserve">or </w:t>
      </w:r>
      <w:r w:rsidRPr="00002A8D">
        <w:rPr>
          <w:rFonts w:ascii="Times New Roman" w:hAnsi="Times New Roman" w:cs="Times New Roman"/>
          <w:color w:val="FF0000"/>
        </w:rPr>
        <w:t>Class 1, Grade 33S or above)</w:t>
      </w:r>
      <w:r w:rsidRPr="00102B14">
        <w:rPr>
          <w:rFonts w:ascii="Times New Roman" w:hAnsi="Times New Roman" w:cs="Times New Roman"/>
        </w:rPr>
        <w:t xml:space="preserve"> is </w:t>
      </w:r>
      <w:r w:rsidRPr="001C5A77">
        <w:rPr>
          <w:rFonts w:ascii="Times New Roman" w:hAnsi="Times New Roman" w:cs="Times New Roman"/>
          <w:color w:val="FF0000"/>
          <w:u w:val="single"/>
        </w:rPr>
        <w:t>required</w:t>
      </w:r>
      <w:r w:rsidRPr="00102B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Pr="00102B14">
        <w:rPr>
          <w:rFonts w:ascii="Times New Roman" w:hAnsi="Times New Roman" w:cs="Times New Roman"/>
        </w:rPr>
        <w:t xml:space="preserve"> will be VERIFIED.</w:t>
      </w:r>
    </w:p>
    <w:p w:rsidR="004D119F" w:rsidRPr="00102B14" w:rsidRDefault="004D119F" w:rsidP="004D119F">
      <w:pPr>
        <w:numPr>
          <w:ilvl w:val="0"/>
          <w:numId w:val="9"/>
        </w:numPr>
        <w:spacing w:after="60"/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Authority to access specific administrative data must also come from the appropriate Business Process owners(s) responsible for the data.</w:t>
      </w:r>
    </w:p>
    <w:p w:rsidR="004D119F" w:rsidRPr="00102B14" w:rsidRDefault="004D119F" w:rsidP="004D119F">
      <w:pPr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t>Requests for access will not be processed without signatures.</w:t>
      </w:r>
    </w:p>
    <w:p w:rsidR="004D119F" w:rsidRPr="00102B14" w:rsidRDefault="004D119F" w:rsidP="004D119F">
      <w:pPr>
        <w:rPr>
          <w:rFonts w:ascii="Times New Roman" w:hAnsi="Times New Roman" w:cs="Times New Roman"/>
        </w:rPr>
      </w:pPr>
    </w:p>
    <w:p w:rsidR="004D119F" w:rsidRPr="00102B14" w:rsidRDefault="004D119F" w:rsidP="004D119F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 xml:space="preserve">Completed forms should be scanned as PDFs and emailed to: </w:t>
      </w:r>
      <w:hyperlink r:id="rId10" w:history="1">
        <w:r w:rsidRPr="00102B14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  <w:r w:rsidRPr="00102B14">
        <w:rPr>
          <w:rFonts w:ascii="Times New Roman" w:hAnsi="Times New Roman" w:cs="Times New Roman"/>
        </w:rPr>
        <w:t>.</w:t>
      </w:r>
    </w:p>
    <w:p w:rsidR="004D119F" w:rsidRPr="00102B14" w:rsidRDefault="004D119F" w:rsidP="004D119F">
      <w:pPr>
        <w:rPr>
          <w:rFonts w:ascii="Times New Roman" w:hAnsi="Times New Roman" w:cs="Times New Roman"/>
        </w:rPr>
      </w:pPr>
      <w:r w:rsidRPr="00102B14">
        <w:rPr>
          <w:rFonts w:ascii="Times New Roman" w:hAnsi="Times New Roman" w:cs="Times New Roman"/>
        </w:rPr>
        <w:t>Do not include this Instruction sheet.</w:t>
      </w:r>
    </w:p>
    <w:p w:rsidR="004D119F" w:rsidRDefault="004D119F" w:rsidP="004D119F">
      <w:pPr>
        <w:rPr>
          <w:rFonts w:ascii="Times New Roman" w:hAnsi="Times New Roman" w:cs="Times New Roman"/>
        </w:rPr>
      </w:pPr>
    </w:p>
    <w:p w:rsidR="004D119F" w:rsidRPr="00B97015" w:rsidRDefault="004D119F" w:rsidP="004D11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Pr="00B97015">
        <w:rPr>
          <w:rFonts w:ascii="Times New Roman" w:hAnsi="Times New Roman" w:cs="Times New Roman"/>
        </w:rPr>
        <w:t>uestions</w:t>
      </w:r>
      <w:r>
        <w:rPr>
          <w:rFonts w:ascii="Times New Roman" w:hAnsi="Times New Roman" w:cs="Times New Roman"/>
        </w:rPr>
        <w:t>?  E</w:t>
      </w:r>
      <w:r w:rsidRPr="00B97015">
        <w:rPr>
          <w:rFonts w:ascii="Times New Roman" w:hAnsi="Times New Roman" w:cs="Times New Roman"/>
        </w:rPr>
        <w:t xml:space="preserve">mail </w:t>
      </w:r>
      <w:hyperlink r:id="rId11" w:history="1">
        <w:r w:rsidRPr="00B97015">
          <w:rPr>
            <w:rStyle w:val="Hyperlink"/>
            <w:rFonts w:ascii="Times New Roman" w:hAnsi="Times New Roman" w:cs="Times New Roman"/>
            <w:color w:val="0066FF"/>
          </w:rPr>
          <w:t>cloudaccess@finance.rutgers.edu</w:t>
        </w:r>
      </w:hyperlink>
    </w:p>
    <w:p w:rsidR="00102B14" w:rsidRPr="00102B14" w:rsidRDefault="00102B14">
      <w:pPr>
        <w:rPr>
          <w:rFonts w:ascii="Times New Roman" w:hAnsi="Times New Roman" w:cs="Times New Roman"/>
          <w:b/>
        </w:rPr>
      </w:pPr>
      <w:r w:rsidRPr="00102B14">
        <w:rPr>
          <w:rFonts w:ascii="Times New Roman" w:hAnsi="Times New Roman" w:cs="Times New Roman"/>
          <w:b/>
        </w:rPr>
        <w:br w:type="page"/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B447C3">
        <w:rPr>
          <w:rFonts w:ascii="Calibri" w:eastAsia="Times New Roman" w:hAnsi="Calibri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 wp14:anchorId="63B49473" wp14:editId="21AFFA83">
            <wp:simplePos x="0" y="0"/>
            <wp:positionH relativeFrom="column">
              <wp:posOffset>-38100</wp:posOffset>
            </wp:positionH>
            <wp:positionV relativeFrom="paragraph">
              <wp:posOffset>1</wp:posOffset>
            </wp:positionV>
            <wp:extent cx="1206500" cy="33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275" cy="356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</w:rPr>
        <w:t xml:space="preserve">Form is </w:t>
      </w:r>
    </w:p>
    <w:p w:rsidR="00B447C3" w:rsidRPr="00B447C3" w:rsidRDefault="00B447C3" w:rsidP="00B447C3">
      <w:pPr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B447C3" w:rsidRDefault="00B447C3" w:rsidP="00B447C3">
      <w:pPr>
        <w:rPr>
          <w:rFonts w:ascii="Times New Roman" w:eastAsia="Times New Roman" w:hAnsi="Times New Roman" w:cs="Times New Roman"/>
          <w:sz w:val="16"/>
          <w:szCs w:val="16"/>
        </w:rPr>
      </w:pPr>
      <w:r w:rsidRPr="00B447C3">
        <w:rPr>
          <w:rFonts w:ascii="Calibri" w:eastAsia="Times New Roman" w:hAnsi="Calibri" w:cs="Times New Roman"/>
          <w:color w:val="000000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  <w:r w:rsidRPr="00B447C3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381EB3" w:rsidRPr="00EE74B3" w:rsidRDefault="00E902B6" w:rsidP="00381EB3">
      <w:pPr>
        <w:tabs>
          <w:tab w:val="left" w:pos="2219"/>
          <w:tab w:val="left" w:pos="2697"/>
          <w:tab w:val="left" w:pos="3153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</w:pPr>
      <w:r w:rsidRPr="00EE74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  <w:t>FUNDRIVER</w:t>
      </w:r>
      <w:r w:rsidR="00626078" w:rsidRPr="00EE74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  <w:t xml:space="preserve"> </w:t>
      </w:r>
      <w:r w:rsidR="00381EB3" w:rsidRPr="00EE74B3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FF0000"/>
        </w:rPr>
        <w:t>Access Request Form</w:t>
      </w:r>
    </w:p>
    <w:p w:rsidR="00381EB3" w:rsidRPr="00102B14" w:rsidRDefault="00381EB3" w:rsidP="00B447C3">
      <w:pPr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445E2" w:rsidRDefault="00B445E2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Use MicroSoft Word to fill out this form</w:t>
      </w:r>
      <w:r w:rsidR="00F052D1">
        <w:rPr>
          <w:rFonts w:ascii="Times New Roman" w:eastAsia="Times New Roman" w:hAnsi="Times New Roman" w:cs="Times New Roman"/>
          <w:sz w:val="18"/>
          <w:szCs w:val="18"/>
        </w:rPr>
        <w:t>.  T</w:t>
      </w:r>
      <w:r w:rsidR="00C25C35">
        <w:rPr>
          <w:rFonts w:ascii="Times New Roman" w:eastAsia="Times New Roman" w:hAnsi="Times New Roman" w:cs="Times New Roman"/>
          <w:sz w:val="18"/>
          <w:szCs w:val="18"/>
        </w:rPr>
        <w:t>ab between fields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Users must 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accept the Agreement for Accessing University Information at </w:t>
      </w:r>
      <w:hyperlink r:id="rId13" w:history="1">
        <w:r w:rsidRPr="00102B14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https://identityservices.rutgers.edu/agreement/</w:t>
        </w:r>
      </w:hyperlink>
      <w:r w:rsidRPr="00102B14">
        <w:rPr>
          <w:rFonts w:ascii="Times New Roman" w:eastAsia="Times New Roman" w:hAnsi="Times New Roman" w:cs="Times New Roman"/>
          <w:color w:val="0066FF"/>
          <w:sz w:val="18"/>
          <w:szCs w:val="18"/>
        </w:rPr>
        <w:t>.</w:t>
      </w:r>
    </w:p>
    <w:p w:rsidR="008D66DE" w:rsidRPr="00102B14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 xml:space="preserve">Please use 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f</w:t>
      </w:r>
      <w:r w:rsidR="00102B14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ull, f</w:t>
      </w:r>
      <w:r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ormal name</w:t>
      </w:r>
      <w:r w:rsidR="00381EB3" w:rsidRPr="00102B14">
        <w:rPr>
          <w:rFonts w:ascii="Times New Roman" w:eastAsia="Times New Roman" w:hAnsi="Times New Roman" w:cs="Times New Roman"/>
          <w:sz w:val="18"/>
          <w:szCs w:val="18"/>
          <w:u w:val="single"/>
        </w:rPr>
        <w:t>s</w:t>
      </w:r>
      <w:r w:rsidRPr="00102B14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02B14">
        <w:rPr>
          <w:rFonts w:ascii="Times New Roman" w:eastAsia="Times New Roman" w:hAnsi="Times New Roman" w:cs="Times New Roman"/>
          <w:sz w:val="18"/>
          <w:szCs w:val="18"/>
        </w:rPr>
        <w:t>After obtaining required signature(s), email PD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 of form to: </w:t>
      </w:r>
      <w:hyperlink r:id="rId14" w:history="1">
        <w:r w:rsidRPr="00381EB3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cloudaccess@finance.rutgers.edu</w:t>
        </w:r>
      </w:hyperlink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processing.</w:t>
      </w:r>
    </w:p>
    <w:p w:rsidR="008D66DE" w:rsidRPr="00381EB3" w:rsidRDefault="008D66DE" w:rsidP="00454945">
      <w:pPr>
        <w:pStyle w:val="ListParagraph"/>
        <w:numPr>
          <w:ilvl w:val="0"/>
          <w:numId w:val="1"/>
        </w:numPr>
        <w:spacing w:line="240" w:lineRule="exact"/>
        <w:ind w:left="180" w:hanging="18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Email subject line: 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[last name of applicant</w:t>
      </w:r>
      <w:r w:rsidR="002C0A7F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]</w:t>
      </w:r>
      <w:r w:rsidR="006409F3" w:rsidRPr="006409F3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- </w:t>
      </w:r>
      <w:r w:rsidR="009E15CC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Fundriver</w:t>
      </w:r>
      <w:r w:rsidRPr="00381EB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7C3" w:rsidRDefault="00B447C3" w:rsidP="00454945">
      <w:pPr>
        <w:tabs>
          <w:tab w:val="left" w:pos="2219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0A7874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before="0"/>
        <w:rPr>
          <w:rFonts w:ascii="Times New Roman" w:hAnsi="Times New Roman" w:cs="Times New Roman"/>
          <w:color w:val="FF0000"/>
          <w:sz w:val="18"/>
          <w:szCs w:val="18"/>
        </w:rPr>
      </w:pP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FF0000"/>
          <w:sz w:val="18"/>
          <w:szCs w:val="18"/>
        </w:rPr>
        <w:t>Applicant Information (Please Print)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– ALL Fields are </w:t>
      </w:r>
      <w:r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r w:rsidRPr="00737E8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Effective Date: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Name: </w:t>
      </w:r>
      <w:bookmarkStart w:id="1" w:name="Text1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</w:t>
      </w:r>
      <w:r w:rsidRPr="00044F37">
        <w:rPr>
          <w:rFonts w:ascii="Times New Roman" w:hAnsi="Times New Roman" w:cs="Times New Roman"/>
          <w:color w:val="0066FF"/>
          <w:sz w:val="18"/>
          <w:szCs w:val="18"/>
        </w:rPr>
        <w:t>mployee I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D (8-digits): </w:t>
      </w:r>
      <w:bookmarkStart w:id="2" w:name="Text10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BA0B82">
        <w:rPr>
          <w:rFonts w:ascii="Times New Roman" w:hAnsi="Times New Roman" w:cs="Times New Roman"/>
          <w:color w:val="0066FF"/>
          <w:sz w:val="18"/>
          <w:szCs w:val="18"/>
        </w:rPr>
        <w:t>■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Title: </w:t>
      </w:r>
      <w:bookmarkStart w:id="3" w:name="Text3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6B329B" w:rsidRPr="00E9647B">
        <w:rPr>
          <w:rFonts w:ascii="Times New Roman" w:hAnsi="Times New Roman" w:cs="Times New Roman"/>
          <w:color w:val="0066FF"/>
          <w:sz w:val="18"/>
          <w:szCs w:val="18"/>
        </w:rPr>
        <w:t>UDO:</w:t>
      </w:r>
      <w:r w:rsidR="006B329B">
        <w:rPr>
          <w:rFonts w:ascii="Times New Roman" w:hAnsi="Times New Roman" w:cs="Times New Roman"/>
          <w:color w:val="0066FF"/>
          <w:sz w:val="18"/>
          <w:szCs w:val="18"/>
        </w:rPr>
        <w:t xml:space="preserve"> (Unit)</w:t>
      </w:r>
      <w:r w:rsidR="006B329B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="006B329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bookmarkStart w:id="4" w:name="Text5"/>
      <w:r w:rsidR="006B329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6B329B">
        <w:rPr>
          <w:rFonts w:ascii="Times New Roman" w:hAnsi="Times New Roman" w:cs="Times New Roman"/>
          <w:sz w:val="18"/>
          <w:szCs w:val="18"/>
        </w:rPr>
      </w:r>
      <w:r w:rsidR="006B329B">
        <w:rPr>
          <w:rFonts w:ascii="Times New Roman" w:hAnsi="Times New Roman" w:cs="Times New Roman"/>
          <w:sz w:val="18"/>
          <w:szCs w:val="18"/>
        </w:rPr>
        <w:fldChar w:fldCharType="separate"/>
      </w:r>
      <w:r w:rsidR="006B329B">
        <w:rPr>
          <w:rFonts w:ascii="Times New Roman" w:hAnsi="Times New Roman" w:cs="Times New Roman"/>
          <w:noProof/>
          <w:sz w:val="18"/>
          <w:szCs w:val="18"/>
        </w:rPr>
        <w:t> </w:t>
      </w:r>
      <w:r w:rsidR="006B329B">
        <w:rPr>
          <w:rFonts w:ascii="Times New Roman" w:hAnsi="Times New Roman" w:cs="Times New Roman"/>
          <w:noProof/>
          <w:sz w:val="18"/>
          <w:szCs w:val="18"/>
        </w:rPr>
        <w:t> </w:t>
      </w:r>
      <w:r w:rsidR="006B329B">
        <w:rPr>
          <w:rFonts w:ascii="Times New Roman" w:hAnsi="Times New Roman" w:cs="Times New Roman"/>
          <w:noProof/>
          <w:sz w:val="18"/>
          <w:szCs w:val="18"/>
        </w:rPr>
        <w:t> </w:t>
      </w:r>
      <w:r w:rsidR="006B329B">
        <w:rPr>
          <w:rFonts w:ascii="Times New Roman" w:hAnsi="Times New Roman" w:cs="Times New Roman"/>
          <w:noProof/>
          <w:sz w:val="18"/>
          <w:szCs w:val="18"/>
        </w:rPr>
        <w:t> </w:t>
      </w:r>
      <w:r w:rsidR="006B329B">
        <w:rPr>
          <w:rFonts w:ascii="Times New Roman" w:hAnsi="Times New Roman" w:cs="Times New Roman"/>
          <w:noProof/>
          <w:sz w:val="18"/>
          <w:szCs w:val="18"/>
        </w:rPr>
        <w:t> </w:t>
      </w:r>
      <w:r w:rsidR="006B329B">
        <w:rPr>
          <w:rFonts w:ascii="Times New Roman" w:hAnsi="Times New Roman" w:cs="Times New Roman"/>
          <w:sz w:val="18"/>
          <w:szCs w:val="18"/>
        </w:rPr>
        <w:fldChar w:fldCharType="end"/>
      </w:r>
      <w:bookmarkEnd w:id="4"/>
      <w:r w:rsidR="006B329B">
        <w:rPr>
          <w:rFonts w:ascii="Times New Roman" w:hAnsi="Times New Roman" w:cs="Times New Roman"/>
          <w:sz w:val="18"/>
          <w:szCs w:val="18"/>
        </w:rPr>
        <w:t xml:space="preserve">     </w:t>
      </w:r>
      <w:r w:rsidR="006B329B" w:rsidRPr="00180705">
        <w:rPr>
          <w:rFonts w:ascii="Times New Roman" w:hAnsi="Times New Roman" w:cs="Times New Roman"/>
          <w:color w:val="0066FF"/>
          <w:sz w:val="18"/>
          <w:szCs w:val="18"/>
        </w:rPr>
        <w:t xml:space="preserve"> (Division) </w:t>
      </w:r>
      <w:r w:rsidR="006B329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6B329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6B329B">
        <w:rPr>
          <w:rFonts w:ascii="Times New Roman" w:hAnsi="Times New Roman" w:cs="Times New Roman"/>
          <w:sz w:val="18"/>
          <w:szCs w:val="18"/>
        </w:rPr>
      </w:r>
      <w:r w:rsidR="006B329B">
        <w:rPr>
          <w:rFonts w:ascii="Times New Roman" w:hAnsi="Times New Roman" w:cs="Times New Roman"/>
          <w:sz w:val="18"/>
          <w:szCs w:val="18"/>
        </w:rPr>
        <w:fldChar w:fldCharType="separate"/>
      </w:r>
      <w:r w:rsidR="006B329B">
        <w:rPr>
          <w:rFonts w:ascii="Times New Roman" w:hAnsi="Times New Roman" w:cs="Times New Roman"/>
          <w:noProof/>
          <w:sz w:val="18"/>
          <w:szCs w:val="18"/>
        </w:rPr>
        <w:t> </w:t>
      </w:r>
      <w:r w:rsidR="006B329B">
        <w:rPr>
          <w:rFonts w:ascii="Times New Roman" w:hAnsi="Times New Roman" w:cs="Times New Roman"/>
          <w:noProof/>
          <w:sz w:val="18"/>
          <w:szCs w:val="18"/>
        </w:rPr>
        <w:t> </w:t>
      </w:r>
      <w:r w:rsidR="006B329B">
        <w:rPr>
          <w:rFonts w:ascii="Times New Roman" w:hAnsi="Times New Roman" w:cs="Times New Roman"/>
          <w:noProof/>
          <w:sz w:val="18"/>
          <w:szCs w:val="18"/>
        </w:rPr>
        <w:t> </w:t>
      </w:r>
      <w:r w:rsidR="006B329B">
        <w:rPr>
          <w:rFonts w:ascii="Times New Roman" w:hAnsi="Times New Roman" w:cs="Times New Roman"/>
          <w:noProof/>
          <w:sz w:val="18"/>
          <w:szCs w:val="18"/>
        </w:rPr>
        <w:t> </w:t>
      </w:r>
      <w:r w:rsidR="006B329B">
        <w:rPr>
          <w:rFonts w:ascii="Times New Roman" w:hAnsi="Times New Roman" w:cs="Times New Roman"/>
          <w:noProof/>
          <w:sz w:val="18"/>
          <w:szCs w:val="18"/>
        </w:rPr>
        <w:t> </w:t>
      </w:r>
      <w:r w:rsidR="006B329B">
        <w:rPr>
          <w:rFonts w:ascii="Times New Roman" w:hAnsi="Times New Roman" w:cs="Times New Roman"/>
          <w:sz w:val="18"/>
          <w:szCs w:val="18"/>
        </w:rPr>
        <w:fldChar w:fldCharType="end"/>
      </w:r>
      <w:r w:rsidR="006B329B">
        <w:rPr>
          <w:rFonts w:ascii="Times New Roman" w:hAnsi="Times New Roman" w:cs="Times New Roman"/>
          <w:sz w:val="18"/>
          <w:szCs w:val="18"/>
        </w:rPr>
        <w:t xml:space="preserve">     </w:t>
      </w:r>
      <w:r w:rsidR="006B329B" w:rsidRPr="00180705">
        <w:rPr>
          <w:rFonts w:ascii="Times New Roman" w:hAnsi="Times New Roman" w:cs="Times New Roman"/>
          <w:color w:val="0066FF"/>
          <w:sz w:val="18"/>
          <w:szCs w:val="18"/>
        </w:rPr>
        <w:t xml:space="preserve"> (Org) </w:t>
      </w:r>
      <w:r w:rsidR="006B329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6B329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="006B329B">
        <w:rPr>
          <w:rFonts w:ascii="Times New Roman" w:hAnsi="Times New Roman" w:cs="Times New Roman"/>
          <w:sz w:val="18"/>
          <w:szCs w:val="18"/>
        </w:rPr>
      </w:r>
      <w:r w:rsidR="006B329B">
        <w:rPr>
          <w:rFonts w:ascii="Times New Roman" w:hAnsi="Times New Roman" w:cs="Times New Roman"/>
          <w:sz w:val="18"/>
          <w:szCs w:val="18"/>
        </w:rPr>
        <w:fldChar w:fldCharType="separate"/>
      </w:r>
      <w:r w:rsidR="006B329B">
        <w:rPr>
          <w:rFonts w:ascii="Times New Roman" w:hAnsi="Times New Roman" w:cs="Times New Roman"/>
          <w:noProof/>
          <w:sz w:val="18"/>
          <w:szCs w:val="18"/>
        </w:rPr>
        <w:t> </w:t>
      </w:r>
      <w:r w:rsidR="006B329B">
        <w:rPr>
          <w:rFonts w:ascii="Times New Roman" w:hAnsi="Times New Roman" w:cs="Times New Roman"/>
          <w:noProof/>
          <w:sz w:val="18"/>
          <w:szCs w:val="18"/>
        </w:rPr>
        <w:t> </w:t>
      </w:r>
      <w:r w:rsidR="006B329B">
        <w:rPr>
          <w:rFonts w:ascii="Times New Roman" w:hAnsi="Times New Roman" w:cs="Times New Roman"/>
          <w:noProof/>
          <w:sz w:val="18"/>
          <w:szCs w:val="18"/>
        </w:rPr>
        <w:t> </w:t>
      </w:r>
      <w:r w:rsidR="006B329B">
        <w:rPr>
          <w:rFonts w:ascii="Times New Roman" w:hAnsi="Times New Roman" w:cs="Times New Roman"/>
          <w:noProof/>
          <w:sz w:val="18"/>
          <w:szCs w:val="18"/>
        </w:rPr>
        <w:t> </w:t>
      </w:r>
      <w:r w:rsidR="006B329B">
        <w:rPr>
          <w:rFonts w:ascii="Times New Roman" w:hAnsi="Times New Roman" w:cs="Times New Roman"/>
          <w:noProof/>
          <w:sz w:val="18"/>
          <w:szCs w:val="18"/>
        </w:rPr>
        <w:t> </w:t>
      </w:r>
      <w:r w:rsidR="006B329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>Unit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Name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bookmarkStart w:id="5" w:name="Text6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Employee </w:t>
      </w:r>
      <w:r>
        <w:rPr>
          <w:rFonts w:ascii="Times New Roman" w:hAnsi="Times New Roman" w:cs="Times New Roman"/>
          <w:color w:val="0066FF"/>
          <w:sz w:val="18"/>
          <w:szCs w:val="18"/>
        </w:rPr>
        <w:t>Class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947CDA">
        <w:rPr>
          <w:rFonts w:ascii="Times New Roman" w:hAnsi="Times New Roman" w:cs="Times New Roman"/>
          <w:color w:val="0066FF"/>
          <w:sz w:val="18"/>
          <w:szCs w:val="18"/>
        </w:rPr>
        <w:t>Division N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bookmarkStart w:id="7" w:name="Text9"/>
      <w:r w:rsidRPr="00E9647B">
        <w:rPr>
          <w:rFonts w:ascii="Times New Roman" w:hAnsi="Times New Roman" w:cs="Times New Roman"/>
          <w:color w:val="0066FF"/>
          <w:sz w:val="18"/>
          <w:szCs w:val="18"/>
        </w:rPr>
        <w:t>Phone: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 xml:space="preserve">Org Name: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Email Address:</w:t>
      </w:r>
      <w:r w:rsidR="0049173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1084C">
        <w:rPr>
          <w:rFonts w:ascii="Times New Roman" w:hAnsi="Times New Roman" w:cs="Times New Roman"/>
          <w:color w:val="0066FF"/>
          <w:sz w:val="18"/>
          <w:szCs w:val="18"/>
        </w:rPr>
        <w:t xml:space="preserve">Campus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Address: </w:t>
      </w:r>
      <w:bookmarkStart w:id="8" w:name="Text8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8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Net ID (in </w:t>
      </w:r>
      <w:r w:rsidRPr="00104EF3">
        <w:rPr>
          <w:rFonts w:ascii="Times New Roman" w:hAnsi="Times New Roman" w:cs="Times New Roman"/>
          <w:b/>
          <w:color w:val="0066FF"/>
          <w:sz w:val="18"/>
          <w:szCs w:val="18"/>
        </w:rPr>
        <w:t>CAPS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): </w:t>
      </w:r>
      <w:bookmarkStart w:id="9" w:name="Text7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9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50A69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0A7874" w:rsidRPr="00E9647B" w:rsidRDefault="000A7874" w:rsidP="000A787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173B29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8D66DE" w:rsidRPr="00B83E23" w:rsidRDefault="00C131A8" w:rsidP="00361A32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t __ e __ n __ u __ c __ g __ 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u __ c __ g __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6C1004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</w:t>
      </w:r>
      <w:r w:rsidR="0094493E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u</w:t>
      </w:r>
      <w:r w:rsidRPr="0085387D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__ c __ </w:t>
      </w:r>
      <w:r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g __</w:t>
      </w:r>
      <w:r w:rsidR="00361A32" w:rsidRP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           </w:t>
      </w:r>
      <w:r w:rsidR="00361A32">
        <w:rPr>
          <w:rFonts w:ascii="Times New Roman" w:eastAsia="Times New Roman" w:hAnsi="Times New Roman" w:cs="Times New Roman"/>
          <w:color w:val="969696"/>
          <w:sz w:val="18"/>
          <w:szCs w:val="18"/>
        </w:rPr>
        <w:t>a</w:t>
      </w:r>
      <w:r w:rsidR="00361A32" w:rsidRPr="00B83E23">
        <w:rPr>
          <w:rFonts w:ascii="Times New Roman" w:eastAsia="Times New Roman" w:hAnsi="Times New Roman" w:cs="Times New Roman"/>
          <w:color w:val="969696"/>
          <w:sz w:val="18"/>
          <w:szCs w:val="18"/>
        </w:rPr>
        <w:t>: _____________________</w:t>
      </w:r>
    </w:p>
    <w:p w:rsidR="00173B29" w:rsidRDefault="00173B29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754FB3" w:rsidRDefault="00754FB3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Grid"/>
        <w:tblW w:w="3312" w:type="dxa"/>
        <w:jc w:val="center"/>
        <w:tblBorders>
          <w:top w:val="single" w:sz="6" w:space="0" w:color="0066FF"/>
          <w:left w:val="single" w:sz="6" w:space="0" w:color="0066FF"/>
          <w:bottom w:val="single" w:sz="6" w:space="0" w:color="0066FF"/>
          <w:right w:val="single" w:sz="6" w:space="0" w:color="0066FF"/>
          <w:insideH w:val="single" w:sz="6" w:space="0" w:color="0066FF"/>
          <w:insideV w:val="single" w:sz="6" w:space="0" w:color="0066FF"/>
        </w:tblBorders>
        <w:tblLook w:val="04A0" w:firstRow="1" w:lastRow="0" w:firstColumn="1" w:lastColumn="0" w:noHBand="0" w:noVBand="1"/>
      </w:tblPr>
      <w:tblGrid>
        <w:gridCol w:w="3312"/>
      </w:tblGrid>
      <w:tr w:rsidR="00754FB3" w:rsidRPr="00044F37" w:rsidTr="00754FB3">
        <w:trPr>
          <w:trHeight w:val="432"/>
          <w:jc w:val="center"/>
        </w:trPr>
        <w:tc>
          <w:tcPr>
            <w:tcW w:w="3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FB3" w:rsidRPr="00044F37" w:rsidRDefault="00754FB3" w:rsidP="006B329B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jc w:val="center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</w:rPr>
            </w:pPr>
            <w:r w:rsidRPr="00044F37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</w:rPr>
              <w:t>FUNDRIVER</w:t>
            </w:r>
          </w:p>
        </w:tc>
      </w:tr>
      <w:tr w:rsidR="00754FB3" w:rsidRPr="00044F37" w:rsidTr="00754FB3">
        <w:trPr>
          <w:trHeight w:val="432"/>
          <w:jc w:val="center"/>
        </w:trPr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FB3" w:rsidRPr="00044F37" w:rsidRDefault="00D5793F" w:rsidP="006B329B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196463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F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54FB3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 Departmental Access</w:t>
            </w:r>
          </w:p>
        </w:tc>
      </w:tr>
      <w:tr w:rsidR="00754FB3" w:rsidRPr="00044F37" w:rsidTr="00754FB3">
        <w:trPr>
          <w:trHeight w:val="432"/>
          <w:jc w:val="center"/>
        </w:trPr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FB3" w:rsidRPr="00044F37" w:rsidRDefault="00D5793F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14539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F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54FB3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 </w:t>
            </w:r>
          </w:p>
        </w:tc>
      </w:tr>
      <w:tr w:rsidR="00754FB3" w:rsidRPr="00044F37" w:rsidTr="00754FB3">
        <w:trPr>
          <w:trHeight w:val="432"/>
          <w:jc w:val="center"/>
        </w:trPr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4FB3" w:rsidRPr="00044F37" w:rsidRDefault="00D5793F" w:rsidP="00044F37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48825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F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54FB3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 </w:t>
            </w:r>
          </w:p>
        </w:tc>
      </w:tr>
      <w:tr w:rsidR="00754FB3" w:rsidRPr="00044F37" w:rsidTr="00754FB3">
        <w:trPr>
          <w:trHeight w:val="432"/>
          <w:jc w:val="center"/>
        </w:trPr>
        <w:tc>
          <w:tcPr>
            <w:tcW w:w="3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FB3" w:rsidRPr="00044F37" w:rsidRDefault="00D5793F" w:rsidP="006B329B">
            <w:pPr>
              <w:tabs>
                <w:tab w:val="left" w:pos="2219"/>
                <w:tab w:val="left" w:pos="3785"/>
                <w:tab w:val="left" w:pos="4828"/>
                <w:tab w:val="left" w:pos="5571"/>
                <w:tab w:val="left" w:pos="6478"/>
                <w:tab w:val="left" w:pos="7213"/>
                <w:tab w:val="left" w:pos="7694"/>
                <w:tab w:val="left" w:pos="8107"/>
                <w:tab w:val="left" w:pos="8400"/>
                <w:tab w:val="left" w:pos="8647"/>
                <w:tab w:val="left" w:pos="9689"/>
                <w:tab w:val="left" w:pos="10032"/>
                <w:tab w:val="left" w:pos="10418"/>
                <w:tab w:val="left" w:pos="10665"/>
              </w:tabs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id w:val="-76306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FB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54FB3">
              <w:rPr>
                <w:rFonts w:ascii="Times New Roman" w:eastAsia="Times New Roman" w:hAnsi="Times New Roman" w:cs="Times New Roman"/>
                <w:color w:val="0066FF"/>
                <w:sz w:val="18"/>
                <w:szCs w:val="18"/>
              </w:rPr>
              <w:t xml:space="preserve">   </w:t>
            </w:r>
          </w:p>
        </w:tc>
      </w:tr>
    </w:tbl>
    <w:p w:rsidR="00E902B6" w:rsidRDefault="00E902B6" w:rsidP="00173B29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B83E23" w:rsidRPr="00381EB3" w:rsidRDefault="00B83E23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972DF6" w:rsidRDefault="00972DF6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B83E2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Applicant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</w:t>
      </w:r>
    </w:p>
    <w:p w:rsid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83E23" w:rsidRPr="00381EB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(If Applicable)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Business Manager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Business Manager</w:t>
      </w:r>
    </w:p>
    <w:p w:rsid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B83E23" w:rsidRPr="00381EB3" w:rsidRDefault="00B83E2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3420"/>
          <w:tab w:val="left" w:pos="3600"/>
          <w:tab w:val="right" w:leader="underscore" w:pos="4860"/>
          <w:tab w:val="left" w:pos="5220"/>
          <w:tab w:val="right" w:leader="underscore" w:pos="9180"/>
          <w:tab w:val="left" w:pos="936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00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bookmarkEnd w:id="10"/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EB3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381EB3">
        <w:rPr>
          <w:rFonts w:ascii="Times New Roman" w:hAnsi="Times New Roman" w:cs="Times New Roman"/>
          <w:sz w:val="18"/>
          <w:szCs w:val="18"/>
        </w:rPr>
      </w:r>
      <w:r w:rsidRPr="00381EB3">
        <w:rPr>
          <w:rFonts w:ascii="Times New Roman" w:hAnsi="Times New Roman" w:cs="Times New Roman"/>
          <w:sz w:val="18"/>
          <w:szCs w:val="18"/>
        </w:rPr>
        <w:fldChar w:fldCharType="separate"/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noProof/>
          <w:sz w:val="18"/>
          <w:szCs w:val="18"/>
        </w:rPr>
        <w:t> </w:t>
      </w:r>
      <w:r w:rsidRPr="00381EB3">
        <w:rPr>
          <w:rFonts w:ascii="Times New Roman" w:hAnsi="Times New Roman" w:cs="Times New Roman"/>
          <w:sz w:val="18"/>
          <w:szCs w:val="18"/>
        </w:rPr>
        <w:fldChar w:fldCharType="end"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  <w:tab w:val="right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B445E2">
        <w:rPr>
          <w:rFonts w:ascii="Times New Roman" w:hAnsi="Times New Roman" w:cs="Times New Roman"/>
          <w:color w:val="FF0000"/>
          <w:sz w:val="18"/>
          <w:szCs w:val="18"/>
        </w:rPr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  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PRINT NAME</w:t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ab/>
        <w:t>Net ID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 xml:space="preserve"> (in CAPS)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b/>
          <w:color w:val="0066FF"/>
          <w:sz w:val="18"/>
          <w:szCs w:val="18"/>
        </w:rPr>
        <w:t>Signature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Date</w:t>
      </w:r>
    </w:p>
    <w:p w:rsidR="00381EB3" w:rsidRPr="00381EB3" w:rsidRDefault="00381EB3" w:rsidP="00381EB3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3413"/>
          <w:tab w:val="left" w:pos="3600"/>
          <w:tab w:val="right" w:pos="4860"/>
          <w:tab w:val="left" w:pos="5220"/>
          <w:tab w:val="right" w:pos="9173"/>
          <w:tab w:val="left" w:pos="936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381EB3">
        <w:rPr>
          <w:rFonts w:ascii="Times New Roman" w:hAnsi="Times New Roman" w:cs="Times New Roman"/>
          <w:color w:val="0066FF"/>
          <w:sz w:val="18"/>
          <w:szCs w:val="18"/>
        </w:rPr>
        <w:t>Name of Dean, Director, or Dept. Chair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(Required)</w:t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381EB3">
        <w:rPr>
          <w:rFonts w:ascii="Times New Roman" w:hAnsi="Times New Roman" w:cs="Times New Roman"/>
          <w:color w:val="0066FF"/>
          <w:sz w:val="18"/>
          <w:szCs w:val="18"/>
        </w:rPr>
        <w:tab/>
        <w:t>Applicant’s Dean, Director, or Dept. Chair</w:t>
      </w:r>
    </w:p>
    <w:p w:rsidR="008D66DE" w:rsidRDefault="008D66DE" w:rsidP="00454945">
      <w:pPr>
        <w:tabs>
          <w:tab w:val="left" w:pos="2219"/>
          <w:tab w:val="left" w:pos="3785"/>
          <w:tab w:val="left" w:pos="4828"/>
          <w:tab w:val="left" w:pos="5571"/>
          <w:tab w:val="left" w:pos="6478"/>
          <w:tab w:val="left" w:pos="7213"/>
          <w:tab w:val="left" w:pos="7694"/>
          <w:tab w:val="left" w:pos="8107"/>
          <w:tab w:val="left" w:pos="8400"/>
          <w:tab w:val="left" w:pos="8647"/>
          <w:tab w:val="left" w:pos="9689"/>
          <w:tab w:val="left" w:pos="10032"/>
          <w:tab w:val="left" w:pos="10418"/>
          <w:tab w:val="left" w:pos="10665"/>
        </w:tabs>
        <w:rPr>
          <w:rFonts w:ascii="Times New Roman" w:eastAsia="Times New Roman" w:hAnsi="Times New Roman" w:cs="Times New Roman"/>
          <w:sz w:val="18"/>
          <w:szCs w:val="18"/>
        </w:rPr>
      </w:pPr>
    </w:p>
    <w:p w:rsidR="00586DC5" w:rsidRDefault="00586DC5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12D91" w:rsidRDefault="00B447C3" w:rsidP="003D3DB1">
      <w:pPr>
        <w:tabs>
          <w:tab w:val="right" w:leader="underscore" w:pos="10786"/>
        </w:tabs>
        <w:rPr>
          <w:rFonts w:ascii="Times New Roman" w:eastAsia="Times New Roman" w:hAnsi="Times New Roman" w:cs="Times New Roman"/>
          <w:color w:val="969696"/>
          <w:sz w:val="18"/>
          <w:szCs w:val="18"/>
        </w:rPr>
      </w:pP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BPO Approval: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ab/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 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Processed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By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 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 xml:space="preserve">_____ </w:t>
      </w:r>
      <w:r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D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ate___</w:t>
      </w:r>
      <w:r w:rsidR="003D3DB1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</w:t>
      </w:r>
      <w:r w:rsidR="00381EB3" w:rsidRPr="0018472E">
        <w:rPr>
          <w:rFonts w:ascii="Times New Roman" w:eastAsia="Times New Roman" w:hAnsi="Times New Roman" w:cs="Times New Roman"/>
          <w:color w:val="969696"/>
          <w:sz w:val="18"/>
          <w:szCs w:val="18"/>
        </w:rPr>
        <w:t>_________</w:t>
      </w:r>
    </w:p>
    <w:sectPr w:rsidR="00412D91" w:rsidSect="00B445E2">
      <w:footerReference w:type="default" r:id="rId15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3F" w:rsidRDefault="00D5793F" w:rsidP="00B445E2">
      <w:r>
        <w:separator/>
      </w:r>
    </w:p>
  </w:endnote>
  <w:endnote w:type="continuationSeparator" w:id="0">
    <w:p w:rsidR="00D5793F" w:rsidRDefault="00D5793F" w:rsidP="00B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E2" w:rsidRPr="00947CDA" w:rsidRDefault="00EE74B3" w:rsidP="00B445E2">
    <w:pPr>
      <w:pStyle w:val="Header"/>
      <w:rPr>
        <w:color w:val="0066FF"/>
        <w:sz w:val="16"/>
        <w:szCs w:val="16"/>
      </w:rPr>
    </w:pPr>
    <w:r>
      <w:rPr>
        <w:color w:val="0066FF"/>
        <w:sz w:val="16"/>
        <w:szCs w:val="16"/>
      </w:rPr>
      <w:t>FUNDRIVER</w:t>
    </w:r>
    <w:r w:rsidR="00B445E2">
      <w:rPr>
        <w:color w:val="0066FF"/>
        <w:sz w:val="16"/>
        <w:szCs w:val="16"/>
      </w:rPr>
      <w:t xml:space="preserve"> Access</w:t>
    </w:r>
    <w:r w:rsidR="00B445E2" w:rsidRPr="00D85105">
      <w:rPr>
        <w:color w:val="0066FF"/>
        <w:sz w:val="16"/>
        <w:szCs w:val="16"/>
      </w:rPr>
      <w:t xml:space="preserve"> </w:t>
    </w:r>
    <w:r w:rsidR="00B445E2">
      <w:rPr>
        <w:color w:val="0066FF"/>
        <w:sz w:val="16"/>
        <w:szCs w:val="16"/>
      </w:rPr>
      <w:t xml:space="preserve">- </w:t>
    </w:r>
    <w:r w:rsidR="00B445E2" w:rsidRPr="00D85105">
      <w:rPr>
        <w:color w:val="0066FF"/>
        <w:sz w:val="16"/>
        <w:szCs w:val="16"/>
      </w:rPr>
      <w:t>v.201</w:t>
    </w:r>
    <w:r w:rsidR="00754FB3">
      <w:rPr>
        <w:color w:val="0066FF"/>
        <w:sz w:val="16"/>
        <w:szCs w:val="16"/>
      </w:rPr>
      <w:t>9 06-03</w:t>
    </w:r>
    <w:r w:rsidR="009E15CC">
      <w:rPr>
        <w:color w:val="0066FF"/>
        <w:sz w:val="16"/>
        <w:szCs w:val="16"/>
      </w:rPr>
      <w:t>.2</w:t>
    </w:r>
    <w:r w:rsidR="00B445E2" w:rsidRPr="00D85105">
      <w:rPr>
        <w:color w:val="0066FF"/>
        <w:sz w:val="16"/>
        <w:szCs w:val="16"/>
      </w:rPr>
      <w:t xml:space="preserve"> -</w:t>
    </w:r>
    <w:sdt>
      <w:sdtPr>
        <w:rPr>
          <w:color w:val="0066FF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="00B445E2" w:rsidRPr="00D85105">
          <w:rPr>
            <w:color w:val="0066FF"/>
            <w:sz w:val="16"/>
            <w:szCs w:val="16"/>
          </w:rPr>
          <w:t xml:space="preserve">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PAGE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854B6B">
          <w:rPr>
            <w:bCs/>
            <w:noProof/>
            <w:color w:val="0066FF"/>
            <w:sz w:val="16"/>
            <w:szCs w:val="16"/>
          </w:rPr>
          <w:t>1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  <w:r w:rsidR="00B445E2" w:rsidRPr="00D85105">
          <w:rPr>
            <w:color w:val="0066FF"/>
            <w:sz w:val="16"/>
            <w:szCs w:val="16"/>
          </w:rPr>
          <w:t xml:space="preserve"> of </w:t>
        </w:r>
        <w:r w:rsidR="00B445E2" w:rsidRPr="00D85105">
          <w:rPr>
            <w:bCs/>
            <w:color w:val="0066FF"/>
            <w:sz w:val="16"/>
            <w:szCs w:val="16"/>
          </w:rPr>
          <w:fldChar w:fldCharType="begin"/>
        </w:r>
        <w:r w:rsidR="00B445E2" w:rsidRPr="00D85105">
          <w:rPr>
            <w:bCs/>
            <w:color w:val="0066FF"/>
            <w:sz w:val="16"/>
            <w:szCs w:val="16"/>
          </w:rPr>
          <w:instrText xml:space="preserve"> NUMPAGES  </w:instrText>
        </w:r>
        <w:r w:rsidR="00B445E2" w:rsidRPr="00D85105">
          <w:rPr>
            <w:bCs/>
            <w:color w:val="0066FF"/>
            <w:sz w:val="16"/>
            <w:szCs w:val="16"/>
          </w:rPr>
          <w:fldChar w:fldCharType="separate"/>
        </w:r>
        <w:r w:rsidR="00854B6B">
          <w:rPr>
            <w:bCs/>
            <w:noProof/>
            <w:color w:val="0066FF"/>
            <w:sz w:val="16"/>
            <w:szCs w:val="16"/>
          </w:rPr>
          <w:t>2</w:t>
        </w:r>
        <w:r w:rsidR="00B445E2" w:rsidRPr="00D85105">
          <w:rPr>
            <w:bCs/>
            <w:color w:val="0066F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3F" w:rsidRDefault="00D5793F" w:rsidP="00B445E2">
      <w:r>
        <w:separator/>
      </w:r>
    </w:p>
  </w:footnote>
  <w:footnote w:type="continuationSeparator" w:id="0">
    <w:p w:rsidR="00D5793F" w:rsidRDefault="00D5793F" w:rsidP="00B4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3AE"/>
    <w:multiLevelType w:val="hybridMultilevel"/>
    <w:tmpl w:val="40429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7A5"/>
    <w:multiLevelType w:val="hybridMultilevel"/>
    <w:tmpl w:val="878A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6A3"/>
    <w:multiLevelType w:val="singleLevel"/>
    <w:tmpl w:val="76C60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8A52B4B"/>
    <w:multiLevelType w:val="hybridMultilevel"/>
    <w:tmpl w:val="2486A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03575"/>
    <w:multiLevelType w:val="hybridMultilevel"/>
    <w:tmpl w:val="F0884F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3A2526"/>
    <w:multiLevelType w:val="hybridMultilevel"/>
    <w:tmpl w:val="56F6AC8A"/>
    <w:lvl w:ilvl="0" w:tplc="BABC5D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26D63"/>
    <w:multiLevelType w:val="hybridMultilevel"/>
    <w:tmpl w:val="661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72E0F"/>
    <w:multiLevelType w:val="hybridMultilevel"/>
    <w:tmpl w:val="3E9A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C440B"/>
    <w:multiLevelType w:val="hybridMultilevel"/>
    <w:tmpl w:val="2560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20B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1E55AD"/>
    <w:multiLevelType w:val="hybridMultilevel"/>
    <w:tmpl w:val="257C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yrqSmwUFE2KVI4B9++eTI0RKdITqqrO10ze+LwcKDTB5x8xLawaCL27YzQSM/F2pbY9rA7tR2Aja1B2lpzvI6w==" w:salt="snQnwMIqgpqBXNtVYr7nWg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MDaysDAxsjA3NzBX0lEKTi0uzszPAykwrAUAMzvHEywAAAA="/>
  </w:docVars>
  <w:rsids>
    <w:rsidRoot w:val="00B447C3"/>
    <w:rsid w:val="00041BA6"/>
    <w:rsid w:val="00044F37"/>
    <w:rsid w:val="0009045F"/>
    <w:rsid w:val="000A7874"/>
    <w:rsid w:val="00102B14"/>
    <w:rsid w:val="00111040"/>
    <w:rsid w:val="001218CB"/>
    <w:rsid w:val="00127073"/>
    <w:rsid w:val="00134778"/>
    <w:rsid w:val="00173B29"/>
    <w:rsid w:val="0018472E"/>
    <w:rsid w:val="001C0902"/>
    <w:rsid w:val="001C4583"/>
    <w:rsid w:val="00210A46"/>
    <w:rsid w:val="002265CB"/>
    <w:rsid w:val="00257E24"/>
    <w:rsid w:val="002979CF"/>
    <w:rsid w:val="002C0A7F"/>
    <w:rsid w:val="002E2D6C"/>
    <w:rsid w:val="00306DA6"/>
    <w:rsid w:val="003475BD"/>
    <w:rsid w:val="00356E59"/>
    <w:rsid w:val="00361A32"/>
    <w:rsid w:val="00381EB3"/>
    <w:rsid w:val="003A136C"/>
    <w:rsid w:val="003D3DB1"/>
    <w:rsid w:val="0040555E"/>
    <w:rsid w:val="00412D91"/>
    <w:rsid w:val="004311FF"/>
    <w:rsid w:val="00441D4D"/>
    <w:rsid w:val="00454945"/>
    <w:rsid w:val="00461473"/>
    <w:rsid w:val="00461EEA"/>
    <w:rsid w:val="004912CB"/>
    <w:rsid w:val="0049173B"/>
    <w:rsid w:val="004B0DF3"/>
    <w:rsid w:val="004D119F"/>
    <w:rsid w:val="004F34D5"/>
    <w:rsid w:val="004F6D91"/>
    <w:rsid w:val="00512E88"/>
    <w:rsid w:val="0053427E"/>
    <w:rsid w:val="00586DC5"/>
    <w:rsid w:val="005946B1"/>
    <w:rsid w:val="00616A58"/>
    <w:rsid w:val="00626078"/>
    <w:rsid w:val="00630193"/>
    <w:rsid w:val="0063570A"/>
    <w:rsid w:val="006409F3"/>
    <w:rsid w:val="00653A82"/>
    <w:rsid w:val="0066628D"/>
    <w:rsid w:val="006931F2"/>
    <w:rsid w:val="006A3B8B"/>
    <w:rsid w:val="006A6B26"/>
    <w:rsid w:val="006B329B"/>
    <w:rsid w:val="006C1004"/>
    <w:rsid w:val="006C7113"/>
    <w:rsid w:val="006E2E86"/>
    <w:rsid w:val="006E579F"/>
    <w:rsid w:val="0071084C"/>
    <w:rsid w:val="00714678"/>
    <w:rsid w:val="00723E4C"/>
    <w:rsid w:val="00754FB3"/>
    <w:rsid w:val="007675D8"/>
    <w:rsid w:val="007F6840"/>
    <w:rsid w:val="00800BB4"/>
    <w:rsid w:val="00841AF6"/>
    <w:rsid w:val="00847940"/>
    <w:rsid w:val="0085387D"/>
    <w:rsid w:val="00854B6B"/>
    <w:rsid w:val="008D0A91"/>
    <w:rsid w:val="008D66DE"/>
    <w:rsid w:val="00917C2B"/>
    <w:rsid w:val="00935678"/>
    <w:rsid w:val="0094493E"/>
    <w:rsid w:val="00972DF6"/>
    <w:rsid w:val="009E15CC"/>
    <w:rsid w:val="00A210D1"/>
    <w:rsid w:val="00A54778"/>
    <w:rsid w:val="00A757C0"/>
    <w:rsid w:val="00AE7790"/>
    <w:rsid w:val="00B31F28"/>
    <w:rsid w:val="00B445E2"/>
    <w:rsid w:val="00B447C3"/>
    <w:rsid w:val="00B83E23"/>
    <w:rsid w:val="00B87A93"/>
    <w:rsid w:val="00BA0B82"/>
    <w:rsid w:val="00C131A8"/>
    <w:rsid w:val="00C25C35"/>
    <w:rsid w:val="00C43449"/>
    <w:rsid w:val="00C75CE9"/>
    <w:rsid w:val="00CE504A"/>
    <w:rsid w:val="00D15821"/>
    <w:rsid w:val="00D3476D"/>
    <w:rsid w:val="00D4027D"/>
    <w:rsid w:val="00D504D1"/>
    <w:rsid w:val="00D5793F"/>
    <w:rsid w:val="00DA739C"/>
    <w:rsid w:val="00DC07D0"/>
    <w:rsid w:val="00DC5311"/>
    <w:rsid w:val="00DC6AA7"/>
    <w:rsid w:val="00DF5E09"/>
    <w:rsid w:val="00E04B31"/>
    <w:rsid w:val="00E42118"/>
    <w:rsid w:val="00E458DA"/>
    <w:rsid w:val="00E50A69"/>
    <w:rsid w:val="00E902B6"/>
    <w:rsid w:val="00E90C29"/>
    <w:rsid w:val="00E9647B"/>
    <w:rsid w:val="00E97F33"/>
    <w:rsid w:val="00EB447D"/>
    <w:rsid w:val="00EC511E"/>
    <w:rsid w:val="00EE74B3"/>
    <w:rsid w:val="00EF5A2C"/>
    <w:rsid w:val="00F03049"/>
    <w:rsid w:val="00F052D1"/>
    <w:rsid w:val="00F60371"/>
    <w:rsid w:val="00F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56993-13D8-438B-A511-7EB9A1BB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locked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Pr>
      <w:b/>
      <w:bCs/>
      <w:i/>
      <w:iCs/>
      <w:spacing w:val="5"/>
    </w:rPr>
  </w:style>
  <w:style w:type="paragraph" w:styleId="ListParagraph">
    <w:name w:val="List Paragraph"/>
    <w:basedOn w:val="Normal"/>
    <w:uiPriority w:val="99"/>
    <w:qFormat/>
    <w:locked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lock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8D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05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441D4D"/>
    <w:rPr>
      <w:color w:val="808080"/>
    </w:rPr>
  </w:style>
  <w:style w:type="paragraph" w:styleId="BodyText2">
    <w:name w:val="Body Text 2"/>
    <w:basedOn w:val="Normal"/>
    <w:link w:val="BodyText2Char"/>
    <w:locked/>
    <w:rsid w:val="00586DC5"/>
    <w:pPr>
      <w:ind w:right="105"/>
    </w:pPr>
    <w:rPr>
      <w:rFonts w:ascii="Book Antiqua" w:eastAsia="Times New Roman" w:hAnsi="Book Antiqu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586DC5"/>
    <w:rPr>
      <w:rFonts w:ascii="Book Antiqua" w:eastAsia="Times New Roman" w:hAnsi="Book Antiqua" w:cs="Times New Roman"/>
      <w:b/>
      <w:szCs w:val="20"/>
    </w:rPr>
  </w:style>
  <w:style w:type="paragraph" w:styleId="Header">
    <w:name w:val="header"/>
    <w:basedOn w:val="Normal"/>
    <w:link w:val="HeaderChar"/>
    <w:uiPriority w:val="99"/>
    <w:locked/>
    <w:rsid w:val="00102B1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2B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B44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ntityservices.rutgers.edu/agreement/" TargetMode="External"/><Relationship Id="rId13" Type="http://schemas.openxmlformats.org/officeDocument/2006/relationships/hyperlink" Target="https://identityservices.rutgers.edu/agree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oudaccess@finance.rutgers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oudaccess@finance.rutger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oudaccess@finance.rutgers.edu" TargetMode="External"/><Relationship Id="rId14" Type="http://schemas.openxmlformats.org/officeDocument/2006/relationships/hyperlink" Target="mailto:cloudaccess@finance.rutger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er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Helynna Joy Kerr</dc:creator>
  <cp:keywords/>
  <dc:description/>
  <cp:lastModifiedBy>Clarke, Kendra</cp:lastModifiedBy>
  <cp:revision>2</cp:revision>
  <cp:lastPrinted>2018-10-12T19:06:00Z</cp:lastPrinted>
  <dcterms:created xsi:type="dcterms:W3CDTF">2020-02-28T17:08:00Z</dcterms:created>
  <dcterms:modified xsi:type="dcterms:W3CDTF">2020-02-28T17:08:00Z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