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102B14">
        <w:rPr>
          <w:sz w:val="24"/>
          <w:szCs w:val="24"/>
        </w:rPr>
        <w:t xml:space="preserve">Requesting </w:t>
      </w:r>
      <w:r w:rsidR="002E2D6C" w:rsidRPr="00DC07D0">
        <w:rPr>
          <w:b/>
          <w:sz w:val="24"/>
          <w:szCs w:val="24"/>
          <w:u w:val="single"/>
        </w:rPr>
        <w:t>General</w:t>
      </w:r>
      <w:r w:rsidR="002E2D6C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Access to</w:t>
      </w:r>
    </w:p>
    <w:p w:rsidR="00102B14" w:rsidRPr="00102B14" w:rsidRDefault="00102B14" w:rsidP="00475AC7">
      <w:pPr>
        <w:pStyle w:val="Header"/>
        <w:jc w:val="center"/>
        <w:rPr>
          <w:sz w:val="24"/>
          <w:szCs w:val="24"/>
        </w:rPr>
      </w:pPr>
    </w:p>
    <w:p w:rsidR="00102B14" w:rsidRPr="00102B14" w:rsidRDefault="00102B14" w:rsidP="00475AC7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102B14">
        <w:rPr>
          <w:b/>
          <w:sz w:val="36"/>
          <w:szCs w:val="36"/>
          <w:u w:val="single" w:color="FF0000"/>
        </w:rPr>
        <w:t>Oracle Cloud Financial Applications</w:t>
      </w:r>
    </w:p>
    <w:p w:rsidR="00102B14" w:rsidRPr="00102B14" w:rsidRDefault="00102B14" w:rsidP="00475AC7">
      <w:pPr>
        <w:pStyle w:val="Header"/>
        <w:jc w:val="center"/>
        <w:rPr>
          <w:b/>
          <w:sz w:val="24"/>
          <w:szCs w:val="24"/>
        </w:rPr>
      </w:pP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475AC7" w:rsidRDefault="00475AC7" w:rsidP="00475AC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Normal processing time is within </w:t>
      </w:r>
      <w:r w:rsidR="002705A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hours of receipt.</w:t>
      </w:r>
    </w:p>
    <w:p w:rsidR="00475AC7" w:rsidRPr="00102B14" w:rsidRDefault="00475AC7" w:rsidP="00475AC7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475AC7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475AC7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475AC7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475AC7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75AC7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102B14" w:rsidRDefault="004D119F" w:rsidP="00475AC7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75AC7">
      <w:pPr>
        <w:pStyle w:val="Heading1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75AC7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Security Roles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 Role from the Drop Down list.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Rutgers Business Unit (Non-Sponsored).</w:t>
      </w:r>
    </w:p>
    <w:p w:rsidR="004D119F" w:rsidRPr="00102B14" w:rsidRDefault="004D119F" w:rsidP="00475AC7">
      <w:pPr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Grants and Contracts Accounting Business Unit (Sponsored).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Change Finance Approver:  </w:t>
      </w:r>
      <w:r w:rsidRPr="00102B14">
        <w:rPr>
          <w:rFonts w:ascii="Times New Roman" w:hAnsi="Times New Roman" w:cs="Times New Roman"/>
        </w:rPr>
        <w:t>If needed, enter new Finance Approver information.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(FASN, Libraries, SAS, SEBS), requests for access must be reviewed and approved 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75AC7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75AC7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75AC7">
      <w:pPr>
        <w:rPr>
          <w:rFonts w:ascii="Times New Roman" w:hAnsi="Times New Roman" w:cs="Times New Roman"/>
        </w:rPr>
      </w:pPr>
    </w:p>
    <w:p w:rsidR="004D119F" w:rsidRPr="00B97015" w:rsidRDefault="004D119F" w:rsidP="00475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 w:rsidR="00595862">
        <w:rPr>
          <w:rFonts w:ascii="Times New Roman" w:hAnsi="Times New Roman" w:cs="Times New Roman"/>
        </w:rPr>
        <w:t xml:space="preserve"> about Access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 w:rsidP="00475AC7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72A3B4B" wp14:editId="2A31A5EE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81EB3" w:rsidRPr="00B83E23" w:rsidRDefault="00B83E23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Oracle Cloud </w:t>
      </w:r>
      <w:r w:rsidR="00626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General </w:t>
      </w:r>
      <w:r w:rsidR="00381EB3"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4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5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A54778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General </w:t>
      </w:r>
      <w:r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Access Request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107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04"/>
        <w:gridCol w:w="2160"/>
        <w:gridCol w:w="3006"/>
      </w:tblGrid>
      <w:tr w:rsidR="0071084C" w:rsidRPr="0071084C" w:rsidTr="00616A58">
        <w:tc>
          <w:tcPr>
            <w:tcW w:w="5904" w:type="dxa"/>
            <w:vAlign w:val="center"/>
          </w:tcPr>
          <w:p w:rsidR="00C43449" w:rsidRPr="0071084C" w:rsidRDefault="00C43449" w:rsidP="00B25AD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Security Role Name</w:t>
            </w:r>
          </w:p>
        </w:tc>
        <w:tc>
          <w:tcPr>
            <w:tcW w:w="2160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Rutgers Business Unit</w:t>
            </w:r>
          </w:p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(Non-Sponsored)</w:t>
            </w:r>
          </w:p>
        </w:tc>
        <w:tc>
          <w:tcPr>
            <w:tcW w:w="3006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Grants and Contract Accounting Business Unit (Sponsored)</w:t>
            </w:r>
          </w:p>
        </w:tc>
      </w:tr>
      <w:tr w:rsidR="00C43449" w:rsidRPr="00381EB3" w:rsidTr="00616A58">
        <w:trPr>
          <w:trHeight w:val="360"/>
        </w:trPr>
        <w:tc>
          <w:tcPr>
            <w:tcW w:w="5904" w:type="dxa"/>
            <w:vAlign w:val="center"/>
          </w:tcPr>
          <w:p w:rsidR="00C43449" w:rsidRPr="00381EB3" w:rsidRDefault="00F41B10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GL User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428309582"/>
            <w:placeholder>
              <w:docPart w:val="A006F50A2E32457699580D0C70755D4D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215083315"/>
            <w:placeholder>
              <w:docPart w:val="F5E56630FCFD40519BA9B8A4DF0EB4E6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 w:rsid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Grants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380901250"/>
            <w:placeholder>
              <w:docPart w:val="BE6DC593E6CC403ABA6D4B0631B4815E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427567897"/>
            <w:placeholder>
              <w:docPart w:val="23323BE384E645A4BA50C54013BFA10D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Cost Entry and Adjustment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874070266"/>
            <w:placeholder>
              <w:docPart w:val="D2477F0C997A488DBD5F304F1D7B9D45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394468945"/>
            <w:placeholder>
              <w:docPart w:val="53AA2FAC1C264AE48792375D2F02832A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F41B10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 Project Inquiry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2106687427"/>
            <w:placeholder>
              <w:docPart w:val="D77B0B7B847D4A62976F95AEA647282A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343623384"/>
            <w:placeholder>
              <w:docPart w:val="A90677B85B5341099D5202FD019A5B95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B83E23" w:rsidRPr="00381EB3" w:rsidRDefault="00B83E23" w:rsidP="00B83E23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B83E23" w:rsidRPr="00381EB3" w:rsidTr="00AC56E6">
        <w:trPr>
          <w:trHeight w:val="360"/>
        </w:trPr>
        <w:tc>
          <w:tcPr>
            <w:tcW w:w="5904" w:type="dxa"/>
            <w:vAlign w:val="center"/>
          </w:tcPr>
          <w:p w:rsidR="00B83E23" w:rsidRPr="00381EB3" w:rsidRDefault="0085387D" w:rsidP="00F41B10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                            </w:t>
            </w:r>
            <w:r w:rsidR="00F41B10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           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</w:t>
            </w:r>
            <w:r w:rsidRPr="0085387D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             PA</w:t>
            </w:r>
            <w:r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 xml:space="preserve"> ___</w:t>
            </w:r>
          </w:p>
        </w:tc>
        <w:tc>
          <w:tcPr>
            <w:tcW w:w="2160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B83E23" w:rsidRPr="00381EB3" w:rsidRDefault="00B83E23" w:rsidP="00B83E23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61473" w:rsidRPr="00B25AD8" w:rsidRDefault="00B25AD8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B25AD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Required:</w:t>
      </w:r>
    </w:p>
    <w:p w:rsidR="008D66DE" w:rsidRPr="00C43449" w:rsidRDefault="00454945" w:rsidP="00461473">
      <w:pPr>
        <w:pBdr>
          <w:top w:val="single" w:sz="12" w:space="7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Finance Approver (Name)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____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Empl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CF" w:rsidRDefault="00AF5ECF" w:rsidP="00B445E2">
      <w:r>
        <w:separator/>
      </w:r>
    </w:p>
  </w:endnote>
  <w:endnote w:type="continuationSeparator" w:id="0">
    <w:p w:rsidR="00AF5ECF" w:rsidRDefault="00AF5ECF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F41B10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c-02-</w:t>
    </w:r>
    <w:r w:rsidR="00B445E2">
      <w:rPr>
        <w:color w:val="0066FF"/>
        <w:sz w:val="16"/>
        <w:szCs w:val="16"/>
      </w:rPr>
      <w:t>General Access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v.201</w:t>
    </w:r>
    <w:r w:rsidR="00475AC7">
      <w:rPr>
        <w:color w:val="0066FF"/>
        <w:sz w:val="16"/>
        <w:szCs w:val="16"/>
      </w:rPr>
      <w:t>9  01</w:t>
    </w:r>
    <w:r w:rsidR="002979CF">
      <w:rPr>
        <w:color w:val="0066FF"/>
        <w:sz w:val="16"/>
        <w:szCs w:val="16"/>
      </w:rPr>
      <w:t>-0</w:t>
    </w:r>
    <w:r w:rsidR="00475AC7">
      <w:rPr>
        <w:color w:val="0066FF"/>
        <w:sz w:val="16"/>
        <w:szCs w:val="16"/>
      </w:rPr>
      <w:t>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4659A8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4659A8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CF" w:rsidRDefault="00AF5ECF" w:rsidP="00B445E2">
      <w:r>
        <w:separator/>
      </w:r>
    </w:p>
  </w:footnote>
  <w:footnote w:type="continuationSeparator" w:id="0">
    <w:p w:rsidR="00AF5ECF" w:rsidRDefault="00AF5ECF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TgR79QDtkr1cFBsE6g5kFA1JX0RuGHyhXBWnD4GpalwQ5DGqBZjvfrVGW0YFGH7mYvaXjcQiUjb11MQEqDrNMQ==" w:salt="2qXtmmFkXM6TYixGvwoSL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0NjG3MDYyNDBR0lEKTi0uzszPAykwrAUAboyrGSwAAAA="/>
  </w:docVars>
  <w:rsids>
    <w:rsidRoot w:val="00B447C3"/>
    <w:rsid w:val="00041BA6"/>
    <w:rsid w:val="0009045F"/>
    <w:rsid w:val="000A7874"/>
    <w:rsid w:val="00102B14"/>
    <w:rsid w:val="00111040"/>
    <w:rsid w:val="001218CB"/>
    <w:rsid w:val="00127073"/>
    <w:rsid w:val="00134778"/>
    <w:rsid w:val="00173B29"/>
    <w:rsid w:val="0018472E"/>
    <w:rsid w:val="001C0902"/>
    <w:rsid w:val="001C4583"/>
    <w:rsid w:val="00210A46"/>
    <w:rsid w:val="002265CB"/>
    <w:rsid w:val="00257E24"/>
    <w:rsid w:val="002705A9"/>
    <w:rsid w:val="002979CF"/>
    <w:rsid w:val="002C0A7F"/>
    <w:rsid w:val="002E2D6C"/>
    <w:rsid w:val="00306DA6"/>
    <w:rsid w:val="003475BD"/>
    <w:rsid w:val="00356E59"/>
    <w:rsid w:val="00361A32"/>
    <w:rsid w:val="00381EB3"/>
    <w:rsid w:val="003D3DB1"/>
    <w:rsid w:val="0040555E"/>
    <w:rsid w:val="00412D91"/>
    <w:rsid w:val="004216A6"/>
    <w:rsid w:val="004311FF"/>
    <w:rsid w:val="00441D4D"/>
    <w:rsid w:val="00454945"/>
    <w:rsid w:val="00461473"/>
    <w:rsid w:val="00461EEA"/>
    <w:rsid w:val="004659A8"/>
    <w:rsid w:val="00475AC7"/>
    <w:rsid w:val="0049173B"/>
    <w:rsid w:val="004A1875"/>
    <w:rsid w:val="004B0DF3"/>
    <w:rsid w:val="004B7017"/>
    <w:rsid w:val="004D119F"/>
    <w:rsid w:val="004F34D5"/>
    <w:rsid w:val="004F6D91"/>
    <w:rsid w:val="00512E88"/>
    <w:rsid w:val="0053427E"/>
    <w:rsid w:val="00537291"/>
    <w:rsid w:val="00586DC5"/>
    <w:rsid w:val="005946B1"/>
    <w:rsid w:val="00595862"/>
    <w:rsid w:val="00616A58"/>
    <w:rsid w:val="00626078"/>
    <w:rsid w:val="00630193"/>
    <w:rsid w:val="0063570A"/>
    <w:rsid w:val="006409F3"/>
    <w:rsid w:val="00653A82"/>
    <w:rsid w:val="0066628D"/>
    <w:rsid w:val="006931F2"/>
    <w:rsid w:val="006A3B8B"/>
    <w:rsid w:val="006A6B26"/>
    <w:rsid w:val="006C1004"/>
    <w:rsid w:val="006C7113"/>
    <w:rsid w:val="006E2E86"/>
    <w:rsid w:val="006E579F"/>
    <w:rsid w:val="0071084C"/>
    <w:rsid w:val="00714678"/>
    <w:rsid w:val="007675D8"/>
    <w:rsid w:val="007F6840"/>
    <w:rsid w:val="00800BB4"/>
    <w:rsid w:val="00841AF6"/>
    <w:rsid w:val="00847940"/>
    <w:rsid w:val="0085387D"/>
    <w:rsid w:val="008D0A91"/>
    <w:rsid w:val="008D66DE"/>
    <w:rsid w:val="00935678"/>
    <w:rsid w:val="0094493E"/>
    <w:rsid w:val="00972DF6"/>
    <w:rsid w:val="00A54778"/>
    <w:rsid w:val="00A757C0"/>
    <w:rsid w:val="00AF5ECF"/>
    <w:rsid w:val="00B25AD8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4027D"/>
    <w:rsid w:val="00D504D1"/>
    <w:rsid w:val="00DA739C"/>
    <w:rsid w:val="00DC07D0"/>
    <w:rsid w:val="00DC5311"/>
    <w:rsid w:val="00DF5E09"/>
    <w:rsid w:val="00E42118"/>
    <w:rsid w:val="00E458DA"/>
    <w:rsid w:val="00E50A69"/>
    <w:rsid w:val="00E90C29"/>
    <w:rsid w:val="00E9647B"/>
    <w:rsid w:val="00E97F33"/>
    <w:rsid w:val="00EB447D"/>
    <w:rsid w:val="00EC511E"/>
    <w:rsid w:val="00EF5A2C"/>
    <w:rsid w:val="00F03049"/>
    <w:rsid w:val="00F052D1"/>
    <w:rsid w:val="00F41B10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image" Target="media/image2.tif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oudaccess@finance.rutgers.edu" TargetMode="External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https://identityservices.rutgers.edu/agre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6F50A2E32457699580D0C707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A8FD-68A1-4AC0-B30A-DE43D0C632DE}"/>
      </w:docPartPr>
      <w:docPartBody>
        <w:p w:rsidR="00BE7C99" w:rsidRDefault="00B42DE9" w:rsidP="00B42DE9">
          <w:pPr>
            <w:pStyle w:val="A006F50A2E32457699580D0C70755D4D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F5E56630FCFD40519BA9B8A4DF0E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A835-DFBC-4379-B965-7A2F3412558C}"/>
      </w:docPartPr>
      <w:docPartBody>
        <w:p w:rsidR="00BE7C99" w:rsidRDefault="00B42DE9" w:rsidP="00B42DE9">
          <w:pPr>
            <w:pStyle w:val="F5E56630FCFD40519BA9B8A4DF0EB4E68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BE6DC593E6CC403ABA6D4B0631B4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BE9-9A24-40F6-8C9A-F32FBDF5B1B6}"/>
      </w:docPartPr>
      <w:docPartBody>
        <w:p w:rsidR="00AC09EF" w:rsidRDefault="00B42DE9" w:rsidP="00B42DE9">
          <w:pPr>
            <w:pStyle w:val="BE6DC593E6CC403ABA6D4B0631B4815E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23323BE384E645A4BA50C54013B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508C-3AFA-4B15-9978-397914906066}"/>
      </w:docPartPr>
      <w:docPartBody>
        <w:p w:rsidR="00AC09EF" w:rsidRDefault="00B42DE9" w:rsidP="00B42DE9">
          <w:pPr>
            <w:pStyle w:val="23323BE384E645A4BA50C54013BFA10D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2477F0C997A488DBD5F304F1D7B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E4B6-4D24-463A-9D4E-F08B10E19922}"/>
      </w:docPartPr>
      <w:docPartBody>
        <w:p w:rsidR="00AC09EF" w:rsidRDefault="00B42DE9" w:rsidP="00B42DE9">
          <w:pPr>
            <w:pStyle w:val="D2477F0C997A488DBD5F304F1D7B9D4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53AA2FAC1C264AE48792375D2F02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C18A-337A-4781-A4ED-D07142E354CA}"/>
      </w:docPartPr>
      <w:docPartBody>
        <w:p w:rsidR="00AC09EF" w:rsidRDefault="00B42DE9" w:rsidP="00B42DE9">
          <w:pPr>
            <w:pStyle w:val="53AA2FAC1C264AE48792375D2F0283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77B0B7B847D4A62976F95AEA647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E925-0E53-4525-831F-A1417EDF86F3}"/>
      </w:docPartPr>
      <w:docPartBody>
        <w:p w:rsidR="00AC09EF" w:rsidRDefault="00B42DE9" w:rsidP="00B42DE9">
          <w:pPr>
            <w:pStyle w:val="D77B0B7B847D4A62976F95AEA647282A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A90677B85B5341099D5202FD019A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E534-A5B3-4A9E-8B03-8C79984626EA}"/>
      </w:docPartPr>
      <w:docPartBody>
        <w:p w:rsidR="00AC09EF" w:rsidRDefault="00B42DE9" w:rsidP="00B42DE9">
          <w:pPr>
            <w:pStyle w:val="A90677B85B5341099D5202FD019A5B9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8"/>
    <w:rsid w:val="000753F0"/>
    <w:rsid w:val="004E7017"/>
    <w:rsid w:val="005B23E8"/>
    <w:rsid w:val="00696697"/>
    <w:rsid w:val="007416BB"/>
    <w:rsid w:val="00A17EA9"/>
    <w:rsid w:val="00AC09EF"/>
    <w:rsid w:val="00B42DE9"/>
    <w:rsid w:val="00BD4058"/>
    <w:rsid w:val="00BE7C99"/>
    <w:rsid w:val="00C47CB4"/>
    <w:rsid w:val="00D10F7E"/>
    <w:rsid w:val="00D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DE9"/>
    <w:rPr>
      <w:color w:val="808080"/>
    </w:rPr>
  </w:style>
  <w:style w:type="paragraph" w:customStyle="1" w:styleId="B8FCD9E382A5484D96E3F5E284054B42">
    <w:name w:val="B8FCD9E382A5484D96E3F5E284054B42"/>
    <w:rsid w:val="00D10F7E"/>
    <w:pPr>
      <w:spacing w:after="0" w:line="240" w:lineRule="auto"/>
    </w:pPr>
    <w:rPr>
      <w:rFonts w:eastAsiaTheme="minorHAnsi"/>
    </w:rPr>
  </w:style>
  <w:style w:type="paragraph" w:customStyle="1" w:styleId="A5872A3BCDC547C0A804EBF3A356E7D0">
    <w:name w:val="A5872A3BCDC547C0A804EBF3A356E7D0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1">
    <w:name w:val="B8FCD9E382A5484D96E3F5E284054B421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2">
    <w:name w:val="B8FCD9E382A5484D96E3F5E284054B422"/>
    <w:rsid w:val="00D10F7E"/>
    <w:pPr>
      <w:spacing w:after="0" w:line="240" w:lineRule="auto"/>
    </w:pPr>
    <w:rPr>
      <w:rFonts w:eastAsiaTheme="minorHAnsi"/>
    </w:rPr>
  </w:style>
  <w:style w:type="paragraph" w:customStyle="1" w:styleId="66DEED7FFED8427DB19E7E0A33A0DD2E">
    <w:name w:val="66DEED7FFED8427DB19E7E0A33A0DD2E"/>
    <w:rsid w:val="00D10F7E"/>
    <w:pPr>
      <w:spacing w:after="0" w:line="240" w:lineRule="auto"/>
    </w:pPr>
    <w:rPr>
      <w:rFonts w:eastAsiaTheme="minorHAnsi"/>
    </w:rPr>
  </w:style>
  <w:style w:type="paragraph" w:customStyle="1" w:styleId="9E4B93965A074945AF20264D40FF9F6D">
    <w:name w:val="9E4B93965A074945AF20264D40FF9F6D"/>
    <w:rsid w:val="00D10F7E"/>
  </w:style>
  <w:style w:type="paragraph" w:customStyle="1" w:styleId="C2BF6DA95E5B4D5E856F7A72289D06BA">
    <w:name w:val="C2BF6DA95E5B4D5E856F7A72289D06BA"/>
    <w:rsid w:val="00D10F7E"/>
  </w:style>
  <w:style w:type="paragraph" w:customStyle="1" w:styleId="C165C0E48AB241AFB00FFC080D2F31C6">
    <w:name w:val="C165C0E48AB241AFB00FFC080D2F31C6"/>
    <w:rsid w:val="00D10F7E"/>
  </w:style>
  <w:style w:type="paragraph" w:customStyle="1" w:styleId="6A6247AA54994ACBAE48E71879C268E6">
    <w:name w:val="6A6247AA54994ACBAE48E71879C268E6"/>
    <w:rsid w:val="00D10F7E"/>
  </w:style>
  <w:style w:type="paragraph" w:customStyle="1" w:styleId="965AAEB112604C60A54B1D62D3B8F6D3">
    <w:name w:val="965AAEB112604C60A54B1D62D3B8F6D3"/>
    <w:rsid w:val="00D10F7E"/>
  </w:style>
  <w:style w:type="paragraph" w:customStyle="1" w:styleId="096376980CE54D0B8E46FD37E4605F5D">
    <w:name w:val="096376980CE54D0B8E46FD37E4605F5D"/>
    <w:rsid w:val="00D10F7E"/>
  </w:style>
  <w:style w:type="paragraph" w:customStyle="1" w:styleId="7A81571E8EF3439A9F192CAA4922399E">
    <w:name w:val="7A81571E8EF3439A9F192CAA4922399E"/>
    <w:rsid w:val="00C47CB4"/>
  </w:style>
  <w:style w:type="paragraph" w:customStyle="1" w:styleId="1DF7F2FE29594FD18B6E9E45A40E7C20">
    <w:name w:val="1DF7F2FE29594FD18B6E9E45A40E7C20"/>
    <w:rsid w:val="00C47CB4"/>
  </w:style>
  <w:style w:type="paragraph" w:customStyle="1" w:styleId="BD8ADF826D31457292F800C0A545695B">
    <w:name w:val="BD8ADF826D31457292F800C0A545695B"/>
    <w:rsid w:val="00C47CB4"/>
  </w:style>
  <w:style w:type="paragraph" w:customStyle="1" w:styleId="0B4CEEEFB9364922AEB7D2830F05EF78">
    <w:name w:val="0B4CEEEFB9364922AEB7D2830F05EF78"/>
    <w:rsid w:val="00C47CB4"/>
  </w:style>
  <w:style w:type="paragraph" w:customStyle="1" w:styleId="D30A9A439DE249C79C2A3E3323D82259">
    <w:name w:val="D30A9A439DE249C79C2A3E3323D82259"/>
    <w:rsid w:val="00A17EA9"/>
  </w:style>
  <w:style w:type="paragraph" w:customStyle="1" w:styleId="DC7C541142724029AECBAC92CCD5CE20">
    <w:name w:val="DC7C541142724029AECBAC92CCD5CE20"/>
    <w:rsid w:val="00A17EA9"/>
  </w:style>
  <w:style w:type="paragraph" w:customStyle="1" w:styleId="48E3435AA34D4E1CA46596C3FC067ACA">
    <w:name w:val="48E3435AA34D4E1CA46596C3FC067ACA"/>
    <w:rsid w:val="00A17EA9"/>
  </w:style>
  <w:style w:type="paragraph" w:customStyle="1" w:styleId="8288183ED7144D7989DE9F1E01D0DCB9">
    <w:name w:val="8288183ED7144D7989DE9F1E01D0DCB9"/>
    <w:rsid w:val="00A17EA9"/>
  </w:style>
  <w:style w:type="paragraph" w:customStyle="1" w:styleId="AC243BA4F0804864AA58A858C2F170DF">
    <w:name w:val="AC243BA4F0804864AA58A858C2F170DF"/>
    <w:rsid w:val="00A17EA9"/>
  </w:style>
  <w:style w:type="paragraph" w:customStyle="1" w:styleId="D8FC8C23B8554D828DFA5669B4A8CB09">
    <w:name w:val="D8FC8C23B8554D828DFA5669B4A8CB09"/>
    <w:rsid w:val="00A17EA9"/>
  </w:style>
  <w:style w:type="paragraph" w:customStyle="1" w:styleId="7D59FBA5A8DC4CD4AFAAB70260E694A4">
    <w:name w:val="7D59FBA5A8DC4CD4AFAAB70260E694A4"/>
    <w:rsid w:val="004E7017"/>
  </w:style>
  <w:style w:type="paragraph" w:customStyle="1" w:styleId="A006F50A2E32457699580D0C70755D4D">
    <w:name w:val="A006F50A2E32457699580D0C70755D4D"/>
    <w:rsid w:val="004E7017"/>
  </w:style>
  <w:style w:type="paragraph" w:customStyle="1" w:styleId="F5E56630FCFD40519BA9B8A4DF0EB4E6">
    <w:name w:val="F5E56630FCFD40519BA9B8A4DF0EB4E6"/>
    <w:rsid w:val="004E7017"/>
  </w:style>
  <w:style w:type="paragraph" w:customStyle="1" w:styleId="492437B4ED6D471BA2F5B67B60407F71">
    <w:name w:val="492437B4ED6D471BA2F5B67B60407F71"/>
    <w:rsid w:val="004E7017"/>
  </w:style>
  <w:style w:type="paragraph" w:customStyle="1" w:styleId="576EB58E72214AFFBCFD7175D4879E28">
    <w:name w:val="576EB58E72214AFFBCFD7175D4879E28"/>
    <w:rsid w:val="004E7017"/>
  </w:style>
  <w:style w:type="paragraph" w:customStyle="1" w:styleId="D26FC0CB7051486EAC027933FB8D1A21">
    <w:name w:val="D26FC0CB7051486EAC027933FB8D1A21"/>
    <w:rsid w:val="004E7017"/>
  </w:style>
  <w:style w:type="paragraph" w:customStyle="1" w:styleId="C0D9DC1F3C714C8A9B13544652D7ACBF">
    <w:name w:val="C0D9DC1F3C714C8A9B13544652D7ACBF"/>
    <w:rsid w:val="004E7017"/>
  </w:style>
  <w:style w:type="paragraph" w:customStyle="1" w:styleId="BCED8D6168C5434C8D71987ACB1EB67A">
    <w:name w:val="BCED8D6168C5434C8D71987ACB1EB67A"/>
    <w:rsid w:val="004E7017"/>
  </w:style>
  <w:style w:type="paragraph" w:customStyle="1" w:styleId="9031691A5F344E24BCA0492FCBA64A1F">
    <w:name w:val="9031691A5F344E24BCA0492FCBA64A1F"/>
    <w:rsid w:val="004E7017"/>
  </w:style>
  <w:style w:type="paragraph" w:customStyle="1" w:styleId="7D59FBA5A8DC4CD4AFAAB70260E694A41">
    <w:name w:val="7D59FBA5A8DC4CD4AFAAB70260E694A41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1">
    <w:name w:val="A006F50A2E32457699580D0C70755D4D1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1">
    <w:name w:val="F5E56630FCFD40519BA9B8A4DF0EB4E61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1">
    <w:name w:val="492437B4ED6D471BA2F5B67B60407F711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1">
    <w:name w:val="576EB58E72214AFFBCFD7175D4879E281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1">
    <w:name w:val="D26FC0CB7051486EAC027933FB8D1A211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1">
    <w:name w:val="C0D9DC1F3C714C8A9B13544652D7ACBF1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1">
    <w:name w:val="BCED8D6168C5434C8D71987ACB1EB67A1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1">
    <w:name w:val="9031691A5F344E24BCA0492FCBA64A1F1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2">
    <w:name w:val="7D59FBA5A8DC4CD4AFAAB70260E694A42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2">
    <w:name w:val="A006F50A2E32457699580D0C70755D4D2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2">
    <w:name w:val="F5E56630FCFD40519BA9B8A4DF0EB4E62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2">
    <w:name w:val="492437B4ED6D471BA2F5B67B60407F712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2">
    <w:name w:val="576EB58E72214AFFBCFD7175D4879E282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2">
    <w:name w:val="D26FC0CB7051486EAC027933FB8D1A212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2">
    <w:name w:val="C0D9DC1F3C714C8A9B13544652D7ACBF2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2">
    <w:name w:val="BCED8D6168C5434C8D71987ACB1EB67A2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2">
    <w:name w:val="9031691A5F344E24BCA0492FCBA64A1F2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3">
    <w:name w:val="7D59FBA5A8DC4CD4AFAAB70260E694A43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3">
    <w:name w:val="A006F50A2E32457699580D0C70755D4D3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3">
    <w:name w:val="F5E56630FCFD40519BA9B8A4DF0EB4E63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3">
    <w:name w:val="492437B4ED6D471BA2F5B67B60407F713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3">
    <w:name w:val="576EB58E72214AFFBCFD7175D4879E283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3">
    <w:name w:val="D26FC0CB7051486EAC027933FB8D1A213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3">
    <w:name w:val="C0D9DC1F3C714C8A9B13544652D7ACBF3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3">
    <w:name w:val="BCED8D6168C5434C8D71987ACB1EB67A3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3">
    <w:name w:val="9031691A5F344E24BCA0492FCBA64A1F3"/>
    <w:rsid w:val="004E7017"/>
    <w:pPr>
      <w:spacing w:after="0" w:line="240" w:lineRule="auto"/>
    </w:pPr>
    <w:rPr>
      <w:rFonts w:eastAsiaTheme="minorHAnsi"/>
    </w:rPr>
  </w:style>
  <w:style w:type="paragraph" w:customStyle="1" w:styleId="D44574A31D0D4071A6C871A55437F755">
    <w:name w:val="D44574A31D0D4071A6C871A55437F755"/>
    <w:rsid w:val="00BE7C99"/>
  </w:style>
  <w:style w:type="paragraph" w:customStyle="1" w:styleId="9BB7E209BDBE4EF683573D1B220C7AB5">
    <w:name w:val="9BB7E209BDBE4EF683573D1B220C7AB5"/>
    <w:rsid w:val="00BE7C99"/>
  </w:style>
  <w:style w:type="paragraph" w:customStyle="1" w:styleId="696BFA0008C44E08B89929D9805726BF">
    <w:name w:val="696BFA0008C44E08B89929D9805726BF"/>
    <w:rsid w:val="00BE7C99"/>
  </w:style>
  <w:style w:type="paragraph" w:customStyle="1" w:styleId="BCFDB2FFEAEF47DB970D5F7B3D87E5B1">
    <w:name w:val="BCFDB2FFEAEF47DB970D5F7B3D87E5B1"/>
    <w:rsid w:val="00BE7C99"/>
  </w:style>
  <w:style w:type="paragraph" w:customStyle="1" w:styleId="2D73BAD290834A0CA1A70BEB0935B692">
    <w:name w:val="2D73BAD290834A0CA1A70BEB0935B692"/>
    <w:rsid w:val="00BE7C99"/>
  </w:style>
  <w:style w:type="paragraph" w:customStyle="1" w:styleId="C40225B5569B428B8F8FD95502625A74">
    <w:name w:val="C40225B5569B428B8F8FD95502625A74"/>
    <w:rsid w:val="00BE7C99"/>
  </w:style>
  <w:style w:type="paragraph" w:customStyle="1" w:styleId="B8C3B2D0CFF04711B98D72BE0989EC6C">
    <w:name w:val="B8C3B2D0CFF04711B98D72BE0989EC6C"/>
    <w:rsid w:val="00BE7C99"/>
  </w:style>
  <w:style w:type="paragraph" w:customStyle="1" w:styleId="616C90D957414B018FDFF028BC3338EF">
    <w:name w:val="616C90D957414B018FDFF028BC3338EF"/>
    <w:rsid w:val="00BE7C99"/>
  </w:style>
  <w:style w:type="paragraph" w:customStyle="1" w:styleId="84B27DCFD92242D68C904B6BB2975DDD">
    <w:name w:val="84B27DCFD92242D68C904B6BB2975DDD"/>
    <w:rsid w:val="00BE7C99"/>
  </w:style>
  <w:style w:type="paragraph" w:customStyle="1" w:styleId="8D815AAA02174830B48EF74E8E5B7082">
    <w:name w:val="8D815AAA02174830B48EF74E8E5B7082"/>
    <w:rsid w:val="00BE7C99"/>
  </w:style>
  <w:style w:type="paragraph" w:customStyle="1" w:styleId="B40D75137E5B4EACB9514532E128664C">
    <w:name w:val="B40D75137E5B4EACB9514532E128664C"/>
    <w:rsid w:val="00BE7C99"/>
  </w:style>
  <w:style w:type="paragraph" w:customStyle="1" w:styleId="BE2513DAD8EE4197B32F7CA961EC97B2">
    <w:name w:val="BE2513DAD8EE4197B32F7CA961EC97B2"/>
    <w:rsid w:val="00BE7C99"/>
  </w:style>
  <w:style w:type="paragraph" w:customStyle="1" w:styleId="C3C5A97766304A04B399160825636160">
    <w:name w:val="C3C5A97766304A04B399160825636160"/>
    <w:rsid w:val="00BE7C99"/>
  </w:style>
  <w:style w:type="paragraph" w:customStyle="1" w:styleId="A5C1DD129EB34DC59B0E24C5FF75E0B5">
    <w:name w:val="A5C1DD129EB34DC59B0E24C5FF75E0B5"/>
    <w:rsid w:val="00BE7C99"/>
  </w:style>
  <w:style w:type="paragraph" w:customStyle="1" w:styleId="CF3A1CE8C5FB459C96C2B64EEDE2E0F2">
    <w:name w:val="CF3A1CE8C5FB459C96C2B64EEDE2E0F2"/>
    <w:rsid w:val="00BE7C99"/>
  </w:style>
  <w:style w:type="paragraph" w:customStyle="1" w:styleId="0D647851C1F444ED85467C2751C63A2F">
    <w:name w:val="0D647851C1F444ED85467C2751C63A2F"/>
    <w:rsid w:val="00BE7C99"/>
  </w:style>
  <w:style w:type="paragraph" w:customStyle="1" w:styleId="2F61DC744389491280700BD249BC43B3">
    <w:name w:val="2F61DC744389491280700BD249BC43B3"/>
    <w:rsid w:val="00BE7C99"/>
  </w:style>
  <w:style w:type="paragraph" w:customStyle="1" w:styleId="F34582F183E142AFBC7100092BD2C933">
    <w:name w:val="F34582F183E142AFBC7100092BD2C933"/>
    <w:rsid w:val="00BE7C99"/>
  </w:style>
  <w:style w:type="paragraph" w:customStyle="1" w:styleId="7D59FBA5A8DC4CD4AFAAB70260E694A44">
    <w:name w:val="7D59FBA5A8DC4CD4AFAAB70260E694A44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4">
    <w:name w:val="A006F50A2E32457699580D0C70755D4D4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4">
    <w:name w:val="F5E56630FCFD40519BA9B8A4DF0EB4E64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4">
    <w:name w:val="492437B4ED6D471BA2F5B67B60407F714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4">
    <w:name w:val="576EB58E72214AFFBCFD7175D4879E284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4">
    <w:name w:val="D26FC0CB7051486EAC027933FB8D1A214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1">
    <w:name w:val="D44574A31D0D4071A6C871A55437F7551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1">
    <w:name w:val="9BB7E209BDBE4EF683573D1B220C7AB51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1">
    <w:name w:val="696BFA0008C44E08B89929D9805726BF1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1">
    <w:name w:val="BCFDB2FFEAEF47DB970D5F7B3D87E5B11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1">
    <w:name w:val="2D73BAD290834A0CA1A70BEB0935B6921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1">
    <w:name w:val="C40225B5569B428B8F8FD95502625A741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1">
    <w:name w:val="B8C3B2D0CFF04711B98D72BE0989EC6C1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1">
    <w:name w:val="616C90D957414B018FDFF028BC3338EF1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1">
    <w:name w:val="84B27DCFD92242D68C904B6BB2975DDD1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1">
    <w:name w:val="8D815AAA02174830B48EF74E8E5B70821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1">
    <w:name w:val="B40D75137E5B4EACB9514532E128664C1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1">
    <w:name w:val="BE2513DAD8EE4197B32F7CA961EC97B21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1">
    <w:name w:val="C3C5A97766304A04B3991608256361601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1">
    <w:name w:val="A5C1DD129EB34DC59B0E24C5FF75E0B51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1">
    <w:name w:val="CF3A1CE8C5FB459C96C2B64EEDE2E0F21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1">
    <w:name w:val="0D647851C1F444ED85467C2751C63A2F1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1">
    <w:name w:val="2F61DC744389491280700BD249BC43B31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1">
    <w:name w:val="F34582F183E142AFBC7100092BD2C9331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4">
    <w:name w:val="C0D9DC1F3C714C8A9B13544652D7ACBF4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4">
    <w:name w:val="BCED8D6168C5434C8D71987ACB1EB67A4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4">
    <w:name w:val="9031691A5F344E24BCA0492FCBA64A1F4"/>
    <w:rsid w:val="00BE7C99"/>
    <w:pPr>
      <w:spacing w:after="0" w:line="240" w:lineRule="auto"/>
    </w:pPr>
    <w:rPr>
      <w:rFonts w:eastAsiaTheme="minorHAnsi"/>
    </w:rPr>
  </w:style>
  <w:style w:type="paragraph" w:customStyle="1" w:styleId="7D59FBA5A8DC4CD4AFAAB70260E694A45">
    <w:name w:val="7D59FBA5A8DC4CD4AFAAB70260E694A45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5">
    <w:name w:val="A006F50A2E32457699580D0C70755D4D5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5">
    <w:name w:val="F5E56630FCFD40519BA9B8A4DF0EB4E65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5">
    <w:name w:val="492437B4ED6D471BA2F5B67B60407F715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5">
    <w:name w:val="576EB58E72214AFFBCFD7175D4879E285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5">
    <w:name w:val="D26FC0CB7051486EAC027933FB8D1A215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2">
    <w:name w:val="D44574A31D0D4071A6C871A55437F7552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2">
    <w:name w:val="9BB7E209BDBE4EF683573D1B220C7AB52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2">
    <w:name w:val="696BFA0008C44E08B89929D9805726BF2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2">
    <w:name w:val="BCFDB2FFEAEF47DB970D5F7B3D87E5B12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2">
    <w:name w:val="2D73BAD290834A0CA1A70BEB0935B6922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2">
    <w:name w:val="C40225B5569B428B8F8FD95502625A742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2">
    <w:name w:val="B8C3B2D0CFF04711B98D72BE0989EC6C2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2">
    <w:name w:val="616C90D957414B018FDFF028BC3338EF2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2">
    <w:name w:val="84B27DCFD92242D68C904B6BB2975DDD2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2">
    <w:name w:val="8D815AAA02174830B48EF74E8E5B70822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2">
    <w:name w:val="B40D75137E5B4EACB9514532E128664C2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2">
    <w:name w:val="BE2513DAD8EE4197B32F7CA961EC97B22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2">
    <w:name w:val="C3C5A97766304A04B3991608256361602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2">
    <w:name w:val="A5C1DD129EB34DC59B0E24C5FF75E0B52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2">
    <w:name w:val="CF3A1CE8C5FB459C96C2B64EEDE2E0F22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2">
    <w:name w:val="0D647851C1F444ED85467C2751C63A2F2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2">
    <w:name w:val="2F61DC744389491280700BD249BC43B32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2">
    <w:name w:val="F34582F183E142AFBC7100092BD2C9332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5">
    <w:name w:val="C0D9DC1F3C714C8A9B13544652D7ACBF5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5">
    <w:name w:val="BCED8D6168C5434C8D71987ACB1EB67A5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5">
    <w:name w:val="9031691A5F344E24BCA0492FCBA64A1F5"/>
    <w:rsid w:val="00BE7C99"/>
    <w:pPr>
      <w:spacing w:after="0" w:line="240" w:lineRule="auto"/>
    </w:pPr>
    <w:rPr>
      <w:rFonts w:eastAsiaTheme="minorHAnsi"/>
    </w:rPr>
  </w:style>
  <w:style w:type="paragraph" w:customStyle="1" w:styleId="91AD176A62FE497186B564E40933B037">
    <w:name w:val="91AD176A62FE497186B564E40933B037"/>
    <w:rsid w:val="00BE7C99"/>
  </w:style>
  <w:style w:type="paragraph" w:customStyle="1" w:styleId="91D32D5121884E7AAB291CE61509F876">
    <w:name w:val="91D32D5121884E7AAB291CE61509F876"/>
    <w:rsid w:val="00BE7C99"/>
  </w:style>
  <w:style w:type="paragraph" w:customStyle="1" w:styleId="E9FC2C968CFB4FD48AB5C1681BC2269F">
    <w:name w:val="E9FC2C968CFB4FD48AB5C1681BC2269F"/>
    <w:rsid w:val="00BE7C99"/>
  </w:style>
  <w:style w:type="paragraph" w:customStyle="1" w:styleId="71BC4C9DB1AF459EBF7C7AAD56797BEF">
    <w:name w:val="71BC4C9DB1AF459EBF7C7AAD56797BEF"/>
    <w:rsid w:val="00BE7C99"/>
  </w:style>
  <w:style w:type="paragraph" w:customStyle="1" w:styleId="73D6D4F996394613A1632364F00100F1">
    <w:name w:val="73D6D4F996394613A1632364F00100F1"/>
    <w:rsid w:val="00BE7C99"/>
  </w:style>
  <w:style w:type="paragraph" w:customStyle="1" w:styleId="B4388C2A12C94A26A0ACF679B247395C">
    <w:name w:val="B4388C2A12C94A26A0ACF679B247395C"/>
    <w:rsid w:val="00BE7C99"/>
  </w:style>
  <w:style w:type="paragraph" w:customStyle="1" w:styleId="55ED0241843A4A82A81EF886ABECB95E">
    <w:name w:val="55ED0241843A4A82A81EF886ABECB95E"/>
    <w:rsid w:val="00BE7C99"/>
  </w:style>
  <w:style w:type="paragraph" w:customStyle="1" w:styleId="0BAA8202D2124D2A8344A3561B62A40F">
    <w:name w:val="0BAA8202D2124D2A8344A3561B62A40F"/>
    <w:rsid w:val="00BE7C99"/>
  </w:style>
  <w:style w:type="paragraph" w:customStyle="1" w:styleId="41DBF53A3E92495BA6487FC355C65690">
    <w:name w:val="41DBF53A3E92495BA6487FC355C65690"/>
    <w:rsid w:val="00BE7C99"/>
  </w:style>
  <w:style w:type="paragraph" w:customStyle="1" w:styleId="FEB623E50B09402BAA2D2826809E4501">
    <w:name w:val="FEB623E50B09402BAA2D2826809E4501"/>
    <w:rsid w:val="00BE7C99"/>
  </w:style>
  <w:style w:type="paragraph" w:customStyle="1" w:styleId="23EB4B5ADF0A4AB3927D7591CBCAC4BF">
    <w:name w:val="23EB4B5ADF0A4AB3927D7591CBCAC4BF"/>
    <w:rsid w:val="00BE7C99"/>
  </w:style>
  <w:style w:type="paragraph" w:customStyle="1" w:styleId="24761DB3BABD41778EAA17FAB483483F">
    <w:name w:val="24761DB3BABD41778EAA17FAB483483F"/>
    <w:rsid w:val="00BE7C99"/>
  </w:style>
  <w:style w:type="paragraph" w:customStyle="1" w:styleId="6A248F57F82B4BCD9A0DEBBCB9B7C778">
    <w:name w:val="6A248F57F82B4BCD9A0DEBBCB9B7C778"/>
    <w:rsid w:val="00BE7C99"/>
  </w:style>
  <w:style w:type="paragraph" w:customStyle="1" w:styleId="6EBB1EEE2AC94B15BA7C2C69A57C3AE5">
    <w:name w:val="6EBB1EEE2AC94B15BA7C2C69A57C3AE5"/>
    <w:rsid w:val="00BE7C99"/>
  </w:style>
  <w:style w:type="paragraph" w:customStyle="1" w:styleId="65DB15AD67694CF2B742F9E013538605">
    <w:name w:val="65DB15AD67694CF2B742F9E013538605"/>
    <w:rsid w:val="00BE7C99"/>
  </w:style>
  <w:style w:type="paragraph" w:customStyle="1" w:styleId="A1DABCE7AD094E1C92120997F03BB8C9">
    <w:name w:val="A1DABCE7AD094E1C92120997F03BB8C9"/>
    <w:rsid w:val="00BE7C99"/>
  </w:style>
  <w:style w:type="paragraph" w:customStyle="1" w:styleId="5FA65F9CE0824D87828FD0F16CB0D698">
    <w:name w:val="5FA65F9CE0824D87828FD0F16CB0D698"/>
    <w:rsid w:val="00BE7C99"/>
  </w:style>
  <w:style w:type="paragraph" w:customStyle="1" w:styleId="946FF369C66C4532825B4C8729AE1476">
    <w:name w:val="946FF369C66C4532825B4C8729AE1476"/>
    <w:rsid w:val="00BE7C99"/>
  </w:style>
  <w:style w:type="paragraph" w:customStyle="1" w:styleId="C748679F4CA34AE787C05D7D75DA70A3">
    <w:name w:val="C748679F4CA34AE787C05D7D75DA70A3"/>
    <w:rsid w:val="00BE7C99"/>
  </w:style>
  <w:style w:type="paragraph" w:customStyle="1" w:styleId="0E1BAFB28F3E4B06BDA4A74DB53FFF60">
    <w:name w:val="0E1BAFB28F3E4B06BDA4A74DB53FFF60"/>
    <w:rsid w:val="00BE7C99"/>
  </w:style>
  <w:style w:type="paragraph" w:customStyle="1" w:styleId="30191589CA2046DFA12812763336722C">
    <w:name w:val="30191589CA2046DFA12812763336722C"/>
    <w:rsid w:val="00BE7C99"/>
  </w:style>
  <w:style w:type="paragraph" w:customStyle="1" w:styleId="4BBD5E20BA8C47E48CACEBF27141A8DA">
    <w:name w:val="4BBD5E20BA8C47E48CACEBF27141A8DA"/>
    <w:rsid w:val="00BE7C99"/>
  </w:style>
  <w:style w:type="paragraph" w:customStyle="1" w:styleId="EA2AA0AE5DE546EBBA2882A66BF99E11">
    <w:name w:val="EA2AA0AE5DE546EBBA2882A66BF99E11"/>
    <w:rsid w:val="00BE7C99"/>
  </w:style>
  <w:style w:type="paragraph" w:customStyle="1" w:styleId="D463344539484F91B93234A8953FA6D5">
    <w:name w:val="D463344539484F91B93234A8953FA6D5"/>
    <w:rsid w:val="00BE7C99"/>
  </w:style>
  <w:style w:type="paragraph" w:customStyle="1" w:styleId="6834A5C536DC416AB9F5D701ED473806">
    <w:name w:val="6834A5C536DC416AB9F5D701ED473806"/>
    <w:rsid w:val="00BE7C99"/>
  </w:style>
  <w:style w:type="paragraph" w:customStyle="1" w:styleId="E6AA89B47E604665A9E94A30C3BA11D8">
    <w:name w:val="E6AA89B47E604665A9E94A30C3BA11D8"/>
    <w:rsid w:val="00BE7C99"/>
  </w:style>
  <w:style w:type="paragraph" w:customStyle="1" w:styleId="DB68EB38A4E34A2CA2710D907DC8A9FC">
    <w:name w:val="DB68EB38A4E34A2CA2710D907DC8A9FC"/>
    <w:rsid w:val="00BE7C99"/>
  </w:style>
  <w:style w:type="paragraph" w:customStyle="1" w:styleId="7D59FBA5A8DC4CD4AFAAB70260E694A46">
    <w:name w:val="7D59FBA5A8DC4CD4AFAAB70260E694A46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6">
    <w:name w:val="A006F50A2E32457699580D0C70755D4D6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6">
    <w:name w:val="F5E56630FCFD40519BA9B8A4DF0EB4E66"/>
    <w:rsid w:val="00DD1B68"/>
    <w:pPr>
      <w:spacing w:after="0" w:line="240" w:lineRule="auto"/>
    </w:pPr>
    <w:rPr>
      <w:rFonts w:eastAsiaTheme="minorHAnsi"/>
    </w:rPr>
  </w:style>
  <w:style w:type="paragraph" w:customStyle="1" w:styleId="91AD176A62FE497186B564E40933B0371">
    <w:name w:val="91AD176A62FE497186B564E40933B0371"/>
    <w:rsid w:val="00DD1B68"/>
    <w:pPr>
      <w:spacing w:after="0" w:line="240" w:lineRule="auto"/>
    </w:pPr>
    <w:rPr>
      <w:rFonts w:eastAsiaTheme="minorHAnsi"/>
    </w:rPr>
  </w:style>
  <w:style w:type="paragraph" w:customStyle="1" w:styleId="91D32D5121884E7AAB291CE61509F8761">
    <w:name w:val="91D32D5121884E7AAB291CE61509F8761"/>
    <w:rsid w:val="00DD1B68"/>
    <w:pPr>
      <w:spacing w:after="0" w:line="240" w:lineRule="auto"/>
    </w:pPr>
    <w:rPr>
      <w:rFonts w:eastAsiaTheme="minorHAnsi"/>
    </w:rPr>
  </w:style>
  <w:style w:type="paragraph" w:customStyle="1" w:styleId="E9FC2C968CFB4FD48AB5C1681BC2269F1">
    <w:name w:val="E9FC2C968CFB4FD48AB5C1681BC2269F1"/>
    <w:rsid w:val="00DD1B68"/>
    <w:pPr>
      <w:spacing w:after="0" w:line="240" w:lineRule="auto"/>
    </w:pPr>
    <w:rPr>
      <w:rFonts w:eastAsiaTheme="minorHAnsi"/>
    </w:rPr>
  </w:style>
  <w:style w:type="paragraph" w:customStyle="1" w:styleId="71BC4C9DB1AF459EBF7C7AAD56797BEF1">
    <w:name w:val="71BC4C9DB1AF459EBF7C7AAD56797BEF1"/>
    <w:rsid w:val="00DD1B68"/>
    <w:pPr>
      <w:spacing w:after="0" w:line="240" w:lineRule="auto"/>
    </w:pPr>
    <w:rPr>
      <w:rFonts w:eastAsiaTheme="minorHAnsi"/>
    </w:rPr>
  </w:style>
  <w:style w:type="paragraph" w:customStyle="1" w:styleId="73D6D4F996394613A1632364F00100F11">
    <w:name w:val="73D6D4F996394613A1632364F00100F11"/>
    <w:rsid w:val="00DD1B68"/>
    <w:pPr>
      <w:spacing w:after="0" w:line="240" w:lineRule="auto"/>
    </w:pPr>
    <w:rPr>
      <w:rFonts w:eastAsiaTheme="minorHAnsi"/>
    </w:rPr>
  </w:style>
  <w:style w:type="paragraph" w:customStyle="1" w:styleId="B4388C2A12C94A26A0ACF679B247395C1">
    <w:name w:val="B4388C2A12C94A26A0ACF679B247395C1"/>
    <w:rsid w:val="00DD1B68"/>
    <w:pPr>
      <w:spacing w:after="0" w:line="240" w:lineRule="auto"/>
    </w:pPr>
    <w:rPr>
      <w:rFonts w:eastAsiaTheme="minorHAnsi"/>
    </w:rPr>
  </w:style>
  <w:style w:type="paragraph" w:customStyle="1" w:styleId="55ED0241843A4A82A81EF886ABECB95E1">
    <w:name w:val="55ED0241843A4A82A81EF886ABECB95E1"/>
    <w:rsid w:val="00DD1B68"/>
    <w:pPr>
      <w:spacing w:after="0" w:line="240" w:lineRule="auto"/>
    </w:pPr>
    <w:rPr>
      <w:rFonts w:eastAsiaTheme="minorHAnsi"/>
    </w:rPr>
  </w:style>
  <w:style w:type="paragraph" w:customStyle="1" w:styleId="0BAA8202D2124D2A8344A3561B62A40F1">
    <w:name w:val="0BAA8202D2124D2A8344A3561B62A40F1"/>
    <w:rsid w:val="00DD1B68"/>
    <w:pPr>
      <w:spacing w:after="0" w:line="240" w:lineRule="auto"/>
    </w:pPr>
    <w:rPr>
      <w:rFonts w:eastAsiaTheme="minorHAnsi"/>
    </w:rPr>
  </w:style>
  <w:style w:type="paragraph" w:customStyle="1" w:styleId="41DBF53A3E92495BA6487FC355C656901">
    <w:name w:val="41DBF53A3E92495BA6487FC355C656901"/>
    <w:rsid w:val="00DD1B68"/>
    <w:pPr>
      <w:spacing w:after="0" w:line="240" w:lineRule="auto"/>
    </w:pPr>
    <w:rPr>
      <w:rFonts w:eastAsiaTheme="minorHAnsi"/>
    </w:rPr>
  </w:style>
  <w:style w:type="paragraph" w:customStyle="1" w:styleId="FEB623E50B09402BAA2D2826809E45011">
    <w:name w:val="FEB623E50B09402BAA2D2826809E45011"/>
    <w:rsid w:val="00DD1B68"/>
    <w:pPr>
      <w:spacing w:after="0" w:line="240" w:lineRule="auto"/>
    </w:pPr>
    <w:rPr>
      <w:rFonts w:eastAsiaTheme="minorHAnsi"/>
    </w:rPr>
  </w:style>
  <w:style w:type="paragraph" w:customStyle="1" w:styleId="23EB4B5ADF0A4AB3927D7591CBCAC4BF1">
    <w:name w:val="23EB4B5ADF0A4AB3927D7591CBCAC4BF1"/>
    <w:rsid w:val="00DD1B68"/>
    <w:pPr>
      <w:spacing w:after="0" w:line="240" w:lineRule="auto"/>
    </w:pPr>
    <w:rPr>
      <w:rFonts w:eastAsiaTheme="minorHAnsi"/>
    </w:rPr>
  </w:style>
  <w:style w:type="paragraph" w:customStyle="1" w:styleId="24761DB3BABD41778EAA17FAB483483F1">
    <w:name w:val="24761DB3BABD41778EAA17FAB483483F1"/>
    <w:rsid w:val="00DD1B68"/>
    <w:pPr>
      <w:spacing w:after="0" w:line="240" w:lineRule="auto"/>
    </w:pPr>
    <w:rPr>
      <w:rFonts w:eastAsiaTheme="minorHAnsi"/>
    </w:rPr>
  </w:style>
  <w:style w:type="paragraph" w:customStyle="1" w:styleId="6A248F57F82B4BCD9A0DEBBCB9B7C7781">
    <w:name w:val="6A248F57F82B4BCD9A0DEBBCB9B7C7781"/>
    <w:rsid w:val="00DD1B68"/>
    <w:pPr>
      <w:spacing w:after="0" w:line="240" w:lineRule="auto"/>
    </w:pPr>
    <w:rPr>
      <w:rFonts w:eastAsiaTheme="minorHAnsi"/>
    </w:rPr>
  </w:style>
  <w:style w:type="paragraph" w:customStyle="1" w:styleId="6EBB1EEE2AC94B15BA7C2C69A57C3AE51">
    <w:name w:val="6EBB1EEE2AC94B15BA7C2C69A57C3AE51"/>
    <w:rsid w:val="00DD1B68"/>
    <w:pPr>
      <w:spacing w:after="0" w:line="240" w:lineRule="auto"/>
    </w:pPr>
    <w:rPr>
      <w:rFonts w:eastAsiaTheme="minorHAnsi"/>
    </w:rPr>
  </w:style>
  <w:style w:type="paragraph" w:customStyle="1" w:styleId="65DB15AD67694CF2B742F9E0135386051">
    <w:name w:val="65DB15AD67694CF2B742F9E0135386051"/>
    <w:rsid w:val="00DD1B68"/>
    <w:pPr>
      <w:spacing w:after="0" w:line="240" w:lineRule="auto"/>
    </w:pPr>
    <w:rPr>
      <w:rFonts w:eastAsiaTheme="minorHAnsi"/>
    </w:rPr>
  </w:style>
  <w:style w:type="paragraph" w:customStyle="1" w:styleId="A1DABCE7AD094E1C92120997F03BB8C91">
    <w:name w:val="A1DABCE7AD094E1C92120997F03BB8C91"/>
    <w:rsid w:val="00DD1B68"/>
    <w:pPr>
      <w:spacing w:after="0" w:line="240" w:lineRule="auto"/>
    </w:pPr>
    <w:rPr>
      <w:rFonts w:eastAsiaTheme="minorHAnsi"/>
    </w:rPr>
  </w:style>
  <w:style w:type="paragraph" w:customStyle="1" w:styleId="5FA65F9CE0824D87828FD0F16CB0D6981">
    <w:name w:val="5FA65F9CE0824D87828FD0F16CB0D6981"/>
    <w:rsid w:val="00DD1B68"/>
    <w:pPr>
      <w:spacing w:after="0" w:line="240" w:lineRule="auto"/>
    </w:pPr>
    <w:rPr>
      <w:rFonts w:eastAsiaTheme="minorHAnsi"/>
    </w:rPr>
  </w:style>
  <w:style w:type="paragraph" w:customStyle="1" w:styleId="946FF369C66C4532825B4C8729AE14761">
    <w:name w:val="946FF369C66C4532825B4C8729AE14761"/>
    <w:rsid w:val="00DD1B68"/>
    <w:pPr>
      <w:spacing w:after="0" w:line="240" w:lineRule="auto"/>
    </w:pPr>
    <w:rPr>
      <w:rFonts w:eastAsiaTheme="minorHAnsi"/>
    </w:rPr>
  </w:style>
  <w:style w:type="paragraph" w:customStyle="1" w:styleId="C748679F4CA34AE787C05D7D75DA70A31">
    <w:name w:val="C748679F4CA34AE787C05D7D75DA70A31"/>
    <w:rsid w:val="00DD1B68"/>
    <w:pPr>
      <w:spacing w:after="0" w:line="240" w:lineRule="auto"/>
    </w:pPr>
    <w:rPr>
      <w:rFonts w:eastAsiaTheme="minorHAnsi"/>
    </w:rPr>
  </w:style>
  <w:style w:type="paragraph" w:customStyle="1" w:styleId="0E1BAFB28F3E4B06BDA4A74DB53FFF601">
    <w:name w:val="0E1BAFB28F3E4B06BDA4A74DB53FFF601"/>
    <w:rsid w:val="00DD1B68"/>
    <w:pPr>
      <w:spacing w:after="0" w:line="240" w:lineRule="auto"/>
    </w:pPr>
    <w:rPr>
      <w:rFonts w:eastAsiaTheme="minorHAnsi"/>
    </w:rPr>
  </w:style>
  <w:style w:type="paragraph" w:customStyle="1" w:styleId="30191589CA2046DFA12812763336722C1">
    <w:name w:val="30191589CA2046DFA12812763336722C1"/>
    <w:rsid w:val="00DD1B68"/>
    <w:pPr>
      <w:spacing w:after="0" w:line="240" w:lineRule="auto"/>
    </w:pPr>
    <w:rPr>
      <w:rFonts w:eastAsiaTheme="minorHAnsi"/>
    </w:rPr>
  </w:style>
  <w:style w:type="paragraph" w:customStyle="1" w:styleId="6834A5C536DC416AB9F5D701ED4738061">
    <w:name w:val="6834A5C536DC416AB9F5D701ED4738061"/>
    <w:rsid w:val="00DD1B68"/>
    <w:pPr>
      <w:spacing w:after="0" w:line="240" w:lineRule="auto"/>
    </w:pPr>
    <w:rPr>
      <w:rFonts w:eastAsiaTheme="minorHAnsi"/>
    </w:rPr>
  </w:style>
  <w:style w:type="paragraph" w:customStyle="1" w:styleId="E6AA89B47E604665A9E94A30C3BA11D81">
    <w:name w:val="E6AA89B47E604665A9E94A30C3BA11D81"/>
    <w:rsid w:val="00DD1B68"/>
    <w:pPr>
      <w:spacing w:after="0" w:line="240" w:lineRule="auto"/>
    </w:pPr>
    <w:rPr>
      <w:rFonts w:eastAsiaTheme="minorHAnsi"/>
    </w:rPr>
  </w:style>
  <w:style w:type="paragraph" w:customStyle="1" w:styleId="DB68EB38A4E34A2CA2710D907DC8A9FC1">
    <w:name w:val="DB68EB38A4E34A2CA2710D907DC8A9FC1"/>
    <w:rsid w:val="00DD1B68"/>
    <w:pPr>
      <w:spacing w:after="0" w:line="240" w:lineRule="auto"/>
    </w:pPr>
    <w:rPr>
      <w:rFonts w:eastAsiaTheme="minorHAnsi"/>
    </w:rPr>
  </w:style>
  <w:style w:type="paragraph" w:customStyle="1" w:styleId="770FC658CEB44EC1A0BA62DF47C3F669">
    <w:name w:val="770FC658CEB44EC1A0BA62DF47C3F669"/>
    <w:rsid w:val="00DD1B68"/>
  </w:style>
  <w:style w:type="paragraph" w:customStyle="1" w:styleId="F7065C8C0FCA4EA5874E3B69C4741B6A">
    <w:name w:val="F7065C8C0FCA4EA5874E3B69C4741B6A"/>
    <w:rsid w:val="00DD1B68"/>
  </w:style>
  <w:style w:type="paragraph" w:customStyle="1" w:styleId="81F6FD32B77441E98341BBC2ADD052E2">
    <w:name w:val="81F6FD32B77441E98341BBC2ADD052E2"/>
    <w:rsid w:val="00DD1B68"/>
  </w:style>
  <w:style w:type="paragraph" w:customStyle="1" w:styleId="66567C38F6DF45E9AFFCBEBB40B56109">
    <w:name w:val="66567C38F6DF45E9AFFCBEBB40B56109"/>
    <w:rsid w:val="00DD1B68"/>
  </w:style>
  <w:style w:type="paragraph" w:customStyle="1" w:styleId="B750B7306210423782C98EF31177D505">
    <w:name w:val="B750B7306210423782C98EF31177D505"/>
    <w:rsid w:val="00DD1B68"/>
  </w:style>
  <w:style w:type="paragraph" w:customStyle="1" w:styleId="DF913955D88146588A0BC8C952DAC80D">
    <w:name w:val="DF913955D88146588A0BC8C952DAC80D"/>
    <w:rsid w:val="00DD1B68"/>
  </w:style>
  <w:style w:type="paragraph" w:customStyle="1" w:styleId="6090DDD8BFF74C3F852262671E6479D2">
    <w:name w:val="6090DDD8BFF74C3F852262671E6479D2"/>
    <w:rsid w:val="00DD1B68"/>
  </w:style>
  <w:style w:type="paragraph" w:customStyle="1" w:styleId="49C7304A52A14B13A8D5F8B7584CE492">
    <w:name w:val="49C7304A52A14B13A8D5F8B7584CE492"/>
    <w:rsid w:val="00DD1B68"/>
  </w:style>
  <w:style w:type="paragraph" w:customStyle="1" w:styleId="963607C7943D4CEAA55F6C67A49800B7">
    <w:name w:val="963607C7943D4CEAA55F6C67A49800B7"/>
    <w:rsid w:val="00DD1B68"/>
  </w:style>
  <w:style w:type="paragraph" w:customStyle="1" w:styleId="B75D23D16C8B4576A7ADD810DDBDD9CE">
    <w:name w:val="B75D23D16C8B4576A7ADD810DDBDD9CE"/>
    <w:rsid w:val="00DD1B68"/>
  </w:style>
  <w:style w:type="paragraph" w:customStyle="1" w:styleId="34F3E4E95CC84CB5982369496AE4A795">
    <w:name w:val="34F3E4E95CC84CB5982369496AE4A795"/>
    <w:rsid w:val="00DD1B68"/>
  </w:style>
  <w:style w:type="paragraph" w:customStyle="1" w:styleId="ED582D95306E4D0691B10975C21A0E81">
    <w:name w:val="ED582D95306E4D0691B10975C21A0E81"/>
    <w:rsid w:val="00DD1B68"/>
  </w:style>
  <w:style w:type="paragraph" w:customStyle="1" w:styleId="2BA15FD76625473F8871225375DE0DDB">
    <w:name w:val="2BA15FD76625473F8871225375DE0DDB"/>
    <w:rsid w:val="00DD1B68"/>
  </w:style>
  <w:style w:type="paragraph" w:customStyle="1" w:styleId="FD8B2832621545D9B4C55097DC9B9D45">
    <w:name w:val="FD8B2832621545D9B4C55097DC9B9D45"/>
    <w:rsid w:val="00DD1B68"/>
  </w:style>
  <w:style w:type="paragraph" w:customStyle="1" w:styleId="EE4A3548E99C4F5CBDDFEE2D88019437">
    <w:name w:val="EE4A3548E99C4F5CBDDFEE2D88019437"/>
    <w:rsid w:val="00DD1B68"/>
  </w:style>
  <w:style w:type="paragraph" w:customStyle="1" w:styleId="402DFF351FC8471884F529A05435C441">
    <w:name w:val="402DFF351FC8471884F529A05435C441"/>
    <w:rsid w:val="00DD1B68"/>
  </w:style>
  <w:style w:type="paragraph" w:customStyle="1" w:styleId="A5F6144DC461454C90400D5FFA3DAB5C">
    <w:name w:val="A5F6144DC461454C90400D5FFA3DAB5C"/>
    <w:rsid w:val="00DD1B68"/>
  </w:style>
  <w:style w:type="paragraph" w:customStyle="1" w:styleId="2028DA9FDA60440EA666F7D4BE19F70E">
    <w:name w:val="2028DA9FDA60440EA666F7D4BE19F70E"/>
    <w:rsid w:val="00DD1B68"/>
  </w:style>
  <w:style w:type="paragraph" w:customStyle="1" w:styleId="E3B7163811C44FCCAA80C25C0A4895AD">
    <w:name w:val="E3B7163811C44FCCAA80C25C0A4895AD"/>
    <w:rsid w:val="00DD1B68"/>
  </w:style>
  <w:style w:type="paragraph" w:customStyle="1" w:styleId="37F65B0A8F164C2DACF000BF72CD4A53">
    <w:name w:val="37F65B0A8F164C2DACF000BF72CD4A53"/>
    <w:rsid w:val="00DD1B68"/>
  </w:style>
  <w:style w:type="paragraph" w:customStyle="1" w:styleId="8EB3C5BF848E4824BEF96E4FDFC8ACC0">
    <w:name w:val="8EB3C5BF848E4824BEF96E4FDFC8ACC0"/>
    <w:rsid w:val="00DD1B68"/>
  </w:style>
  <w:style w:type="paragraph" w:customStyle="1" w:styleId="31C4E017D9E349EFA4C5F43083537790">
    <w:name w:val="31C4E017D9E349EFA4C5F43083537790"/>
    <w:rsid w:val="00DD1B68"/>
  </w:style>
  <w:style w:type="paragraph" w:customStyle="1" w:styleId="F27DB13442C64F2AAD4090DE24656A79">
    <w:name w:val="F27DB13442C64F2AAD4090DE24656A79"/>
    <w:rsid w:val="00DD1B68"/>
  </w:style>
  <w:style w:type="paragraph" w:customStyle="1" w:styleId="E9C6E6A4DB7D47AE9C1F44593C90437C">
    <w:name w:val="E9C6E6A4DB7D47AE9C1F44593C90437C"/>
    <w:rsid w:val="00DD1B68"/>
  </w:style>
  <w:style w:type="paragraph" w:customStyle="1" w:styleId="DD1970D74E124C178B4287A47621C808">
    <w:name w:val="DD1970D74E124C178B4287A47621C808"/>
    <w:rsid w:val="00DD1B68"/>
  </w:style>
  <w:style w:type="paragraph" w:customStyle="1" w:styleId="D073D7A3CA624FA69C31176D1B3B93D0">
    <w:name w:val="D073D7A3CA624FA69C31176D1B3B93D0"/>
    <w:rsid w:val="00DD1B68"/>
  </w:style>
  <w:style w:type="paragraph" w:customStyle="1" w:styleId="B1838AEE52754EBEB8733E2CEECCF03A">
    <w:name w:val="B1838AEE52754EBEB8733E2CEECCF03A"/>
    <w:rsid w:val="00DD1B68"/>
  </w:style>
  <w:style w:type="paragraph" w:customStyle="1" w:styleId="C8995350E25A46078826F02A2EB9F439">
    <w:name w:val="C8995350E25A46078826F02A2EB9F439"/>
    <w:rsid w:val="00DD1B68"/>
  </w:style>
  <w:style w:type="paragraph" w:customStyle="1" w:styleId="576D810EB08944BB86089D1F7C641EE2">
    <w:name w:val="576D810EB08944BB86089D1F7C641EE2"/>
    <w:rsid w:val="00DD1B68"/>
  </w:style>
  <w:style w:type="paragraph" w:customStyle="1" w:styleId="28EE31A204D54D2588E29A17FDBD2027">
    <w:name w:val="28EE31A204D54D2588E29A17FDBD2027"/>
    <w:rsid w:val="00DD1B68"/>
  </w:style>
  <w:style w:type="paragraph" w:customStyle="1" w:styleId="4765EA2E7C754E3D9E4B7D0896F2D04F">
    <w:name w:val="4765EA2E7C754E3D9E4B7D0896F2D04F"/>
    <w:rsid w:val="00DD1B68"/>
  </w:style>
  <w:style w:type="paragraph" w:customStyle="1" w:styleId="07D03A0475CC4D12AF13BC82BEBF9B6C">
    <w:name w:val="07D03A0475CC4D12AF13BC82BEBF9B6C"/>
    <w:rsid w:val="00DD1B68"/>
  </w:style>
  <w:style w:type="paragraph" w:customStyle="1" w:styleId="414B52CD1AC64A85B75971CA6B0AD56D">
    <w:name w:val="414B52CD1AC64A85B75971CA6B0AD56D"/>
    <w:rsid w:val="00DD1B68"/>
  </w:style>
  <w:style w:type="paragraph" w:customStyle="1" w:styleId="D6F64AB2E75246769A03D56CBF607833">
    <w:name w:val="D6F64AB2E75246769A03D56CBF607833"/>
    <w:rsid w:val="00DD1B68"/>
  </w:style>
  <w:style w:type="paragraph" w:customStyle="1" w:styleId="B7B81ADCF8104DC594956817B9849A46">
    <w:name w:val="B7B81ADCF8104DC594956817B9849A46"/>
    <w:rsid w:val="00DD1B68"/>
  </w:style>
  <w:style w:type="paragraph" w:customStyle="1" w:styleId="733F00B531BC4E3481E1225899D8857B">
    <w:name w:val="733F00B531BC4E3481E1225899D8857B"/>
    <w:rsid w:val="00DD1B68"/>
  </w:style>
  <w:style w:type="paragraph" w:customStyle="1" w:styleId="F5404B03F3A544018F5372885B60B8A9">
    <w:name w:val="F5404B03F3A544018F5372885B60B8A9"/>
    <w:rsid w:val="00DD1B68"/>
  </w:style>
  <w:style w:type="paragraph" w:customStyle="1" w:styleId="6AD0FA77220045218B3B0B0CCD5896A3">
    <w:name w:val="6AD0FA77220045218B3B0B0CCD5896A3"/>
    <w:rsid w:val="00DD1B68"/>
  </w:style>
  <w:style w:type="paragraph" w:customStyle="1" w:styleId="C195C31237B44BEAB5075410347B09AF">
    <w:name w:val="C195C31237B44BEAB5075410347B09AF"/>
    <w:rsid w:val="00DD1B68"/>
  </w:style>
  <w:style w:type="paragraph" w:customStyle="1" w:styleId="7D59FBA5A8DC4CD4AFAAB70260E694A47">
    <w:name w:val="7D59FBA5A8DC4CD4AFAAB70260E694A47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7">
    <w:name w:val="A006F50A2E32457699580D0C70755D4D7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7">
    <w:name w:val="F5E56630FCFD40519BA9B8A4DF0EB4E67"/>
    <w:rsid w:val="00DD1B68"/>
    <w:pPr>
      <w:spacing w:after="0" w:line="240" w:lineRule="auto"/>
    </w:pPr>
    <w:rPr>
      <w:rFonts w:eastAsiaTheme="minorHAnsi"/>
    </w:rPr>
  </w:style>
  <w:style w:type="paragraph" w:customStyle="1" w:styleId="B75D23D16C8B4576A7ADD810DDBDD9CE1">
    <w:name w:val="B75D23D16C8B4576A7ADD810DDBDD9CE1"/>
    <w:rsid w:val="00DD1B68"/>
    <w:pPr>
      <w:spacing w:after="0" w:line="240" w:lineRule="auto"/>
    </w:pPr>
    <w:rPr>
      <w:rFonts w:eastAsiaTheme="minorHAnsi"/>
    </w:rPr>
  </w:style>
  <w:style w:type="paragraph" w:customStyle="1" w:styleId="34F3E4E95CC84CB5982369496AE4A7951">
    <w:name w:val="34F3E4E95CC84CB5982369496AE4A7951"/>
    <w:rsid w:val="00DD1B68"/>
    <w:pPr>
      <w:spacing w:after="0" w:line="240" w:lineRule="auto"/>
    </w:pPr>
    <w:rPr>
      <w:rFonts w:eastAsiaTheme="minorHAnsi"/>
    </w:rPr>
  </w:style>
  <w:style w:type="paragraph" w:customStyle="1" w:styleId="ED582D95306E4D0691B10975C21A0E811">
    <w:name w:val="ED582D95306E4D0691B10975C21A0E811"/>
    <w:rsid w:val="00DD1B68"/>
    <w:pPr>
      <w:spacing w:after="0" w:line="240" w:lineRule="auto"/>
    </w:pPr>
    <w:rPr>
      <w:rFonts w:eastAsiaTheme="minorHAnsi"/>
    </w:rPr>
  </w:style>
  <w:style w:type="paragraph" w:customStyle="1" w:styleId="2BA15FD76625473F8871225375DE0DDB1">
    <w:name w:val="2BA15FD76625473F8871225375DE0DDB1"/>
    <w:rsid w:val="00DD1B68"/>
    <w:pPr>
      <w:spacing w:after="0" w:line="240" w:lineRule="auto"/>
    </w:pPr>
    <w:rPr>
      <w:rFonts w:eastAsiaTheme="minorHAnsi"/>
    </w:rPr>
  </w:style>
  <w:style w:type="paragraph" w:customStyle="1" w:styleId="FD8B2832621545D9B4C55097DC9B9D451">
    <w:name w:val="FD8B2832621545D9B4C55097DC9B9D451"/>
    <w:rsid w:val="00DD1B68"/>
    <w:pPr>
      <w:spacing w:after="0" w:line="240" w:lineRule="auto"/>
    </w:pPr>
    <w:rPr>
      <w:rFonts w:eastAsiaTheme="minorHAnsi"/>
    </w:rPr>
  </w:style>
  <w:style w:type="paragraph" w:customStyle="1" w:styleId="EE4A3548E99C4F5CBDDFEE2D880194371">
    <w:name w:val="EE4A3548E99C4F5CBDDFEE2D880194371"/>
    <w:rsid w:val="00DD1B68"/>
    <w:pPr>
      <w:spacing w:after="0" w:line="240" w:lineRule="auto"/>
    </w:pPr>
    <w:rPr>
      <w:rFonts w:eastAsiaTheme="minorHAnsi"/>
    </w:rPr>
  </w:style>
  <w:style w:type="paragraph" w:customStyle="1" w:styleId="402DFF351FC8471884F529A05435C4411">
    <w:name w:val="402DFF351FC8471884F529A05435C4411"/>
    <w:rsid w:val="00DD1B68"/>
    <w:pPr>
      <w:spacing w:after="0" w:line="240" w:lineRule="auto"/>
    </w:pPr>
    <w:rPr>
      <w:rFonts w:eastAsiaTheme="minorHAnsi"/>
    </w:rPr>
  </w:style>
  <w:style w:type="paragraph" w:customStyle="1" w:styleId="A5F6144DC461454C90400D5FFA3DAB5C1">
    <w:name w:val="A5F6144DC461454C90400D5FFA3DAB5C1"/>
    <w:rsid w:val="00DD1B68"/>
    <w:pPr>
      <w:spacing w:after="0" w:line="240" w:lineRule="auto"/>
    </w:pPr>
    <w:rPr>
      <w:rFonts w:eastAsiaTheme="minorHAnsi"/>
    </w:rPr>
  </w:style>
  <w:style w:type="paragraph" w:customStyle="1" w:styleId="2028DA9FDA60440EA666F7D4BE19F70E1">
    <w:name w:val="2028DA9FDA60440EA666F7D4BE19F70E1"/>
    <w:rsid w:val="00DD1B68"/>
    <w:pPr>
      <w:spacing w:after="0" w:line="240" w:lineRule="auto"/>
    </w:pPr>
    <w:rPr>
      <w:rFonts w:eastAsiaTheme="minorHAnsi"/>
    </w:rPr>
  </w:style>
  <w:style w:type="paragraph" w:customStyle="1" w:styleId="E3B7163811C44FCCAA80C25C0A4895AD1">
    <w:name w:val="E3B7163811C44FCCAA80C25C0A4895AD1"/>
    <w:rsid w:val="00DD1B68"/>
    <w:pPr>
      <w:spacing w:after="0" w:line="240" w:lineRule="auto"/>
    </w:pPr>
    <w:rPr>
      <w:rFonts w:eastAsiaTheme="minorHAnsi"/>
    </w:rPr>
  </w:style>
  <w:style w:type="paragraph" w:customStyle="1" w:styleId="37F65B0A8F164C2DACF000BF72CD4A531">
    <w:name w:val="37F65B0A8F164C2DACF000BF72CD4A531"/>
    <w:rsid w:val="00DD1B68"/>
    <w:pPr>
      <w:spacing w:after="0" w:line="240" w:lineRule="auto"/>
    </w:pPr>
    <w:rPr>
      <w:rFonts w:eastAsiaTheme="minorHAnsi"/>
    </w:rPr>
  </w:style>
  <w:style w:type="paragraph" w:customStyle="1" w:styleId="8EB3C5BF848E4824BEF96E4FDFC8ACC01">
    <w:name w:val="8EB3C5BF848E4824BEF96E4FDFC8ACC01"/>
    <w:rsid w:val="00DD1B68"/>
    <w:pPr>
      <w:spacing w:after="0" w:line="240" w:lineRule="auto"/>
    </w:pPr>
    <w:rPr>
      <w:rFonts w:eastAsiaTheme="minorHAnsi"/>
    </w:rPr>
  </w:style>
  <w:style w:type="paragraph" w:customStyle="1" w:styleId="31C4E017D9E349EFA4C5F430835377901">
    <w:name w:val="31C4E017D9E349EFA4C5F430835377901"/>
    <w:rsid w:val="00DD1B68"/>
    <w:pPr>
      <w:spacing w:after="0" w:line="240" w:lineRule="auto"/>
    </w:pPr>
    <w:rPr>
      <w:rFonts w:eastAsiaTheme="minorHAnsi"/>
    </w:rPr>
  </w:style>
  <w:style w:type="paragraph" w:customStyle="1" w:styleId="F27DB13442C64F2AAD4090DE24656A791">
    <w:name w:val="F27DB13442C64F2AAD4090DE24656A791"/>
    <w:rsid w:val="00DD1B68"/>
    <w:pPr>
      <w:spacing w:after="0" w:line="240" w:lineRule="auto"/>
    </w:pPr>
    <w:rPr>
      <w:rFonts w:eastAsiaTheme="minorHAnsi"/>
    </w:rPr>
  </w:style>
  <w:style w:type="paragraph" w:customStyle="1" w:styleId="E9C6E6A4DB7D47AE9C1F44593C90437C1">
    <w:name w:val="E9C6E6A4DB7D47AE9C1F44593C90437C1"/>
    <w:rsid w:val="00DD1B68"/>
    <w:pPr>
      <w:spacing w:after="0" w:line="240" w:lineRule="auto"/>
    </w:pPr>
    <w:rPr>
      <w:rFonts w:eastAsiaTheme="minorHAnsi"/>
    </w:rPr>
  </w:style>
  <w:style w:type="paragraph" w:customStyle="1" w:styleId="DD1970D74E124C178B4287A47621C8081">
    <w:name w:val="DD1970D74E124C178B4287A47621C8081"/>
    <w:rsid w:val="00DD1B68"/>
    <w:pPr>
      <w:spacing w:after="0" w:line="240" w:lineRule="auto"/>
    </w:pPr>
    <w:rPr>
      <w:rFonts w:eastAsiaTheme="minorHAnsi"/>
    </w:rPr>
  </w:style>
  <w:style w:type="paragraph" w:customStyle="1" w:styleId="D073D7A3CA624FA69C31176D1B3B93D01">
    <w:name w:val="D073D7A3CA624FA69C31176D1B3B93D01"/>
    <w:rsid w:val="00DD1B68"/>
    <w:pPr>
      <w:spacing w:after="0" w:line="240" w:lineRule="auto"/>
    </w:pPr>
    <w:rPr>
      <w:rFonts w:eastAsiaTheme="minorHAnsi"/>
    </w:rPr>
  </w:style>
  <w:style w:type="paragraph" w:customStyle="1" w:styleId="B1838AEE52754EBEB8733E2CEECCF03A1">
    <w:name w:val="B1838AEE52754EBEB8733E2CEECCF03A1"/>
    <w:rsid w:val="00DD1B68"/>
    <w:pPr>
      <w:spacing w:after="0" w:line="240" w:lineRule="auto"/>
    </w:pPr>
    <w:rPr>
      <w:rFonts w:eastAsiaTheme="minorHAnsi"/>
    </w:rPr>
  </w:style>
  <w:style w:type="paragraph" w:customStyle="1" w:styleId="C8995350E25A46078826F02A2EB9F4391">
    <w:name w:val="C8995350E25A46078826F02A2EB9F4391"/>
    <w:rsid w:val="00DD1B68"/>
    <w:pPr>
      <w:spacing w:after="0" w:line="240" w:lineRule="auto"/>
    </w:pPr>
    <w:rPr>
      <w:rFonts w:eastAsiaTheme="minorHAnsi"/>
    </w:rPr>
  </w:style>
  <w:style w:type="paragraph" w:customStyle="1" w:styleId="576D810EB08944BB86089D1F7C641EE21">
    <w:name w:val="576D810EB08944BB86089D1F7C641EE21"/>
    <w:rsid w:val="00DD1B68"/>
    <w:pPr>
      <w:spacing w:after="0" w:line="240" w:lineRule="auto"/>
    </w:pPr>
    <w:rPr>
      <w:rFonts w:eastAsiaTheme="minorHAnsi"/>
    </w:rPr>
  </w:style>
  <w:style w:type="paragraph" w:customStyle="1" w:styleId="28EE31A204D54D2588E29A17FDBD20271">
    <w:name w:val="28EE31A204D54D2588E29A17FDBD20271"/>
    <w:rsid w:val="00DD1B68"/>
    <w:pPr>
      <w:spacing w:after="0" w:line="240" w:lineRule="auto"/>
    </w:pPr>
    <w:rPr>
      <w:rFonts w:eastAsiaTheme="minorHAnsi"/>
    </w:rPr>
  </w:style>
  <w:style w:type="paragraph" w:customStyle="1" w:styleId="4765EA2E7C754E3D9E4B7D0896F2D04F1">
    <w:name w:val="4765EA2E7C754E3D9E4B7D0896F2D04F1"/>
    <w:rsid w:val="00DD1B68"/>
    <w:pPr>
      <w:spacing w:after="0" w:line="240" w:lineRule="auto"/>
    </w:pPr>
    <w:rPr>
      <w:rFonts w:eastAsiaTheme="minorHAnsi"/>
    </w:rPr>
  </w:style>
  <w:style w:type="paragraph" w:customStyle="1" w:styleId="07D03A0475CC4D12AF13BC82BEBF9B6C1">
    <w:name w:val="07D03A0475CC4D12AF13BC82BEBF9B6C1"/>
    <w:rsid w:val="00DD1B68"/>
    <w:pPr>
      <w:spacing w:after="0" w:line="240" w:lineRule="auto"/>
    </w:pPr>
    <w:rPr>
      <w:rFonts w:eastAsiaTheme="minorHAnsi"/>
    </w:rPr>
  </w:style>
  <w:style w:type="paragraph" w:customStyle="1" w:styleId="414B52CD1AC64A85B75971CA6B0AD56D1">
    <w:name w:val="414B52CD1AC64A85B75971CA6B0AD56D1"/>
    <w:rsid w:val="00DD1B68"/>
    <w:pPr>
      <w:spacing w:after="0" w:line="240" w:lineRule="auto"/>
    </w:pPr>
    <w:rPr>
      <w:rFonts w:eastAsiaTheme="minorHAnsi"/>
    </w:rPr>
  </w:style>
  <w:style w:type="paragraph" w:customStyle="1" w:styleId="F5404B03F3A544018F5372885B60B8A91">
    <w:name w:val="F5404B03F3A544018F5372885B60B8A91"/>
    <w:rsid w:val="00DD1B68"/>
    <w:pPr>
      <w:spacing w:after="0" w:line="240" w:lineRule="auto"/>
    </w:pPr>
    <w:rPr>
      <w:rFonts w:eastAsiaTheme="minorHAnsi"/>
    </w:rPr>
  </w:style>
  <w:style w:type="paragraph" w:customStyle="1" w:styleId="6AD0FA77220045218B3B0B0CCD5896A31">
    <w:name w:val="6AD0FA77220045218B3B0B0CCD5896A31"/>
    <w:rsid w:val="00DD1B68"/>
    <w:pPr>
      <w:spacing w:after="0" w:line="240" w:lineRule="auto"/>
    </w:pPr>
    <w:rPr>
      <w:rFonts w:eastAsiaTheme="minorHAnsi"/>
    </w:rPr>
  </w:style>
  <w:style w:type="paragraph" w:customStyle="1" w:styleId="C195C31237B44BEAB5075410347B09AF1">
    <w:name w:val="C195C31237B44BEAB5075410347B09AF1"/>
    <w:rsid w:val="00DD1B68"/>
    <w:pPr>
      <w:spacing w:after="0" w:line="240" w:lineRule="auto"/>
    </w:pPr>
    <w:rPr>
      <w:rFonts w:eastAsiaTheme="minorHAnsi"/>
    </w:rPr>
  </w:style>
  <w:style w:type="paragraph" w:customStyle="1" w:styleId="726E5D8C3EA44A25BDF036FB42BF0A22">
    <w:name w:val="726E5D8C3EA44A25BDF036FB42BF0A22"/>
    <w:rsid w:val="00DD1B68"/>
  </w:style>
  <w:style w:type="paragraph" w:customStyle="1" w:styleId="BE6DC593E6CC403ABA6D4B0631B4815E">
    <w:name w:val="BE6DC593E6CC403ABA6D4B0631B4815E"/>
    <w:rsid w:val="00DD1B68"/>
  </w:style>
  <w:style w:type="paragraph" w:customStyle="1" w:styleId="23323BE384E645A4BA50C54013BFA10D">
    <w:name w:val="23323BE384E645A4BA50C54013BFA10D"/>
    <w:rsid w:val="00DD1B68"/>
  </w:style>
  <w:style w:type="paragraph" w:customStyle="1" w:styleId="43B60D06C7714B6DBE3E2CB7C19017A7">
    <w:name w:val="43B60D06C7714B6DBE3E2CB7C19017A7"/>
    <w:rsid w:val="00DD1B68"/>
  </w:style>
  <w:style w:type="paragraph" w:customStyle="1" w:styleId="D2477F0C997A488DBD5F304F1D7B9D45">
    <w:name w:val="D2477F0C997A488DBD5F304F1D7B9D45"/>
    <w:rsid w:val="00DD1B68"/>
  </w:style>
  <w:style w:type="paragraph" w:customStyle="1" w:styleId="53AA2FAC1C264AE48792375D2F02832A">
    <w:name w:val="53AA2FAC1C264AE48792375D2F02832A"/>
    <w:rsid w:val="00DD1B68"/>
  </w:style>
  <w:style w:type="paragraph" w:customStyle="1" w:styleId="182658ED59B7467FAAAC9C7EC17F8948">
    <w:name w:val="182658ED59B7467FAAAC9C7EC17F8948"/>
    <w:rsid w:val="00DD1B68"/>
  </w:style>
  <w:style w:type="paragraph" w:customStyle="1" w:styleId="D77B0B7B847D4A62976F95AEA647282A">
    <w:name w:val="D77B0B7B847D4A62976F95AEA647282A"/>
    <w:rsid w:val="00DD1B68"/>
  </w:style>
  <w:style w:type="paragraph" w:customStyle="1" w:styleId="A90677B85B5341099D5202FD019A5B95">
    <w:name w:val="A90677B85B5341099D5202FD019A5B95"/>
    <w:rsid w:val="00DD1B68"/>
  </w:style>
  <w:style w:type="paragraph" w:customStyle="1" w:styleId="A006F50A2E32457699580D0C70755D4D8">
    <w:name w:val="A006F50A2E32457699580D0C70755D4D8"/>
    <w:rsid w:val="00B42DE9"/>
    <w:pPr>
      <w:spacing w:after="0" w:line="240" w:lineRule="auto"/>
    </w:pPr>
    <w:rPr>
      <w:rFonts w:eastAsiaTheme="minorHAnsi"/>
    </w:rPr>
  </w:style>
  <w:style w:type="paragraph" w:customStyle="1" w:styleId="F5E56630FCFD40519BA9B8A4DF0EB4E68">
    <w:name w:val="F5E56630FCFD40519BA9B8A4DF0EB4E68"/>
    <w:rsid w:val="00B42DE9"/>
    <w:pPr>
      <w:spacing w:after="0" w:line="240" w:lineRule="auto"/>
    </w:pPr>
    <w:rPr>
      <w:rFonts w:eastAsiaTheme="minorHAnsi"/>
    </w:rPr>
  </w:style>
  <w:style w:type="paragraph" w:customStyle="1" w:styleId="BE6DC593E6CC403ABA6D4B0631B4815E1">
    <w:name w:val="BE6DC593E6CC403ABA6D4B0631B4815E1"/>
    <w:rsid w:val="00B42DE9"/>
    <w:pPr>
      <w:spacing w:after="0" w:line="240" w:lineRule="auto"/>
    </w:pPr>
    <w:rPr>
      <w:rFonts w:eastAsiaTheme="minorHAnsi"/>
    </w:rPr>
  </w:style>
  <w:style w:type="paragraph" w:customStyle="1" w:styleId="23323BE384E645A4BA50C54013BFA10D1">
    <w:name w:val="23323BE384E645A4BA50C54013BFA10D1"/>
    <w:rsid w:val="00B42DE9"/>
    <w:pPr>
      <w:spacing w:after="0" w:line="240" w:lineRule="auto"/>
    </w:pPr>
    <w:rPr>
      <w:rFonts w:eastAsiaTheme="minorHAnsi"/>
    </w:rPr>
  </w:style>
  <w:style w:type="paragraph" w:customStyle="1" w:styleId="D2477F0C997A488DBD5F304F1D7B9D451">
    <w:name w:val="D2477F0C997A488DBD5F304F1D7B9D451"/>
    <w:rsid w:val="00B42DE9"/>
    <w:pPr>
      <w:spacing w:after="0" w:line="240" w:lineRule="auto"/>
    </w:pPr>
    <w:rPr>
      <w:rFonts w:eastAsiaTheme="minorHAnsi"/>
    </w:rPr>
  </w:style>
  <w:style w:type="paragraph" w:customStyle="1" w:styleId="53AA2FAC1C264AE48792375D2F02832A1">
    <w:name w:val="53AA2FAC1C264AE48792375D2F02832A1"/>
    <w:rsid w:val="00B42DE9"/>
    <w:pPr>
      <w:spacing w:after="0" w:line="240" w:lineRule="auto"/>
    </w:pPr>
    <w:rPr>
      <w:rFonts w:eastAsiaTheme="minorHAnsi"/>
    </w:rPr>
  </w:style>
  <w:style w:type="paragraph" w:customStyle="1" w:styleId="D77B0B7B847D4A62976F95AEA647282A1">
    <w:name w:val="D77B0B7B847D4A62976F95AEA647282A1"/>
    <w:rsid w:val="00B42DE9"/>
    <w:pPr>
      <w:spacing w:after="0" w:line="240" w:lineRule="auto"/>
    </w:pPr>
    <w:rPr>
      <w:rFonts w:eastAsiaTheme="minorHAnsi"/>
    </w:rPr>
  </w:style>
  <w:style w:type="paragraph" w:customStyle="1" w:styleId="A90677B85B5341099D5202FD019A5B951">
    <w:name w:val="A90677B85B5341099D5202FD019A5B951"/>
    <w:rsid w:val="00B42DE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2018-03-28T14:35:00Z</cp:lastPrinted>
  <dcterms:created xsi:type="dcterms:W3CDTF">2020-02-28T17:05:00Z</dcterms:created>
  <dcterms:modified xsi:type="dcterms:W3CDTF">2020-02-28T17:05:00Z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